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2F" w:rsidRDefault="0020492F" w:rsidP="006940E8">
      <w:pPr>
        <w:pStyle w:val="CMSANHeadline"/>
        <w:jc w:val="left"/>
      </w:pPr>
      <w:r w:rsidRPr="00F11397">
        <w:t xml:space="preserve">Arsenal </w:t>
      </w:r>
      <w:r w:rsidR="00C138A1">
        <w:t>FANSHARE</w:t>
      </w:r>
      <w:r w:rsidRPr="00F11397">
        <w:t xml:space="preserve"> Society </w:t>
      </w:r>
      <w:r w:rsidR="00566E8A" w:rsidRPr="00F11397">
        <w:t xml:space="preserve">Limited </w:t>
      </w:r>
    </w:p>
    <w:p w:rsidR="0020492F" w:rsidRPr="00F11397" w:rsidRDefault="0020492F" w:rsidP="00566E8A">
      <w:pPr>
        <w:pStyle w:val="CMSANHeading1"/>
      </w:pPr>
      <w:r w:rsidRPr="00F11397">
        <w:t>General Statement of Intent</w:t>
      </w:r>
    </w:p>
    <w:p w:rsidR="0020492F" w:rsidRPr="00F11397" w:rsidRDefault="008938FD" w:rsidP="00F11397">
      <w:pPr>
        <w:pStyle w:val="CMSANIndent1"/>
      </w:pPr>
      <w:r>
        <w:t xml:space="preserve">The </w:t>
      </w:r>
      <w:r w:rsidR="0020492F" w:rsidRPr="00F11397">
        <w:t xml:space="preserve">Arsenal </w:t>
      </w:r>
      <w:r w:rsidR="006940E8">
        <w:t>Fanshare</w:t>
      </w:r>
      <w:r w:rsidR="0020492F" w:rsidRPr="00F11397">
        <w:t xml:space="preserve"> Society </w:t>
      </w:r>
      <w:r w:rsidR="00566E8A" w:rsidRPr="00F11397">
        <w:t xml:space="preserve">Limited </w:t>
      </w:r>
      <w:r w:rsidR="0020492F" w:rsidRPr="00F11397">
        <w:t>(“</w:t>
      </w:r>
      <w:r w:rsidR="0020492F" w:rsidRPr="00F11397">
        <w:rPr>
          <w:b/>
        </w:rPr>
        <w:t>A</w:t>
      </w:r>
      <w:r w:rsidR="006940E8">
        <w:rPr>
          <w:b/>
        </w:rPr>
        <w:t>FS</w:t>
      </w:r>
      <w:r w:rsidR="0020492F" w:rsidRPr="00F11397">
        <w:t xml:space="preserve">”) takes the privacy of its members very seriously. This policy </w:t>
      </w:r>
      <w:r w:rsidR="00F11397" w:rsidRPr="00F11397">
        <w:t xml:space="preserve">relates </w:t>
      </w:r>
      <w:r w:rsidR="0020492F" w:rsidRPr="00F11397">
        <w:t>to all personal data requested, stored and used by the A</w:t>
      </w:r>
      <w:r w:rsidR="006940E8">
        <w:t>FS</w:t>
      </w:r>
      <w:r w:rsidR="0020492F" w:rsidRPr="00F11397">
        <w:t xml:space="preserve"> in the pursuance</w:t>
      </w:r>
      <w:r w:rsidR="00F11397" w:rsidRPr="00F11397">
        <w:t xml:space="preserve"> of its activities. </w:t>
      </w:r>
      <w:r w:rsidR="00FE7E51" w:rsidRPr="00F11397">
        <w:t>The A</w:t>
      </w:r>
      <w:r w:rsidR="006940E8">
        <w:t>FS</w:t>
      </w:r>
      <w:r w:rsidR="00FE7E51" w:rsidRPr="00F11397">
        <w:t xml:space="preserve"> takes reasonable care of all personal information </w:t>
      </w:r>
      <w:r w:rsidR="00F11397" w:rsidRPr="00F11397">
        <w:t>a</w:t>
      </w:r>
      <w:r w:rsidR="00FE7E51" w:rsidRPr="00F11397">
        <w:t xml:space="preserve">nd ensures that it is kept secure and </w:t>
      </w:r>
      <w:r w:rsidR="00F11397" w:rsidRPr="00F11397">
        <w:t xml:space="preserve">prevents </w:t>
      </w:r>
      <w:r w:rsidR="00F11397">
        <w:t>any unauthoris</w:t>
      </w:r>
      <w:r w:rsidR="00FE7E51" w:rsidRPr="00F11397">
        <w:t xml:space="preserve">ed access </w:t>
      </w:r>
      <w:r w:rsidR="00F11397">
        <w:t xml:space="preserve">or unlawful </w:t>
      </w:r>
      <w:r w:rsidR="00FE7E51" w:rsidRPr="00F11397">
        <w:t>use of it. All information</w:t>
      </w:r>
      <w:r w:rsidR="00F11397">
        <w:t xml:space="preserve"> is</w:t>
      </w:r>
      <w:r w:rsidR="00FE7E51" w:rsidRPr="00F11397">
        <w:t xml:space="preserve"> processed in accordance with the </w:t>
      </w:r>
      <w:r w:rsidR="00F11397">
        <w:t xml:space="preserve">applicable </w:t>
      </w:r>
      <w:r w:rsidR="00FE7E51" w:rsidRPr="00F11397">
        <w:t xml:space="preserve">UK data protection legislation and the </w:t>
      </w:r>
      <w:r w:rsidR="00F11397">
        <w:t>G</w:t>
      </w:r>
      <w:r w:rsidR="00FE7E51" w:rsidRPr="00F11397">
        <w:t xml:space="preserve">eneral </w:t>
      </w:r>
      <w:r w:rsidR="00F11397">
        <w:t>D</w:t>
      </w:r>
      <w:r w:rsidR="00FE7E51" w:rsidRPr="00F11397">
        <w:t xml:space="preserve">ata </w:t>
      </w:r>
      <w:r w:rsidR="00F11397">
        <w:t>P</w:t>
      </w:r>
      <w:r w:rsidR="00FE7E51" w:rsidRPr="00F11397">
        <w:t xml:space="preserve">rotection </w:t>
      </w:r>
      <w:r w:rsidR="00F11397">
        <w:t>R</w:t>
      </w:r>
      <w:r w:rsidR="00FE7E51" w:rsidRPr="00F11397">
        <w:t>egulation (“</w:t>
      </w:r>
      <w:r w:rsidR="00FE7E51" w:rsidRPr="00F11397">
        <w:rPr>
          <w:b/>
        </w:rPr>
        <w:t>GDPR</w:t>
      </w:r>
      <w:r w:rsidR="00FE7E51" w:rsidRPr="00F11397">
        <w:t>”)</w:t>
      </w:r>
      <w:r w:rsidR="00F11397">
        <w:t>.</w:t>
      </w:r>
    </w:p>
    <w:p w:rsidR="00FE7E51" w:rsidRPr="00F11397" w:rsidRDefault="00FE7E51" w:rsidP="00F11397">
      <w:pPr>
        <w:pStyle w:val="CMSANHeading1"/>
      </w:pPr>
      <w:r w:rsidRPr="00F11397">
        <w:t>Collection of Personal Information</w:t>
      </w:r>
    </w:p>
    <w:p w:rsidR="00F567D6" w:rsidRPr="00F11397" w:rsidRDefault="00FE7E51" w:rsidP="00F11397">
      <w:pPr>
        <w:pStyle w:val="CMSANIndent1"/>
      </w:pPr>
      <w:r w:rsidRPr="00F11397">
        <w:t>The A</w:t>
      </w:r>
      <w:r w:rsidR="006940E8">
        <w:t>FS</w:t>
      </w:r>
      <w:r w:rsidRPr="00F11397">
        <w:t xml:space="preserve"> </w:t>
      </w:r>
      <w:r w:rsidR="006940E8">
        <w:t>has required</w:t>
      </w:r>
      <w:r w:rsidRPr="00F11397">
        <w:t xml:space="preserve"> members to provide </w:t>
      </w:r>
      <w:r w:rsidR="00F11397">
        <w:t xml:space="preserve">information at the point of </w:t>
      </w:r>
      <w:r w:rsidRPr="00F11397">
        <w:t>application to become a member of the A</w:t>
      </w:r>
      <w:r w:rsidR="006940E8">
        <w:t>FS</w:t>
      </w:r>
      <w:r w:rsidRPr="00F11397">
        <w:t xml:space="preserve">. The information is </w:t>
      </w:r>
      <w:r w:rsidR="00F11397">
        <w:t xml:space="preserve">that </w:t>
      </w:r>
      <w:r w:rsidRPr="00F11397">
        <w:t>necessary to maintain the A</w:t>
      </w:r>
      <w:r w:rsidR="006940E8">
        <w:t>FS</w:t>
      </w:r>
      <w:r w:rsidRPr="00F11397">
        <w:t xml:space="preserve"> membership records includes </w:t>
      </w:r>
      <w:r w:rsidR="008938FD">
        <w:t xml:space="preserve">the </w:t>
      </w:r>
      <w:r w:rsidRPr="00F11397">
        <w:t>member’s name</w:t>
      </w:r>
      <w:r w:rsidR="00F11397">
        <w:t>,</w:t>
      </w:r>
      <w:r w:rsidRPr="00F11397">
        <w:t xml:space="preserve"> address</w:t>
      </w:r>
      <w:r w:rsidR="00F11397">
        <w:t>, e-mail address</w:t>
      </w:r>
      <w:r w:rsidR="006940E8">
        <w:t xml:space="preserve"> (in some cases) and</w:t>
      </w:r>
      <w:r w:rsidR="00F11397">
        <w:t xml:space="preserve"> telephone number</w:t>
      </w:r>
      <w:r w:rsidRPr="00F11397">
        <w:t xml:space="preserve">. Payment details </w:t>
      </w:r>
      <w:r w:rsidR="006940E8">
        <w:t>were</w:t>
      </w:r>
      <w:r w:rsidRPr="00F11397">
        <w:t xml:space="preserve"> also obtained.</w:t>
      </w:r>
    </w:p>
    <w:p w:rsidR="00FE7E51" w:rsidRPr="00F11397" w:rsidRDefault="00FE7E51" w:rsidP="00F11397">
      <w:pPr>
        <w:pStyle w:val="CMSANHeading1"/>
      </w:pPr>
      <w:r w:rsidRPr="00F11397">
        <w:t>Storage of Personal Information</w:t>
      </w:r>
    </w:p>
    <w:p w:rsidR="00FE7E51" w:rsidRPr="00F11397" w:rsidRDefault="00FE7E51" w:rsidP="00F11397">
      <w:pPr>
        <w:pStyle w:val="CMSANIndent1"/>
      </w:pPr>
      <w:r w:rsidRPr="00F11397">
        <w:t>The A</w:t>
      </w:r>
      <w:r w:rsidR="006940E8">
        <w:t>FS</w:t>
      </w:r>
      <w:r w:rsidRPr="00F11397">
        <w:t xml:space="preserve"> stores information electronically and in some cases in paper format. All electronic data is held in a secure manner. Access to this data is strictly controlled by the </w:t>
      </w:r>
      <w:r w:rsidR="008938FD">
        <w:t>C</w:t>
      </w:r>
      <w:r w:rsidRPr="00F11397">
        <w:t xml:space="preserve">hairman or the </w:t>
      </w:r>
      <w:r w:rsidR="006940E8">
        <w:t>Treasurer</w:t>
      </w:r>
      <w:r w:rsidRPr="00F11397">
        <w:t>. If there are any paper copies of any member</w:t>
      </w:r>
      <w:r w:rsidR="008938FD">
        <w:t>s</w:t>
      </w:r>
      <w:r w:rsidR="00DC187C">
        <w:t>’</w:t>
      </w:r>
      <w:r w:rsidRPr="00F11397">
        <w:t xml:space="preserve"> detail</w:t>
      </w:r>
      <w:r w:rsidR="00DC187C">
        <w:t>s</w:t>
      </w:r>
      <w:r w:rsidRPr="00F11397">
        <w:t xml:space="preserve"> those copies are held at the registered office of the A</w:t>
      </w:r>
      <w:r w:rsidR="006940E8">
        <w:t>FS</w:t>
      </w:r>
      <w:r w:rsidRPr="00F11397">
        <w:t>.</w:t>
      </w:r>
    </w:p>
    <w:p w:rsidR="00FE7E51" w:rsidRPr="00F11397" w:rsidRDefault="00FE7E51" w:rsidP="006836DA">
      <w:pPr>
        <w:pStyle w:val="CMSANHeading1"/>
      </w:pPr>
      <w:r w:rsidRPr="00F11397">
        <w:t>Use of Personal Information</w:t>
      </w:r>
    </w:p>
    <w:p w:rsidR="00FE7E51" w:rsidRPr="00F11397" w:rsidRDefault="00FE7E51" w:rsidP="006836DA">
      <w:pPr>
        <w:pStyle w:val="CMSANIndent1"/>
      </w:pPr>
      <w:r w:rsidRPr="00F11397">
        <w:t>The A</w:t>
      </w:r>
      <w:r w:rsidR="006940E8">
        <w:t>FS</w:t>
      </w:r>
      <w:r w:rsidRPr="00F11397">
        <w:t xml:space="preserve"> will use personal information for the purpose</w:t>
      </w:r>
      <w:r w:rsidR="005C3CE2" w:rsidRPr="00F11397">
        <w:t xml:space="preserve">s of running </w:t>
      </w:r>
      <w:r w:rsidR="004E7E55" w:rsidRPr="00F11397">
        <w:t>the A</w:t>
      </w:r>
      <w:r w:rsidR="006940E8">
        <w:t>FS</w:t>
      </w:r>
      <w:r w:rsidR="004E7E55" w:rsidRPr="00F11397">
        <w:t xml:space="preserve">. It is also used for the purpose of verifying </w:t>
      </w:r>
      <w:r w:rsidR="00DC187C">
        <w:t xml:space="preserve">a </w:t>
      </w:r>
      <w:r w:rsidR="004E7E55" w:rsidRPr="00F11397">
        <w:t xml:space="preserve">member’s identity, responding to </w:t>
      </w:r>
      <w:r w:rsidR="008938FD">
        <w:t>e</w:t>
      </w:r>
      <w:r w:rsidR="004E7E55" w:rsidRPr="00F11397">
        <w:t xml:space="preserve">nquiries, </w:t>
      </w:r>
      <w:r w:rsidR="00635B85">
        <w:t xml:space="preserve">and </w:t>
      </w:r>
      <w:r w:rsidR="004E7E55" w:rsidRPr="00F11397">
        <w:t>sending information to member</w:t>
      </w:r>
      <w:r w:rsidR="00DC187C">
        <w:t>s</w:t>
      </w:r>
      <w:r w:rsidR="004E7E55" w:rsidRPr="00F11397">
        <w:t xml:space="preserve"> in rela</w:t>
      </w:r>
      <w:r w:rsidR="006836DA">
        <w:t>tion to the A</w:t>
      </w:r>
      <w:r w:rsidR="006940E8">
        <w:t>FS</w:t>
      </w:r>
      <w:r w:rsidR="006836DA">
        <w:t>’</w:t>
      </w:r>
      <w:r w:rsidR="004E7E55" w:rsidRPr="00F11397">
        <w:t>s purpose.</w:t>
      </w:r>
    </w:p>
    <w:p w:rsidR="004E7E55" w:rsidRPr="00F11397" w:rsidRDefault="004E7E55" w:rsidP="006836DA">
      <w:pPr>
        <w:pStyle w:val="CMSANIndent1"/>
      </w:pPr>
      <w:r w:rsidRPr="00F11397">
        <w:t>The A</w:t>
      </w:r>
      <w:r w:rsidR="006940E8">
        <w:t>FS</w:t>
      </w:r>
      <w:r w:rsidR="00DC187C">
        <w:t>’s</w:t>
      </w:r>
      <w:r w:rsidRPr="00F11397">
        <w:t xml:space="preserve"> website may contain links to other sites but please be aware that </w:t>
      </w:r>
      <w:r w:rsidR="008938FD">
        <w:t xml:space="preserve">the </w:t>
      </w:r>
      <w:r w:rsidRPr="00F11397">
        <w:t>A</w:t>
      </w:r>
      <w:r w:rsidR="006940E8">
        <w:t>FS</w:t>
      </w:r>
      <w:r w:rsidRPr="00F11397">
        <w:t xml:space="preserve"> is not responsible for </w:t>
      </w:r>
      <w:r w:rsidR="006836DA">
        <w:t xml:space="preserve">the privacy practice </w:t>
      </w:r>
      <w:r w:rsidRPr="00F11397">
        <w:t xml:space="preserve">of these sites and </w:t>
      </w:r>
      <w:r w:rsidR="006836DA">
        <w:t xml:space="preserve">users </w:t>
      </w:r>
      <w:r w:rsidR="008938FD">
        <w:t>should</w:t>
      </w:r>
      <w:r w:rsidR="006836DA">
        <w:t xml:space="preserve"> be aware </w:t>
      </w:r>
      <w:r w:rsidRPr="00F11397">
        <w:t>when they lea</w:t>
      </w:r>
      <w:r w:rsidR="006836DA">
        <w:t>ve</w:t>
      </w:r>
      <w:r w:rsidRPr="00F11397">
        <w:t xml:space="preserve"> </w:t>
      </w:r>
      <w:r w:rsidR="006836DA">
        <w:t xml:space="preserve">the </w:t>
      </w:r>
      <w:r w:rsidRPr="00F11397">
        <w:t xml:space="preserve">website </w:t>
      </w:r>
      <w:r w:rsidR="006836DA">
        <w:t>of the A</w:t>
      </w:r>
      <w:r w:rsidR="006940E8">
        <w:t>FS</w:t>
      </w:r>
      <w:r w:rsidR="006836DA">
        <w:t xml:space="preserve"> that </w:t>
      </w:r>
      <w:r w:rsidRPr="00F11397">
        <w:t>they need to read the privacy statements applicable on the other sites they are linked to</w:t>
      </w:r>
      <w:r w:rsidR="006940E8">
        <w:t>, such as the Arsenal Supporters’ Trust</w:t>
      </w:r>
      <w:r w:rsidRPr="00F11397">
        <w:t>.</w:t>
      </w:r>
    </w:p>
    <w:p w:rsidR="004E7E55" w:rsidRPr="00F11397" w:rsidRDefault="004E7E55" w:rsidP="006836DA">
      <w:pPr>
        <w:pStyle w:val="CMSANHeading1"/>
      </w:pPr>
      <w:r w:rsidRPr="00F11397">
        <w:t xml:space="preserve">Third </w:t>
      </w:r>
      <w:r w:rsidR="006836DA">
        <w:t>P</w:t>
      </w:r>
      <w:r w:rsidRPr="00F11397">
        <w:t>art</w:t>
      </w:r>
      <w:r w:rsidR="008938FD">
        <w:t>ies</w:t>
      </w:r>
    </w:p>
    <w:p w:rsidR="00F567D6" w:rsidRDefault="004E7E55" w:rsidP="006836DA">
      <w:pPr>
        <w:pStyle w:val="CMSANIndent1"/>
      </w:pPr>
      <w:r w:rsidRPr="00F11397">
        <w:t>The A</w:t>
      </w:r>
      <w:r w:rsidR="006940E8">
        <w:t>FS</w:t>
      </w:r>
      <w:r w:rsidRPr="00F11397">
        <w:t xml:space="preserve"> does not share personal data with third part</w:t>
      </w:r>
      <w:r w:rsidR="008938FD">
        <w:t>ies</w:t>
      </w:r>
      <w:r w:rsidRPr="00F11397">
        <w:t xml:space="preserve"> </w:t>
      </w:r>
      <w:r w:rsidR="00EE2D4F">
        <w:t xml:space="preserve">other than the Arsenal Supporters’ Trust </w:t>
      </w:r>
      <w:bookmarkStart w:id="0" w:name="_GoBack"/>
      <w:bookmarkEnd w:id="0"/>
      <w:r w:rsidRPr="00F11397">
        <w:t xml:space="preserve">and </w:t>
      </w:r>
      <w:r w:rsidR="00812A40">
        <w:t xml:space="preserve">as at </w:t>
      </w:r>
      <w:r w:rsidR="00DC187C">
        <w:t>8</w:t>
      </w:r>
      <w:r w:rsidRPr="00F11397">
        <w:t xml:space="preserve"> May 2018 </w:t>
      </w:r>
      <w:r w:rsidR="00812A40">
        <w:t>h</w:t>
      </w:r>
      <w:r w:rsidRPr="00F11397">
        <w:t>as no intention of changing this policy. The A</w:t>
      </w:r>
      <w:r w:rsidR="006940E8">
        <w:t>FS</w:t>
      </w:r>
      <w:r w:rsidRPr="00F11397">
        <w:t xml:space="preserve"> does not have commercial partners</w:t>
      </w:r>
      <w:r w:rsidR="006940E8">
        <w:t>, but it linked to the Arsenal Supporters’ Trust</w:t>
      </w:r>
      <w:r w:rsidRPr="00F11397">
        <w:t>.</w:t>
      </w:r>
    </w:p>
    <w:p w:rsidR="008938FD" w:rsidRPr="00F11397" w:rsidRDefault="008938FD" w:rsidP="008938FD">
      <w:pPr>
        <w:pStyle w:val="CMSANHeading1"/>
      </w:pPr>
      <w:r>
        <w:t>opt out</w:t>
      </w:r>
    </w:p>
    <w:p w:rsidR="004E7E55" w:rsidRPr="00F11397" w:rsidRDefault="007E5143" w:rsidP="006836DA">
      <w:pPr>
        <w:pStyle w:val="CMSANIndent1"/>
      </w:pPr>
      <w:r>
        <w:t>If you wish to opt out of</w:t>
      </w:r>
      <w:r w:rsidR="004E7E55" w:rsidRPr="00F11397">
        <w:t xml:space="preserve"> receiving information you may e-</w:t>
      </w:r>
      <w:r w:rsidR="004E7E55" w:rsidRPr="007E5143">
        <w:t xml:space="preserve">mail </w:t>
      </w:r>
      <w:hyperlink r:id="rId10" w:history="1">
        <w:r w:rsidR="006940E8" w:rsidRPr="00DC784E">
          <w:rPr>
            <w:rStyle w:val="Hyperlink"/>
          </w:rPr>
          <w:t>enquiries@arsenalfanshare.com</w:t>
        </w:r>
      </w:hyperlink>
      <w:r w:rsidR="006940E8">
        <w:t xml:space="preserve"> </w:t>
      </w:r>
      <w:r w:rsidR="004E7E55" w:rsidRPr="007E5143">
        <w:t>bu</w:t>
      </w:r>
      <w:r w:rsidR="004E7E55" w:rsidRPr="00F11397">
        <w:t>t</w:t>
      </w:r>
      <w:r>
        <w:t xml:space="preserve"> please note if you do opt out of</w:t>
      </w:r>
      <w:r w:rsidR="004E7E55" w:rsidRPr="00F11397">
        <w:t xml:space="preserve"> receiving information we will be unable to keep you informed of</w:t>
      </w:r>
      <w:r w:rsidR="006940E8">
        <w:t xml:space="preserve"> any</w:t>
      </w:r>
      <w:r w:rsidR="004E7E55" w:rsidRPr="00F11397">
        <w:t xml:space="preserve"> </w:t>
      </w:r>
      <w:r>
        <w:t xml:space="preserve">matters </w:t>
      </w:r>
      <w:r w:rsidR="004E7E55" w:rsidRPr="00F11397">
        <w:t>affecting the A</w:t>
      </w:r>
      <w:r w:rsidR="006940E8">
        <w:t xml:space="preserve">FS. </w:t>
      </w:r>
      <w:r w:rsidR="004E7E55" w:rsidRPr="00F11397">
        <w:t xml:space="preserve"> The A</w:t>
      </w:r>
      <w:r w:rsidR="006940E8">
        <w:t>FS</w:t>
      </w:r>
      <w:r w:rsidR="004E7E55" w:rsidRPr="00F11397">
        <w:t xml:space="preserve"> will still be entitled to maintain and</w:t>
      </w:r>
      <w:r w:rsidR="008938FD">
        <w:t xml:space="preserve"> store</w:t>
      </w:r>
      <w:r w:rsidR="004E7E55" w:rsidRPr="00F11397">
        <w:t xml:space="preserve"> personal information for the purpose of maintaining the membership records of the A</w:t>
      </w:r>
      <w:r w:rsidR="006940E8">
        <w:t>FS and sending out statutory membership mailings, such as notice of Annual General Meetings and the accounts of the AFS</w:t>
      </w:r>
      <w:r w:rsidR="004E7E55" w:rsidRPr="00F11397">
        <w:t>.</w:t>
      </w:r>
    </w:p>
    <w:p w:rsidR="004E7E55" w:rsidRPr="00F11397" w:rsidRDefault="004E7E55" w:rsidP="00C96A77">
      <w:pPr>
        <w:pStyle w:val="CMSANHeading1"/>
      </w:pPr>
      <w:r w:rsidRPr="00F11397">
        <w:lastRenderedPageBreak/>
        <w:t xml:space="preserve">Updating of Personal Information </w:t>
      </w:r>
      <w:r w:rsidR="00C96A77">
        <w:t xml:space="preserve">AND </w:t>
      </w:r>
      <w:r w:rsidRPr="00F11397">
        <w:t>Circumstance</w:t>
      </w:r>
    </w:p>
    <w:p w:rsidR="004E7E55" w:rsidRDefault="004E7E55" w:rsidP="00C96A77">
      <w:pPr>
        <w:pStyle w:val="CMSANIndent1"/>
        <w:rPr>
          <w:rFonts w:cs="Times New Roman"/>
          <w:szCs w:val="22"/>
        </w:rPr>
      </w:pPr>
      <w:r w:rsidRPr="00F11397">
        <w:t>In the event that there is a change to a member’s contact personal information please inform the A</w:t>
      </w:r>
      <w:r w:rsidR="006940E8">
        <w:t xml:space="preserve">FS by email at </w:t>
      </w:r>
      <w:hyperlink r:id="rId11" w:history="1">
        <w:r w:rsidR="006940E8" w:rsidRPr="00DC784E">
          <w:rPr>
            <w:rStyle w:val="Hyperlink"/>
          </w:rPr>
          <w:t>enquiries@arsenalfanshare.com</w:t>
        </w:r>
      </w:hyperlink>
      <w:r w:rsidRPr="00C96A77">
        <w:rPr>
          <w:rFonts w:cs="Times New Roman"/>
          <w:szCs w:val="22"/>
        </w:rPr>
        <w:t>.</w:t>
      </w:r>
    </w:p>
    <w:p w:rsidR="004E7E55" w:rsidRPr="00F11397" w:rsidRDefault="004E7E55" w:rsidP="00C96A77">
      <w:pPr>
        <w:pStyle w:val="CMSANHeading1"/>
      </w:pPr>
      <w:r w:rsidRPr="00F11397">
        <w:t>Access to Member’s Personal Information</w:t>
      </w:r>
    </w:p>
    <w:p w:rsidR="00C93A5A" w:rsidRPr="00F11397" w:rsidRDefault="00833804" w:rsidP="00C96A77">
      <w:pPr>
        <w:pStyle w:val="CMSANIndent1"/>
      </w:pPr>
      <w:r w:rsidRPr="00F11397">
        <w:t>Members</w:t>
      </w:r>
      <w:r w:rsidR="00C93A5A" w:rsidRPr="00F11397">
        <w:t xml:space="preserve"> have the right to access the information that the A</w:t>
      </w:r>
      <w:r w:rsidR="006940E8">
        <w:t>FS</w:t>
      </w:r>
      <w:r w:rsidR="00C93A5A" w:rsidRPr="00F11397">
        <w:t xml:space="preserve"> holds about them. </w:t>
      </w:r>
      <w:r w:rsidR="00C96A77">
        <w:t xml:space="preserve">In order to do this a written application </w:t>
      </w:r>
      <w:r w:rsidR="008938FD">
        <w:t>should</w:t>
      </w:r>
      <w:r w:rsidR="00C93A5A" w:rsidRPr="00F11397">
        <w:t xml:space="preserve"> b</w:t>
      </w:r>
      <w:r w:rsidR="00C96A77">
        <w:t>e</w:t>
      </w:r>
      <w:r w:rsidR="00C93A5A" w:rsidRPr="00F11397">
        <w:t xml:space="preserve"> made</w:t>
      </w:r>
      <w:r w:rsidR="008938FD">
        <w:t xml:space="preserve"> to the Chairman</w:t>
      </w:r>
      <w:r w:rsidR="00C96A77">
        <w:t xml:space="preserve"> at the </w:t>
      </w:r>
      <w:r w:rsidR="00C93A5A" w:rsidRPr="00F11397">
        <w:t>A</w:t>
      </w:r>
      <w:r w:rsidR="006940E8">
        <w:t>FS</w:t>
      </w:r>
      <w:r w:rsidR="008938FD">
        <w:t>'s</w:t>
      </w:r>
      <w:r w:rsidR="00C93A5A" w:rsidRPr="00F11397">
        <w:t xml:space="preserve"> registered address </w:t>
      </w:r>
      <w:r w:rsidR="00C96A77">
        <w:t>of 19 Copper Ridge, Chalfont St Peter, Gerrards Cross</w:t>
      </w:r>
      <w:r w:rsidR="008938FD">
        <w:t>, Buckinghamshire</w:t>
      </w:r>
      <w:r w:rsidR="00C96A77">
        <w:t xml:space="preserve"> SL9 0NF</w:t>
      </w:r>
      <w:r w:rsidR="00C93A5A" w:rsidRPr="00F11397">
        <w:t xml:space="preserve"> or by e-mail</w:t>
      </w:r>
      <w:r w:rsidR="008938FD">
        <w:t xml:space="preserve"> to</w:t>
      </w:r>
      <w:r w:rsidR="006940E8">
        <w:t xml:space="preserve"> </w:t>
      </w:r>
      <w:hyperlink r:id="rId12" w:history="1">
        <w:r w:rsidR="00F0292E" w:rsidRPr="00DC784E">
          <w:rPr>
            <w:rStyle w:val="Hyperlink"/>
          </w:rPr>
          <w:t>enquiries@arsenalfanshare.com</w:t>
        </w:r>
      </w:hyperlink>
      <w:r w:rsidR="00F0292E">
        <w:t xml:space="preserve">. </w:t>
      </w:r>
      <w:r w:rsidR="00C96A77">
        <w:t xml:space="preserve"> </w:t>
      </w:r>
      <w:r w:rsidR="008938FD">
        <w:t>S</w:t>
      </w:r>
      <w:r w:rsidR="00C93A5A" w:rsidRPr="00F11397">
        <w:t>uch information will be provided within 30 days.</w:t>
      </w:r>
    </w:p>
    <w:p w:rsidR="00C93A5A" w:rsidRPr="00F11397" w:rsidRDefault="00C93A5A" w:rsidP="00C96A77">
      <w:pPr>
        <w:pStyle w:val="CMSANHeading1"/>
      </w:pPr>
      <w:r w:rsidRPr="00F11397">
        <w:t xml:space="preserve">Disposal of </w:t>
      </w:r>
      <w:r w:rsidR="00C96A77" w:rsidRPr="00F11397">
        <w:t>Personal Information</w:t>
      </w:r>
    </w:p>
    <w:p w:rsidR="00C93A5A" w:rsidRPr="00F11397" w:rsidRDefault="00C93A5A" w:rsidP="00C96A77">
      <w:pPr>
        <w:pStyle w:val="CMSANIndent1"/>
      </w:pPr>
      <w:r w:rsidRPr="00F11397">
        <w:t>Data will be disposed of securely and permanently as required subject to complying with HMRC rules and re</w:t>
      </w:r>
      <w:r w:rsidR="008938FD">
        <w:t>gulations</w:t>
      </w:r>
      <w:r w:rsidRPr="00F11397">
        <w:t xml:space="preserve"> and all other statutory obligations. The A</w:t>
      </w:r>
      <w:r w:rsidR="00F0292E">
        <w:t>FS</w:t>
      </w:r>
      <w:r w:rsidRPr="00F11397">
        <w:t xml:space="preserve"> will maintain membership records </w:t>
      </w:r>
      <w:r w:rsidR="00C96A77">
        <w:t>as it has an o</w:t>
      </w:r>
      <w:r w:rsidRPr="00F11397">
        <w:t xml:space="preserve">bligation to do so as a </w:t>
      </w:r>
      <w:r w:rsidR="00DC187C">
        <w:t>Registered</w:t>
      </w:r>
      <w:r w:rsidRPr="00F11397">
        <w:t xml:space="preserve"> </w:t>
      </w:r>
      <w:r w:rsidR="008938FD">
        <w:t>S</w:t>
      </w:r>
      <w:r w:rsidRPr="00F11397">
        <w:t>ociety.</w:t>
      </w:r>
    </w:p>
    <w:p w:rsidR="00C93A5A" w:rsidRPr="00F11397" w:rsidRDefault="00C96A77" w:rsidP="00C96A77">
      <w:pPr>
        <w:pStyle w:val="CMSANHeading1"/>
      </w:pPr>
      <w:r>
        <w:t>Data R</w:t>
      </w:r>
      <w:r w:rsidR="00C93A5A" w:rsidRPr="00F11397">
        <w:t>etention</w:t>
      </w:r>
    </w:p>
    <w:p w:rsidR="00C93A5A" w:rsidRPr="00F11397" w:rsidRDefault="00C93A5A" w:rsidP="00C96A77">
      <w:pPr>
        <w:pStyle w:val="CMSANIndent1"/>
      </w:pPr>
      <w:r w:rsidRPr="00F11397">
        <w:t>Data provided to the A</w:t>
      </w:r>
      <w:r w:rsidR="00F0292E">
        <w:t>FS</w:t>
      </w:r>
      <w:r w:rsidRPr="00F11397">
        <w:t xml:space="preserve"> for members is kept for the maximum period of time re</w:t>
      </w:r>
      <w:r w:rsidR="00C96A77">
        <w:t xml:space="preserve">quired to comply with the rules, </w:t>
      </w:r>
      <w:r w:rsidRPr="00F11397">
        <w:t>regulations and statu</w:t>
      </w:r>
      <w:r w:rsidR="00C96A77">
        <w:t>t</w:t>
      </w:r>
      <w:r w:rsidRPr="00F11397">
        <w:t>es referred to above. Any member leaving the A</w:t>
      </w:r>
      <w:r w:rsidR="00F0292E">
        <w:t>FS</w:t>
      </w:r>
      <w:r w:rsidRPr="00F11397">
        <w:t xml:space="preserve"> may inform the </w:t>
      </w:r>
      <w:r w:rsidR="008938FD">
        <w:t>C</w:t>
      </w:r>
      <w:r w:rsidRPr="00F11397">
        <w:t xml:space="preserve">hairman by e-mailing </w:t>
      </w:r>
      <w:hyperlink r:id="rId13" w:history="1">
        <w:r w:rsidR="00F0292E" w:rsidRPr="00DC784E">
          <w:rPr>
            <w:rStyle w:val="Hyperlink"/>
          </w:rPr>
          <w:t>enquiries@arsenalfanshare.com</w:t>
        </w:r>
      </w:hyperlink>
      <w:r w:rsidR="00F0292E">
        <w:t xml:space="preserve"> </w:t>
      </w:r>
      <w:r w:rsidRPr="00F11397">
        <w:t>and may request that the A</w:t>
      </w:r>
      <w:r w:rsidR="00F0292E">
        <w:t>FS</w:t>
      </w:r>
      <w:r w:rsidRPr="00F11397">
        <w:t xml:space="preserve"> </w:t>
      </w:r>
      <w:r w:rsidR="00300B2A">
        <w:t>securely</w:t>
      </w:r>
      <w:r w:rsidRPr="00F11397">
        <w:t xml:space="preserve"> </w:t>
      </w:r>
      <w:r w:rsidR="00300B2A">
        <w:t xml:space="preserve">deletes </w:t>
      </w:r>
      <w:r w:rsidRPr="00F11397">
        <w:t xml:space="preserve">data it is </w:t>
      </w:r>
      <w:r w:rsidR="00F21368" w:rsidRPr="00F11397">
        <w:t>not required to retain by the above-mentioned rules, regulations and statute</w:t>
      </w:r>
      <w:r w:rsidR="008938FD">
        <w:t>s</w:t>
      </w:r>
      <w:r w:rsidR="00F21368" w:rsidRPr="00F11397">
        <w:t>.</w:t>
      </w:r>
    </w:p>
    <w:p w:rsidR="00F21368" w:rsidRPr="00F11397" w:rsidRDefault="00F21368" w:rsidP="00300B2A">
      <w:pPr>
        <w:pStyle w:val="CMSANHeading1"/>
      </w:pPr>
      <w:r w:rsidRPr="00F11397">
        <w:t>Cookies</w:t>
      </w:r>
    </w:p>
    <w:p w:rsidR="00433540" w:rsidRDefault="00F21368" w:rsidP="00300B2A">
      <w:pPr>
        <w:pStyle w:val="CMSANIndent1"/>
      </w:pPr>
      <w:r w:rsidRPr="00F11397">
        <w:t xml:space="preserve">We use cookies in order to ensure the </w:t>
      </w:r>
      <w:r w:rsidR="008938FD">
        <w:t>A</w:t>
      </w:r>
      <w:r w:rsidR="00F0292E">
        <w:t>FS</w:t>
      </w:r>
      <w:r w:rsidR="008938FD">
        <w:t xml:space="preserve"> </w:t>
      </w:r>
      <w:r w:rsidRPr="00F11397">
        <w:t xml:space="preserve">website functions properly and to improve your user experience. </w:t>
      </w:r>
      <w:r w:rsidR="00433540">
        <w:t xml:space="preserve">More details on this can be read in </w:t>
      </w:r>
      <w:r w:rsidR="00DC187C">
        <w:t>our</w:t>
      </w:r>
      <w:r w:rsidR="00433540">
        <w:t xml:space="preserve"> separate </w:t>
      </w:r>
      <w:r w:rsidRPr="00F11397">
        <w:t xml:space="preserve">Cookies </w:t>
      </w:r>
      <w:r w:rsidR="00433540">
        <w:t>policy</w:t>
      </w:r>
      <w:r w:rsidR="00DC187C">
        <w:t xml:space="preserve"> </w:t>
      </w:r>
      <w:r w:rsidR="00DC187C">
        <w:rPr>
          <w:b/>
        </w:rPr>
        <w:t>available here</w:t>
      </w:r>
      <w:r w:rsidR="00433540">
        <w:t>.</w:t>
      </w:r>
    </w:p>
    <w:p w:rsidR="006C3AE1" w:rsidRPr="00F11397" w:rsidRDefault="006C3AE1" w:rsidP="00300B2A">
      <w:pPr>
        <w:pStyle w:val="CMSANHeading1"/>
      </w:pPr>
      <w:r w:rsidRPr="00F11397">
        <w:t xml:space="preserve">Changes to </w:t>
      </w:r>
      <w:r w:rsidR="00566E8A" w:rsidRPr="00F11397">
        <w:t>this Privacy Policy</w:t>
      </w:r>
    </w:p>
    <w:p w:rsidR="006C3AE1" w:rsidRPr="00F11397" w:rsidRDefault="00566E8A" w:rsidP="00300B2A">
      <w:pPr>
        <w:pStyle w:val="CMSANIndent1"/>
      </w:pPr>
      <w:r w:rsidRPr="00F11397">
        <w:t>The A</w:t>
      </w:r>
      <w:r w:rsidR="00F0292E">
        <w:t>FS</w:t>
      </w:r>
      <w:r w:rsidRPr="00F11397">
        <w:t xml:space="preserve"> meets </w:t>
      </w:r>
      <w:r w:rsidR="00300B2A">
        <w:t xml:space="preserve">the </w:t>
      </w:r>
      <w:r w:rsidRPr="00F11397">
        <w:t>highest standards and its policies are constantly under review. From time to time the A</w:t>
      </w:r>
      <w:r w:rsidR="00F0292E">
        <w:t>FS</w:t>
      </w:r>
      <w:r w:rsidRPr="00F11397">
        <w:t xml:space="preserve"> may change its security and privacy policies. </w:t>
      </w:r>
      <w:r w:rsidR="00300B2A">
        <w:t xml:space="preserve">Accordingly, we </w:t>
      </w:r>
      <w:r w:rsidRPr="00F11397">
        <w:t>recommend that you check this page periodically in order to review our current policies.</w:t>
      </w:r>
    </w:p>
    <w:sectPr w:rsidR="006C3AE1" w:rsidRPr="00F11397" w:rsidSect="006670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90" w:rsidRPr="008B6F3A" w:rsidRDefault="00BD4390">
      <w:r w:rsidRPr="008B6F3A">
        <w:separator/>
      </w:r>
    </w:p>
  </w:endnote>
  <w:endnote w:type="continuationSeparator" w:id="0">
    <w:p w:rsidR="00BD4390" w:rsidRPr="008B6F3A" w:rsidRDefault="00BD4390">
      <w:r w:rsidRPr="008B6F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2" w:rsidRDefault="00A55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5" w:rsidRPr="008B6F3A" w:rsidRDefault="00BD4390">
    <w:pPr>
      <w:pStyle w:val="Footer"/>
    </w:pPr>
    <w:sdt>
      <w:sdtPr>
        <w:alias w:val="Outline Content"/>
        <w:tag w:val="F4A4D31F8C2E46AAA64569173A3729D4"/>
        <w:id w:val="-1150517146"/>
        <w:placeholder>
          <w:docPart w:val="495C386A8B424387A3AA51475DD5B55E"/>
        </w:placeholder>
        <w:text w:multiLine="1"/>
      </w:sdtPr>
      <w:sdtEndPr/>
      <w:sdtContent>
        <w:r w:rsidR="005D7BDC">
          <w:t>UK - 611426895.2</w:t>
        </w:r>
      </w:sdtContent>
    </w:sdt>
    <w:r w:rsidR="00E06765" w:rsidRPr="008B6F3A">
      <w:tab/>
    </w:r>
    <w:r w:rsidR="00E06765" w:rsidRPr="008B6F3A">
      <w:fldChar w:fldCharType="begin"/>
    </w:r>
    <w:r w:rsidR="00E06765" w:rsidRPr="008B6F3A">
      <w:instrText xml:space="preserve"> PAGE   \* MERGEFORMAT </w:instrText>
    </w:r>
    <w:r w:rsidR="00E06765" w:rsidRPr="008B6F3A">
      <w:fldChar w:fldCharType="separate"/>
    </w:r>
    <w:r w:rsidR="00EE2D4F">
      <w:rPr>
        <w:noProof/>
      </w:rPr>
      <w:t>2</w:t>
    </w:r>
    <w:r w:rsidR="00E06765" w:rsidRPr="008B6F3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2" w:rsidRDefault="00A55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90" w:rsidRPr="008B6F3A" w:rsidRDefault="00BD4390" w:rsidP="00A619C8">
      <w:pPr>
        <w:pStyle w:val="FootnoteText"/>
      </w:pPr>
      <w:r w:rsidRPr="008B6F3A">
        <w:separator/>
      </w:r>
    </w:p>
  </w:footnote>
  <w:footnote w:type="continuationSeparator" w:id="0">
    <w:p w:rsidR="00BD4390" w:rsidRPr="008B6F3A" w:rsidRDefault="00BD4390" w:rsidP="00A619C8">
      <w:pPr>
        <w:pStyle w:val="FootnoteText"/>
      </w:pPr>
      <w:r w:rsidRPr="008B6F3A">
        <w:continuationSeparator/>
      </w:r>
    </w:p>
  </w:footnote>
  <w:footnote w:type="continuationNotice" w:id="1">
    <w:p w:rsidR="00BD4390" w:rsidRPr="00A619C8" w:rsidRDefault="00BD4390" w:rsidP="00A619C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2" w:rsidRDefault="00A55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8A" w:rsidRDefault="00566E8A" w:rsidP="00566E8A">
    <w:pPr>
      <w:pStyle w:val="CMSANHeadline"/>
    </w:pPr>
    <w:r>
      <w:rPr>
        <w:lang w:val="en-US"/>
      </w:rPr>
      <w:t>PRIVACY POLICY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5" w:rsidRPr="008B6F3A" w:rsidRDefault="00E06765" w:rsidP="00D71654">
    <w:pPr>
      <w:pStyle w:val="Header"/>
      <w:rPr>
        <w:b w:val="0"/>
        <w:i w:val="0"/>
      </w:rPr>
    </w:pPr>
    <w:r w:rsidRPr="008B6F3A">
      <w:t>Draft [N] of [date]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3074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DCEB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BA5D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6E5A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D6EE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04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6E6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C53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2B816C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22D1EEC"/>
    <w:multiLevelType w:val="multilevel"/>
    <w:tmpl w:val="2AD6B4BE"/>
    <w:styleLink w:val="CMS-ANSchXRef"/>
    <w:lvl w:ilvl="0">
      <w:start w:val="1"/>
      <w:numFmt w:val="decimal"/>
      <w:pStyle w:val="CMSAN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5XRef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6XRef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7XRef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8XRef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9XRef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0">
    <w:nsid w:val="03E1086A"/>
    <w:multiLevelType w:val="multilevel"/>
    <w:tmpl w:val="9918D5AA"/>
    <w:styleLink w:val="CMS-ANSch"/>
    <w:lvl w:ilvl="0">
      <w:start w:val="1"/>
      <w:numFmt w:val="decimal"/>
      <w:pStyle w:val="CMSANSchedule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Sub-Schedule"/>
      <w:suff w:val="space"/>
      <w:lvlText w:val="Schedule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Part"/>
      <w:suff w:val="space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1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2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3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4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5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Sch6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1">
    <w:nsid w:val="0C653CFF"/>
    <w:multiLevelType w:val="multilevel"/>
    <w:tmpl w:val="2F9CC3D6"/>
    <w:lvl w:ilvl="0">
      <w:start w:val="1"/>
      <w:numFmt w:val="bullet"/>
      <w:pStyle w:val="CMSANTable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9377684"/>
    <w:multiLevelType w:val="multilevel"/>
    <w:tmpl w:val="4B7EAF0A"/>
    <w:numStyleLink w:val="CMS-ANALTSchXRef"/>
  </w:abstractNum>
  <w:abstractNum w:abstractNumId="13">
    <w:nsid w:val="23104773"/>
    <w:multiLevelType w:val="multilevel"/>
    <w:tmpl w:val="6008B126"/>
    <w:styleLink w:val="CMS-ANSchedule"/>
    <w:lvl w:ilvl="0">
      <w:start w:val="1"/>
      <w:numFmt w:val="none"/>
      <w:pStyle w:val="CMSAN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Schedule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Schedule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Schedule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Schedule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27"/>
      <w:numFmt w:val="lowerLetter"/>
      <w:pStyle w:val="CMSANSchedule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14">
    <w:nsid w:val="25F90DB4"/>
    <w:multiLevelType w:val="multilevel"/>
    <w:tmpl w:val="8AB23286"/>
    <w:styleLink w:val="CMS-ANDefinitions"/>
    <w:lvl w:ilvl="0">
      <w:start w:val="1"/>
      <w:numFmt w:val="none"/>
      <w:pStyle w:val="CMSANDefinitions1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pStyle w:val="CMSANDefinitions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Definitions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8A86AD4"/>
    <w:multiLevelType w:val="multilevel"/>
    <w:tmpl w:val="4B7EAF0A"/>
    <w:styleLink w:val="CMS-ANALTSchXRef"/>
    <w:lvl w:ilvl="0">
      <w:start w:val="1"/>
      <w:numFmt w:val="decimal"/>
      <w:pStyle w:val="CMSALTSch1XRef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LTSch2XRef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LTSch3XRef"/>
      <w:suff w:val="nothing"/>
      <w:lvlText w:val="Part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LTSch4XRef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LTSch5XRef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LTSch6XRef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LTSch7XRef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LTSch8XRef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LTSch9XRef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6">
    <w:nsid w:val="2B687E42"/>
    <w:multiLevelType w:val="multilevel"/>
    <w:tmpl w:val="9918D5AA"/>
    <w:numStyleLink w:val="CMS-ANSch"/>
  </w:abstractNum>
  <w:abstractNum w:abstractNumId="17">
    <w:nsid w:val="2D9C0000"/>
    <w:multiLevelType w:val="multilevel"/>
    <w:tmpl w:val="869EE80E"/>
    <w:styleLink w:val="CMS-ANALTSchedule"/>
    <w:lvl w:ilvl="0">
      <w:start w:val="1"/>
      <w:numFmt w:val="none"/>
      <w:pStyle w:val="CMSANALTSchedule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ALTSchedul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ANALTSchedul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ALTSchedule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CMSANALTSchedule5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pStyle w:val="CMSANALTSchedule6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27"/>
      <w:numFmt w:val="lowerLetter"/>
      <w:pStyle w:val="CMSANALTSchedule7"/>
      <w:lvlText w:val="(%7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7">
      <w:start w:val="1"/>
      <w:numFmt w:val="decimal"/>
      <w:pStyle w:val="CMSANALTSchedule8"/>
      <w:lvlText w:val="(%8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8">
      <w:start w:val="1"/>
      <w:numFmt w:val="upperLetter"/>
      <w:pStyle w:val="CMSANALTSchedule9"/>
      <w:lvlText w:val="(%9)"/>
      <w:lvlJc w:val="left"/>
      <w:pPr>
        <w:tabs>
          <w:tab w:val="num" w:pos="5103"/>
        </w:tabs>
        <w:ind w:left="5103" w:hanging="850"/>
      </w:pPr>
      <w:rPr>
        <w:rFonts w:hint="default"/>
      </w:rPr>
    </w:lvl>
  </w:abstractNum>
  <w:abstractNum w:abstractNumId="18">
    <w:nsid w:val="2F4C28B2"/>
    <w:multiLevelType w:val="multilevel"/>
    <w:tmpl w:val="B7642C42"/>
    <w:styleLink w:val="CMS-ANHead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A825391"/>
    <w:multiLevelType w:val="multilevel"/>
    <w:tmpl w:val="7BB2C3D0"/>
    <w:lvl w:ilvl="0">
      <w:start w:val="1"/>
      <w:numFmt w:val="none"/>
      <w:pStyle w:val="CMSANDash"/>
      <w:lvlText w:val="-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1482C6D"/>
    <w:multiLevelType w:val="multilevel"/>
    <w:tmpl w:val="7384EB82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5ED6A63"/>
    <w:multiLevelType w:val="multilevel"/>
    <w:tmpl w:val="EA5447F4"/>
    <w:styleLink w:val="CMS-ANParties"/>
    <w:lvl w:ilvl="0">
      <w:start w:val="1"/>
      <w:numFmt w:val="decimal"/>
      <w:pStyle w:val="CMSANPartie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ABD7684"/>
    <w:multiLevelType w:val="multilevel"/>
    <w:tmpl w:val="60A02F6A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4D587160"/>
    <w:multiLevelType w:val="multilevel"/>
    <w:tmpl w:val="26643064"/>
    <w:styleLink w:val="CMS-ANExhibit"/>
    <w:lvl w:ilvl="0">
      <w:start w:val="1"/>
      <w:numFmt w:val="decimal"/>
      <w:pStyle w:val="CMSANExhibit1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Exhibit2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CMSANExhibit3"/>
      <w:suff w:val="nothing"/>
      <w:lvlText w:val="Part %2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MSANExhibit4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CMSANExhibit5"/>
      <w:lvlText w:val="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CMSANExhibit6"/>
      <w:lvlText w:val="%4.%5.%6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6">
      <w:start w:val="1"/>
      <w:numFmt w:val="lowerLetter"/>
      <w:pStyle w:val="CMSANExhibit7"/>
      <w:lvlText w:val="(%7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lowerRoman"/>
      <w:pStyle w:val="CMSANExhibit8"/>
      <w:lvlText w:val="(%8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8">
      <w:start w:val="1"/>
      <w:numFmt w:val="upperLetter"/>
      <w:pStyle w:val="CMSANExhibit9"/>
      <w:lvlText w:val="(%9)"/>
      <w:lvlJc w:val="left"/>
      <w:pPr>
        <w:tabs>
          <w:tab w:val="num" w:pos="4253"/>
        </w:tabs>
        <w:ind w:left="4253" w:hanging="851"/>
      </w:pPr>
      <w:rPr>
        <w:rFonts w:hint="default"/>
      </w:rPr>
    </w:lvl>
  </w:abstractNum>
  <w:abstractNum w:abstractNumId="24">
    <w:nsid w:val="515D3602"/>
    <w:multiLevelType w:val="multilevel"/>
    <w:tmpl w:val="A13AA638"/>
    <w:styleLink w:val="CMS-ANLevel"/>
    <w:lvl w:ilvl="0">
      <w:start w:val="1"/>
      <w:numFmt w:val="decimal"/>
      <w:pStyle w:val="CMSAN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CMSANLevel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CMSANLevel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4DE06A3"/>
    <w:multiLevelType w:val="multilevel"/>
    <w:tmpl w:val="FA6ED90A"/>
    <w:styleLink w:val="CMS-ANRecitals"/>
    <w:lvl w:ilvl="0">
      <w:start w:val="1"/>
      <w:numFmt w:val="upperLetter"/>
      <w:pStyle w:val="CMSANRecitals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51E19F4"/>
    <w:multiLevelType w:val="multilevel"/>
    <w:tmpl w:val="0D6EA9F6"/>
    <w:lvl w:ilvl="0">
      <w:start w:val="1"/>
      <w:numFmt w:val="decimal"/>
      <w:pStyle w:val="CMSANNumeration"/>
      <w:lvlText w:val="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2BF527C"/>
    <w:multiLevelType w:val="hybridMultilevel"/>
    <w:tmpl w:val="2E70EFDE"/>
    <w:lvl w:ilvl="0" w:tplc="BA4EE3EE">
      <w:start w:val="1"/>
      <w:numFmt w:val="decimal"/>
      <w:pStyle w:val="CMSANAppendix"/>
      <w:lvlText w:val="Appendix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35D7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6"/>
  </w:num>
  <w:num w:numId="3">
    <w:abstractNumId w:val="11"/>
  </w:num>
  <w:num w:numId="4">
    <w:abstractNumId w:val="17"/>
  </w:num>
  <w:num w:numId="5">
    <w:abstractNumId w:val="14"/>
  </w:num>
  <w:num w:numId="6">
    <w:abstractNumId w:val="21"/>
  </w:num>
  <w:num w:numId="7">
    <w:abstractNumId w:val="25"/>
  </w:num>
  <w:num w:numId="8">
    <w:abstractNumId w:val="13"/>
  </w:num>
  <w:num w:numId="9">
    <w:abstractNumId w:val="28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  <w:num w:numId="27">
    <w:abstractNumId w:val="24"/>
  </w:num>
  <w:num w:numId="28">
    <w:abstractNumId w:val="9"/>
    <w:lvlOverride w:ilvl="0">
      <w:lvl w:ilvl="0">
        <w:start w:val="1"/>
        <w:numFmt w:val="decimal"/>
        <w:pStyle w:val="CMSANSch1XRef"/>
        <w:suff w:val="nothing"/>
        <w:lvlText w:val="Schedule %1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9"/>
  </w:num>
  <w:num w:numId="30">
    <w:abstractNumId w:val="15"/>
  </w:num>
  <w:num w:numId="31">
    <w:abstractNumId w:val="12"/>
  </w:num>
  <w:num w:numId="32">
    <w:abstractNumId w:val="16"/>
    <w:lvlOverride w:ilvl="0">
      <w:lvl w:ilvl="0">
        <w:start w:val="1"/>
        <w:numFmt w:val="decimal"/>
        <w:pStyle w:val="CMSANSchedule"/>
        <w:suff w:val="space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ANSub-Schedule"/>
        <w:suff w:val="space"/>
        <w:lvlText w:val="Schedule 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pStyle w:val="CMSANPart"/>
        <w:suff w:val="space"/>
        <w:lvlText w:val="Part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CMSANSch1"/>
        <w:lvlText w:val="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CMSANSch2"/>
        <w:lvlText w:val="%4.%5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CMSANSch3"/>
        <w:lvlText w:val="%4.%5.%6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lvl w:ilvl="6">
        <w:start w:val="1"/>
        <w:numFmt w:val="lowerLetter"/>
        <w:pStyle w:val="CMSANSch4"/>
        <w:lvlText w:val="(%7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7">
      <w:lvl w:ilvl="7">
        <w:start w:val="1"/>
        <w:numFmt w:val="lowerRoman"/>
        <w:pStyle w:val="CMSANSch5"/>
        <w:lvlText w:val="(%8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8">
      <w:lvl w:ilvl="8">
        <w:start w:val="1"/>
        <w:numFmt w:val="upperLetter"/>
        <w:pStyle w:val="CMSANSch6"/>
        <w:lvlText w:val="(%9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</w:num>
  <w:num w:numId="33">
    <w:abstractNumId w:val="12"/>
    <w:lvlOverride w:ilvl="1">
      <w:lvl w:ilvl="1">
        <w:start w:val="1"/>
        <w:numFmt w:val="decimal"/>
        <w:pStyle w:val="CMSALTSch2XRef"/>
        <w:suff w:val="nothing"/>
        <w:lvlText w:val="Part %2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16"/>
    <w:lvlOverride w:ilvl="0">
      <w:startOverride w:val="1"/>
      <w:lvl w:ilvl="0">
        <w:start w:val="1"/>
        <w:numFmt w:val="decimal"/>
        <w:pStyle w:val="CMSANSchedule"/>
        <w:suff w:val="space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MSANSub-Schedule"/>
        <w:suff w:val="space"/>
        <w:lvlText w:val="Schedule 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upperLetter"/>
        <w:pStyle w:val="CMSANPart"/>
        <w:suff w:val="space"/>
        <w:lvlText w:val="Part %3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CMSANSch1"/>
        <w:lvlText w:val="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CMSANSch2"/>
        <w:lvlText w:val="%4.%5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CMSANSch3"/>
        <w:lvlText w:val="%4.%5.%6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6">
      <w:startOverride w:val="1"/>
      <w:lvl w:ilvl="6">
        <w:start w:val="1"/>
        <w:numFmt w:val="lowerLetter"/>
        <w:pStyle w:val="CMSANSch4"/>
        <w:lvlText w:val="(%7)"/>
        <w:lvlJc w:val="left"/>
        <w:pPr>
          <w:tabs>
            <w:tab w:val="num" w:pos="2552"/>
          </w:tabs>
          <w:ind w:left="2552" w:hanging="851"/>
        </w:pPr>
        <w:rPr>
          <w:rFonts w:hint="default"/>
        </w:rPr>
      </w:lvl>
    </w:lvlOverride>
    <w:lvlOverride w:ilvl="7">
      <w:startOverride w:val="1"/>
      <w:lvl w:ilvl="7">
        <w:start w:val="1"/>
        <w:numFmt w:val="lowerRoman"/>
        <w:pStyle w:val="CMSANSch5"/>
        <w:lvlText w:val="(%8)"/>
        <w:lvlJc w:val="left"/>
        <w:pPr>
          <w:tabs>
            <w:tab w:val="num" w:pos="3402"/>
          </w:tabs>
          <w:ind w:left="3402" w:hanging="850"/>
        </w:pPr>
        <w:rPr>
          <w:rFonts w:hint="default"/>
        </w:rPr>
      </w:lvl>
    </w:lvlOverride>
    <w:lvlOverride w:ilvl="8">
      <w:startOverride w:val="1"/>
      <w:lvl w:ilvl="8">
        <w:start w:val="1"/>
        <w:numFmt w:val="upperLetter"/>
        <w:pStyle w:val="CMSANSch6"/>
        <w:lvlText w:val="(%9)"/>
        <w:lvlJc w:val="left"/>
        <w:pPr>
          <w:tabs>
            <w:tab w:val="num" w:pos="4253"/>
          </w:tabs>
          <w:ind w:left="4253" w:hanging="851"/>
        </w:pPr>
        <w:rPr>
          <w:rFonts w:hint="default"/>
        </w:rPr>
      </w:lvl>
    </w:lvlOverride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utlineMetadata0" w:val="&lt;?xml version=&quot;1.0&quot; encoding=&quot;utf-16&quot;?&gt;_x000d__x000a_&lt;template xmlns:xsi=&quot;http://www.w3.org/2001/XMLSchema-instance&quot; xmlns:xsd=&quot;http://www.w3.org/2001/XMLSchema&quot; id=&quot;0cee53e5-95c3-47a4-a232-5648ac84bc0f&quot; name=&quot;Draft Legal Document&quot; version=&quot;0&quot; schemaVersion=&quot;1&quot; wordVersion=&quot;15.0&quot; languageIso=&quot;&quot; officeId=&quot;00000000-0000-0000-0000-000000000000&quot; helpUrl=&quot;&quot; importData=&quot;false&quot; wizardHeight=&quot;2000&quot; wizardWidth=&quot;0&quot; xmlns=&quot;http://iphelion.com/word/outline/&quot;&gt;_x000d__x000a_  &lt;author xsi:nil=&quot;true&quot; /&gt;_x000d__x000a_  &lt;contentControls&gt;_x000d__x000a_    &lt;contentControl id=&quot;c795d794-17eb-4d00-9312-1187b707609f&quot; name=&quot;DraftLine&quot; assembly=&quot;Iphelion.Outline.Word2010.dll&quot; type=&quot;Iphelion.Outline.Word2010.Renderers.TextRenderer&quot; order=&quot;3&quot; active=&quot;true&quot; entityId=&quot;e0481d84-b4ac-463f-ac28-c60e83bcb278&quot; fieldId=&quot;82ddee8e-e83e-4f9b-be1b-0e8b0431db63&quot; controlType=&quot;plainText&quot; controlEditType=&quot;inline&quot; enclosingBookmark=&quot;false&quot; format=&quot;{Labels.Draft} &amp;amp; {DraftLine.Draft Number} &amp;amp; {Labels.DraftOf} &amp;amp; FORMATDATETIME({System Fields.Current Date and Time}, &amp;quot;d MMMM yyyy&amp;quot;)&quot; formatEvaluatorType=&quot;expression&quot; textCase=&quot;ignoreCase&quot; removeControl=&quot;false&quot; ignoreFormatIfEmpty=&quot;true&quot;&gt;_x000d__x000a_      &lt;parameters&gt;_x000d__x000a_        &lt;parameter id=&quot;5da584a2-abbc-4945-90fd-1d90514f22c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859e27a-39ff-4833-97a5-45590a7fbb3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ee47676-8ca7-40c0-a1fe-37ba9e3f3ee9&quot; name=&quot;LogoRegionFP&quot; assembly=&quot;Iphelion.Outline.Word2010.dll&quot; type=&quot;Iphelion.Outline.Word2010.Renderers.BuildingBlockRenderer&quot; order=&quot;1&quot; active=&quot;true&quot; entityId=&quot;094a3b3a-52ef-4848-96f7-b0ce04bde2e8&quot; fieldId=&quot;6012404c-d368-45b8-a66e-7ad6880d9e46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ae611ffa-d268-48c0-839b-8aac62b15ac5&quot; name=&quot;Building block template&quot; type=&quot;System.String, mscorlib, Version=4.0.0.0, Culture=neutral, PublicKeyToken=b77a5c561934e089&quot; order=&quot;999&quot; key=&quot;templateName&quot; value=&quot;CMSShared.dotm&quot; /&gt;_x000d__x000a_        &lt;parameter id=&quot;bc575926-daaf-4a94-a8b3-bd94a6997dcf&quot; name=&quot;Default building block&quot; type=&quot;System.String, mscorlib, Version=4.0.0.0, Culture=neutral, PublicKeyToken=b77a5c561934e089&quot; order=&quot;999&quot; key=&quot;defaultBuildingBlock&quot; value=&quot;CMSLogo&quot; /&gt;_x000d__x000a_        &lt;parameter id=&quot;56023bab-8c52-409c-8dbc-a9466f6c6dfc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quot; /&gt;_x000d__x000a_        &lt;parameter id=&quot;58066838-596c-42e5-ba50-802d27a3214c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f4a4d31f-8c2e-46aa-a645-69173a3729d4&quot; name=&quot;DMS.DocIdFormat&quot; assembly=&quot;Iphelion.Outline.Word2010.dll&quot; type=&quot;Iphelion.Outline.Word2010.Renderers.TextRenderer&quot; order=&quot;3&quot; active=&quot;true&quot; entityId=&quot;7b619780-5b3e-4680-83be-74d5d73f30a3&quot; fieldId=&quot;72904a47-5780-459c-be7a-448f9ad8d6b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229530fa-3766-4be8-b9be-e0af5d9b8fd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09051d1-b569-4f1d-a274-5def75150e12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6d39238-46c8-44b7-a628-3613ddbc04c0&quot; name=&quot;Office.Address&quot; assembly=&quot;Iphelion.Outline.Word2010.dll&quot; type=&quot;Iphelion.Outline.Word2010.Renderers.TextRenderer&quot; order=&quot;2&quot; active=&quot;true&quot; entityId=&quot;094a3b3a-52ef-4848-96f7-b0ce04bde2e8&quot; fieldId=&quot;0b7a1953-66bc-42af-9a3d-e8ff0b02f4b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1b635dc5-101f-4445-86e4-a47175067de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007e6b0-d8f1-4b16-88c0-9d1d4331f6a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2e7bf57-1755-4e97-84c1-9ff4253f5cec&quot; name=&quot;LTel&quot; assembly=&quot;Iphelion.Outline.Word2010.dll&quot; type=&quot;Iphelion.Outline.Word2010.Renderers.TextRenderer&quot; order=&quot;2&quot; active=&quot;true&quot; entityId=&quot;f95dc5fa-6e9d-4be9-9d23-e0ada20d8438&quot; fieldId=&quot;de8ea256-048b-4fa2-9164-a2f5d1ebe9e8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ce56508e-c043-4b95-9cba-3e7a6d22a29b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8c315b0-2d37-4592-a072-6559151b084a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49a7dbe-4bd2-4b81-9146-b73feb024066&quot; name=&quot;LFax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6c84440-315c-458a-8a96-792089433f1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dd4fbb9-4741-4849-b562-205baabe481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378ccf5-8580-47db-9edc-8d9de23357b2&quot; name=&quot;Office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449fb4b-26de-424e-b8af-341de1089450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7b8a3eb-e3bb-445d-a4ad-130e17750b0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d5cdf8-bc24-4d88-be5e-ff1a6a521d97&quot; name=&quot;Office.Switchboard Number&quot; assembly=&quot;Iphelion.Outline.Word2010.dll&quot; type=&quot;Iphelion.Outline.Word2010.Renderers.TextRenderer&quot; order=&quot;2&quot; active=&quot;true&quot; entityId=&quot;094a3b3a-52ef-4848-96f7-b0ce04bde2e8&quot; fieldId=&quot;1c4892e1-ec58-4894-89e8-e331d40ab6e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b1893ed7-d8b4-4fa4-81df-195a75bd5fe1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cfc8e2a7-738b-4e32-9025-9cf01a7f7bc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eded21d-1c3b-46bf-b538-c44ded2e0aef&quot; name=&quot;Title.Text&quot; assembly=&quot;Iphelion.Outline.Word2010.dll&quot; type=&quot;Iphelion.Outline.Word2010.Renderers.TextRenderer&quot; order=&quot;3&quot; active=&quot;true&quot; entityId=&quot;e73fe5aa-5c17-4717-98c5-fd28d4905cbe&quot; fieldId=&quot;90b03978-e217-4e32-a4fe-a32cba57d1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8d5428b5-e072-4720-b2be-52c71207b2f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4b18dc0-51d3-400b-bb6e-9b33e816c64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7ad1db6-3118-4bbd-9a2d-2df0ec469009&quot; name=&quot;Lbetween&quot; assembly=&quot;Iphelion.Outline.Word2010.DLL&quot; type=&quot;Iphelion.Outline.Word2010.Renderers.TextRenderer&quot; order=&quot;2&quot; active=&quot;true&quot; entityId=&quot;f95dc5fa-6e9d-4be9-9d23-e0ada20d8438&quot; fieldId=&quot;5d109119-e1a5-4139-806c-7a85c225eea9&quot; controlType=&quot;plainText&quot; controlEditType=&quot;inline&quot; enclosingBookmark=&quot;false&quot; format=&quot;IFEQUAL({Labels.Language},&amp;quot;Chinese&amp;quot;,&amp;quot;&amp;lt;&amp;lt;Lbetween&amp;gt;&amp;gt;&amp;quot;,{Labels.Between},false)&quot; formatEvaluatorType=&quot;expression&quot; textCase=&quot;ignoreCase&quot; removeControl=&quot;true&quot; ignoreFormatIfEmpty=&quot;false&quot;&gt;_x000d__x000a_      &lt;parameters&gt;_x000d__x000a_        &lt;parameter id=&quot;1a966921-7492-4f22-8dce-7c6930c5fa1d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89f60e2f-0f17-42b3-a999-0d23847fba3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15ec3d1-44d3-4f71-8e2e-cfe2aa0ef199&quot; name=&quot;LTable of contents&quot; assembly=&quot;Iphelion.Outline.Word2010.dll&quot; type=&quot;Iphelion.Outline.Word2010.Renderers.TextRenderer&quot; order=&quot;2&quot; active=&quot;true&quot; entityId=&quot;f95dc5fa-6e9d-4be9-9d23-e0ada20d8438&quot; fieldId=&quot;d79a33b3-b7f9-4074-be43-df4db964f1fe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0122242-3a51-4e6c-a2a9-5508fbda393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f06023d8-eb9e-4f23-84ea-bda7872893b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e4347f9-7443-448d-b7ab-f0ead29a715b&quot; name=&quot;Party1.Name&quot; assembly=&quot;Iphelion.Outline.Word2010.DLL&quot; type=&quot;Iphelion.Outline.Word2010.Renderers.DelimitedListRenderer&quot; order=&quot;3&quot; active=&quot;true&quot; entityId=&quot;16a366bc-23cd-4b6f-a6e4-1cab49c88c6e&quot; fieldId=&quot;f00e1b4c-ceb5-4df9-85ed-1db323681720&quot; controlType=&quot;plainText&quot; controlEditType=&quot;inline&quot; enclosingBookmark=&quot;false&quot; format=&quot;IFNOTEMPTY({Party1.Name},{Party1.Name},&amp;quot;[●]&amp;quot;)&quot; formatEvaluatorType=&quot;expression&quot; textCase=&quot;ignoreCase&quot; removeControl=&quot;false&quot; ignoreFormatIfEmpty=&quot;false&quot;&gt;_x000d__x000a_      &lt;parameters&gt;_x000d__x000a_        &lt;parameter id=&quot;b1da0e2b-8751-4ed5-b87a-30f6c67c90d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3738c21-baef-4b9b-abdc-c748f1f85ef6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9b332c35-0f6e-4ab2-8401-4f32f28a996c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408bf7af-ff42-47f0-b15e-66d6cc8b9818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b37ed70a-db4c-4d73-9e6c-060c73cb6b26&quot; name=&quot;Rows to remove if empty&quot; type=&quot;System.Int32, mscorlib, Version=4.0.0.0, Culture=neutral, PublicKeyToken=b77a5c561934e089&quot; order=&quot;999&quot; key=&quot;deleteRowCount&quot; value=&quot;0&quot; /&gt;_x000d__x000a_      &lt;/parameters&gt;_x000d__x000a_    &lt;/contentControl&gt;_x000d__x000a_    &lt;contentControl id=&quot;7d37a97e-a7d9-4e4a-91d0-ac32ca8d9f57&quot; name=&quot;Party2.Name&quot; assembly=&quot;Iphelion.Outline.Word2010.DLL&quot; type=&quot;Iphelion.Outline.Word2010.Renderers.DelimitedListRenderer&quot; order=&quot;3&quot; active=&quot;true&quot; entityId=&quot;affc497f-5707-4f6f-b7c4-03cdf07388f9&quot; fieldId=&quot;f00e1b4c-ceb5-4df9-85ed-1db323681720&quot; controlType=&quot;plainText&quot; controlEditType=&quot;inline&quot; enclosingBookmark=&quot;false&quot; format=&quot;IFNOTEMPTY({Party2.Name},{Party2.Name},&amp;quot;[●]&amp;quot;)&quot; formatEvaluatorType=&quot;expression&quot; textCase=&quot;ignoreCase&quot; removeControl=&quot;false&quot; ignoreFormatIfEmpty=&quot;false&quot;&gt;_x000d__x000a_      &lt;parameters&gt;_x000d__x000a_        &lt;parameter id=&quot;65650c59-ff43-4cfd-b4c9-b277fe136479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62d868b0-de47-4d04-b67e-9700cd95dca6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08ff210d-b59f-4b93-9482-cddd3bc40df1&quot; name=&quot;Rows to remove if empty&quot; type=&quot;System.Int32, mscorlib, Version=4.0.0.0, Culture=neutral, PublicKeyToken=b77a5c561934e089&quot; order=&quot;999&quot; key=&quot;deleteRowCount&quot; value=&quot;0&quot; /&gt;_x000d__x000a_        &lt;parameter id=&quot;96b2057d-fbe0-4fba-b964-e6fd48e90f98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3c6c7f8d-a617-467d-95c6-20c9c8a2f771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ef9d85c5-9d45-4852-aff1-66c5175998cf&quot; name=&quot;Party3.Name&quot; assembly=&quot;Iphelion.Outline.Word2010.DLL&quot; type=&quot;Iphelion.Outline.Word2010.Renderers.DelimitedListRenderer&quot; order=&quot;3&quot; active=&quot;true&quot; entityId=&quot;d1c1b0ba-1ad7-4e26-af76-9b4b9ec68c76&quot; fieldId=&quot;f00e1b4c-ceb5-4df9-85ed-1db323681720&quot; controlType=&quot;plainText&quot; controlEditType=&quot;inline&quot; enclosingBookmark=&quot;false&quot; format=&quot;IFNOTEMPTY({Party3.Name},{Party3.Name},&amp;quot;[●]&amp;quot;)&quot; formatEvaluatorType=&quot;expression&quot; textCase=&quot;ignoreCase&quot; removeControl=&quot;false&quot; ignoreFormatIfEmpty=&quot;false&quot;&gt;_x000d__x000a_      &lt;parameters&gt;_x000d__x000a_        &lt;parameter id=&quot;1b0886fe-292e-4b7d-841f-209fd22e18f3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11cf9d21-4c57-466e-8b33-0409c794f4fd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d7a218a7-0cf9-444a-8799-5b34c1f30f99&quot; name=&quot;Rows to remove if empty&quot; type=&quot;System.Int32, mscorlib, Version=4.0.0.0, Culture=neutral, PublicKeyToken=b77a5c561934e089&quot; order=&quot;999&quot; key=&quot;deleteRowCount&quot; value=&quot;0&quot; /&gt;_x000d__x000a_        &lt;parameter id=&quot;abf434a9-4fcf-41e1-8402-4e47d6eb975b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be298984-a7d0-44c5-8f8e-cef429c1ff9d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cd01abdc-0b6c-42eb-800f-c746121b251c&quot; name=&quot;Party4.Name&quot; assembly=&quot;Iphelion.Outline.Word2010.DLL&quot; type=&quot;Iphelion.Outline.Word2010.Renderers.DelimitedListRenderer&quot; order=&quot;3&quot; active=&quot;true&quot; entityId=&quot;b16d33b2-b2d1-4b3a-bf5f-18265e6a0b1e&quot; fieldId=&quot;f00e1b4c-ceb5-4df9-85ed-1db323681720&quot; controlType=&quot;plainText&quot; controlEditType=&quot;inline&quot; enclosingBookmark=&quot;false&quot; format=&quot;IFNOTEMPTY({Party4.Name},{Party4.Name},&amp;quot;[●]&amp;quot;)&quot; formatEvaluatorType=&quot;expression&quot; textCase=&quot;ignoreCase&quot; removeControl=&quot;false&quot; ignoreFormatIfEmpty=&quot;false&quot;&gt;_x000d__x000a_      &lt;parameters&gt;_x000d__x000a_        &lt;parameter id=&quot;c0954cef-cb51-494f-8dcf-027a1fd82fd3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8df88ec4-eebc-45dc-9023-a326ef3e9bad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f7f2c526-ad25-4032-ac0c-c05b811564ae&quot; name=&quot;Rows to remove if empty&quot; type=&quot;System.Int32, mscorlib, Version=4.0.0.0, Culture=neutral, PublicKeyToken=b77a5c561934e089&quot; order=&quot;999&quot; key=&quot;deleteRowCount&quot; value=&quot;0&quot; /&gt;_x000d__x000a_        &lt;parameter id=&quot;02ef8cc1-79bd-4ce0-bc34-3f7ea09c763d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137601cc-3696-4f92-b822-4c033f5f3a48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16e4899e-0378-4365-b4ec-dd4c1ccf395e&quot; name=&quot;Party5.Name&quot; assembly=&quot;Iphelion.Outline.Word2010.DLL&quot; type=&quot;Iphelion.Outline.Word2010.Renderers.DelimitedListRenderer&quot; order=&quot;3&quot; active=&quot;true&quot; entityId=&quot;06883d05-ba5d-4404-a721-92010381f395&quot; fieldId=&quot;f00e1b4c-ceb5-4df9-85ed-1db323681720&quot; controlType=&quot;plainText&quot; controlEditType=&quot;inline&quot; enclosingBookmark=&quot;false&quot; format=&quot;IFNOTEMPTY({Party5.Name},{Party5.Name},&amp;quot;[●]&amp;quot;)&quot; formatEvaluatorType=&quot;expression&quot; textCase=&quot;ignoreCase&quot; removeControl=&quot;false&quot; ignoreFormatIfEmpty=&quot;false&quot;&gt;_x000d__x000a_      &lt;parameters&gt;_x000d__x000a_        &lt;parameter id=&quot;747d66d4-4281-4b60-9ea5-94462c68db7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039b8e93-2dab-45bc-bbeb-34842795d3ec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8138989b-7996-4a44-bc21-ff88cf4dcc3b&quot; name=&quot;Rows to remove if empty&quot; type=&quot;System.Int32, mscorlib, Version=4.0.0.0, Culture=neutral, PublicKeyToken=b77a5c561934e089&quot; order=&quot;999&quot; key=&quot;deleteRowCount&quot; value=&quot;0&quot; /&gt;_x000d__x000a_        &lt;parameter id=&quot;efe7e203-58aa-4998-bdc1-4bee2a1d669a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ac154dd1-8a86-4588-84cd-636d5b1673b3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e57c5e0a-3700-4117-b955-1ce014834267&quot; name=&quot;Party6.Name&quot; assembly=&quot;Iphelion.Outline.Word2010.DLL&quot; type=&quot;Iphelion.Outline.Word2010.Renderers.DelimitedListRenderer&quot; order=&quot;3&quot; active=&quot;true&quot; entityId=&quot;701c3690-ee86-4b4f-9bcd-66f13a74f33c&quot; fieldId=&quot;f00e1b4c-ceb5-4df9-85ed-1db323681720&quot; controlType=&quot;plainText&quot; controlEditType=&quot;inline&quot; enclosingBookmark=&quot;false&quot; format=&quot;IFNOTEMPTY({Party6.Name},{Party6.Name},&amp;quot;[●]&amp;quot;)&quot; formatEvaluatorType=&quot;expression&quot; textCase=&quot;ignoreCase&quot; removeControl=&quot;false&quot; ignoreFormatIfEmpty=&quot;false&quot;&gt;_x000d__x000a_      &lt;parameters&gt;_x000d__x000a_        &lt;parameter id=&quot;3308d9fa-ed76-4e52-8254-250a2eadb0f2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5ef671ac-a8e5-477b-9017-ef9735bdb276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dac5b213-5ba0-4c5c-a513-b854ecf26ab3&quot; name=&quot;Rows to remove if empty&quot; type=&quot;System.Int32, mscorlib, Version=4.0.0.0, Culture=neutral, PublicKeyToken=b77a5c561934e089&quot; order=&quot;999&quot; key=&quot;deleteRowCount&quot; value=&quot;0&quot; /&gt;_x000d__x000a_        &lt;parameter id=&quot;9f9bb719-2406-4726-8352-684adb8b098f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d8aea26e-b989-4bc8-8c6c-e66946cc46ec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f415f1d2-3a39-4401-ac76-97a4b1b24286&quot; name=&quot;Labels.and&quot; assembly=&quot;Iphelion.Outline.Word2010.dll&quot; type=&quot;Iphelion.Outline.Word2010.Renderers.TextRenderer&quot; order=&quot;2&quot; active=&quot;true&quot; entityId=&quot;f95dc5fa-6e9d-4be9-9d23-e0ada20d8438&quot; fieldId=&quot;3a383e39-ccaa-492a-9fb5-1842801793c3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fad08e5-58b6-4128-8e86-a5b4cc847ce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18ab694-4dd4-4c83-b56e-8a21a335527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29e43d54-bf32-496e-a759-731d0a1543eb&quot; name=&quot;CoverPartiesRegion&quot; assembly=&quot;Iphelion.Outline.Word2010.dll&quot; type=&quot;Iphelion.Outline.Word2010.Renderers.BuildingBlockRenderer&quot; order=&quot;1&quot; active=&quot;true&quot; entityId=&quot;ff7afab4-7d27-440c-aefb-c3e53086c2e5&quot; fieldId=&quot;81e92d9c-b583-4e11-aca5-642d8cae8157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535fdd3a-0224-4706-a99e-92d31562d376&quot; name=&quot;Default building block&quot; type=&quot;System.String, mscorlib, Version=4.0.0.0, Culture=neutral, PublicKeyToken=b77a5c561934e089&quot; order=&quot;999&quot; key=&quot;defaultBuildingBlock&quot; value=&quot;AgreeParties2&quot; /&gt;_x000d__x000a_        &lt;parameter id=&quot;c80b190e-bd39-4f5f-9a68-f3820007c53e&quot; name=&quot;Building block template&quot; type=&quot;System.String, mscorlib, Version=4.0.0.0, Culture=neutral, PublicKeyToken=b77a5c561934e089&quot; order=&quot;999&quot; key=&quot;templateName&quot; value=&quot;&quot; /&gt;_x000d__x000a_        &lt;parameter id=&quot;e01fbd93-845f-4cc3-9cfe-3dfd85397f8c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KeyValueParameterEntity&amp;quot; key=&amp;quot;2&amp;quot; value=&amp;quot;AgreeParties2&amp;quot; /&amp;gt;&amp;#xA;    &amp;lt;parameterEntity xsi:type=&amp;quot;KeyValueParameterEntity&amp;quot; key=&amp;quot;3&amp;quot; value=&amp;quot;AgreeParties3&amp;quot; /&amp;gt;&amp;#xA;    &amp;lt;parameterEntity xsi:type=&amp;quot;KeyValueParameterEntity&amp;quot; key=&amp;quot;4&amp;quot; value=&amp;quot;AgreeParties4&amp;quot; /&amp;gt;&amp;#xA;    &amp;lt;parameterEntity xsi:type=&amp;quot;KeyValueParameterEntity&amp;quot; key=&amp;quot;5&amp;quot; value=&amp;quot;AgreeParties5&amp;quot; /&amp;gt;&amp;#xA;    &amp;lt;parameterEntity xsi:type=&amp;quot;KeyValueParameterEntity&amp;quot; key=&amp;quot;6&amp;quot; value=&amp;quot;AgreeParties6&amp;quot; /&amp;gt;&amp;#xA;    &amp;lt;parameterEntity xsi:type=&amp;quot;KeyValueParameterEntity&amp;quot; key=&amp;quot;7&amp;quot; value=&amp;quot;AgreeParties7&amp;quot; /&amp;gt;&amp;#xA;    &amp;lt;parameterEntity xsi:type=&amp;quot;KeyValueParameterEntity&amp;quot; key=&amp;quot;8&amp;quot; value=&amp;quot;AgreeParties8&amp;quot; /&amp;gt;&amp;#xA;    &amp;lt;parameterEntity xsi:type=&amp;quot;KeyValueParameterEntity&amp;quot; key=&amp;quot;9&amp;quot; value=&amp;quot;AgreeParties9&amp;quot; /&amp;gt;&amp;#xA;    &amp;lt;parameterEntity xsi:type=&amp;quot;KeyValueParameterEntity&amp;quot; key=&amp;quot;10&amp;quot; value=&amp;quot;AgreeParties10&amp;quot; /&amp;gt;&amp;#xA;  &amp;lt;/parameterEntities&amp;gt;&amp;#xA;&amp;lt;/XmlParameter&amp;gt;&quot; /&gt;_x000d__x000a_        &lt;parameter id=&quot;9734c880-f183-4fdf-afac-34635871bd7f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0921d5a3-6fc6-4a1f-a435-3a50d13af6ce&quot; name=&quot;PartyCount.SelectedValue&quot; assembly=&quot;Iphelion.Outline.Word2010.dll&quot; type=&quot;Iphelion.Outline.Word2010.Renderers.TextRenderer&quot; order=&quot;3&quot; active=&quot;true&quot; entityId=&quot;ff7afab4-7d27-440c-aefb-c3e53086c2e5&quot; fieldId=&quot;81e92d9c-b583-4e11-aca5-642d8cae815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6ce390af-c8f3-4c8f-9e1a-98634e0b3d07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f95cd27-e827-4747-9335-191f1feff96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f3ceb8e-901b-4420-a16d-6a549556ea82&quot; name=&quot;Party1Type.Text&quot; assembly=&quot;Iphelion.Outline.Word2010.dll&quot; type=&quot;Iphelion.Outline.Word2010.Renderers.TextRenderer&quot; order=&quot;3&quot; active=&quot;true&quot; entityId=&quot;2e1f03ce-7637-4d85-82ff-2a8d5f1d5335&quot; fieldId=&quot;90b03978-e217-4e32-a4fe-a32cba57d186&quot; controlType=&quot;plainText&quot; controlEditType=&quot;inline&quot; enclosingBookmark=&quot;false&quot; format=&quot;IFNOTEMPTY({Party1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1Type.Text} &amp;amp; &amp;quot;)&amp;#xA;&amp;quot;,&amp;quot;&amp;quot;)&quot; formatEvaluatorType=&quot;expression&quot; textCase=&quot;ignoreCase&quot; removeControl=&quot;false&quot; ignoreFormatIfEmpty=&quot;false&quot;&gt;_x000d__x000a_      &lt;parameters&gt;_x000d__x000a_        &lt;parameter id=&quot;f95825c9-ece0-45c1-bf08-a1ccf087139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2b5f493c-7bee-447d-b461-34e48e22c69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95a4db7-5797-44a5-882c-4eb3ff35479a&quot; name=&quot;Party2Type.Text&quot; assembly=&quot;Iphelion.Outline.Word2010.dll&quot; type=&quot;Iphelion.Outline.Word2010.Renderers.TextRenderer&quot; order=&quot;3&quot; active=&quot;true&quot; entityId=&quot;89c29ae3-f204-401a-8dcd-5da0b464836a&quot; fieldId=&quot;90b03978-e217-4e32-a4fe-a32cba57d186&quot; controlType=&quot;plainText&quot; controlEditType=&quot;inline&quot; enclosingBookmark=&quot;false&quot; format=&quot;IFNOTEMPTY({Party2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2Type.Text} &amp;amp; &amp;quot;)&amp;#xA;&amp;quot;,&amp;quot;&amp;quot;)&quot; formatEvaluatorType=&quot;expression&quot; textCase=&quot;ignoreCase&quot; removeControl=&quot;false&quot; ignoreFormatIfEmpty=&quot;false&quot;&gt;_x000d__x000a_      &lt;parameters&gt;_x000d__x000a_        &lt;parameter id=&quot;e9a91e97-84e5-4d98-a5b2-19e6fa3ad4e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47266253-0c70-4356-9b76-5f94fd1e8ea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2a0e154-dda2-4600-a827-112359c389ad&quot; name=&quot;Party3Type.Text&quot; assembly=&quot;Iphelion.Outline.Word2010.dll&quot; type=&quot;Iphelion.Outline.Word2010.Renderers.TextRenderer&quot; order=&quot;3&quot; active=&quot;true&quot; entityId=&quot;710749bc-9296-4c34-9323-eb01b234555f&quot; fieldId=&quot;90b03978-e217-4e32-a4fe-a32cba57d186&quot; controlType=&quot;plainText&quot; controlEditType=&quot;inline&quot; enclosingBookmark=&quot;false&quot; format=&quot;IFNOTEMPTY({Party3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3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31f80b3d-cfdc-4a6e-819f-cbb1ccb655b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f639734-5d06-4218-a783-94a2e96b7919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8be397a8-e9ff-413c-9a25-6b4473a10589&quot; name=&quot;Party4Type.Text&quot; assembly=&quot;Iphelion.Outline.Word2010.dll&quot; type=&quot;Iphelion.Outline.Word2010.Renderers.TextRenderer&quot; order=&quot;3&quot; active=&quot;true&quot; entityId=&quot;fda086e1-b82c-409c-85c9-b05cd5d10893&quot; fieldId=&quot;90b03978-e217-4e32-a4fe-a32cba57d186&quot; controlType=&quot;plainText&quot; controlEditType=&quot;inline&quot; enclosingBookmark=&quot;false&quot; format=&quot;IFNOTEMPTY({Party4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4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b7a2ea6b-1b78-49d0-a509-7bfa24c4ed56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7cd73575-4ff1-4ee3-808a-6f1cf2d3f8c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bf4dd8c4-dd60-4b52-b964-d0d395bff420&quot; name=&quot;Party5Type.Text&quot; assembly=&quot;Iphelion.Outline.Word2010.dll&quot; type=&quot;Iphelion.Outline.Word2010.Renderers.TextRenderer&quot; order=&quot;3&quot; active=&quot;true&quot; entityId=&quot;61d85f2e-15d6-4e0d-8133-4cbfdaf1c258&quot; fieldId=&quot;90b03978-e217-4e32-a4fe-a32cba57d186&quot; controlType=&quot;plainText&quot; controlEditType=&quot;inline&quot; enclosingBookmark=&quot;false&quot; format=&quot;IFNOTEMPTY({Party5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5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d326c0ee-f2cb-4b36-93a3-3dea7e1898e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775cdab-55dc-4806-ba5a-d2bc0c9d4081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3ab80ba-254a-4c75-8a83-dd7b9c255259&quot; name=&quot;Party6Type.Text&quot; assembly=&quot;Iphelion.Outline.Word2010.DLL&quot; type=&quot;Iphelion.Outline.Word2010.Renderers.TextRenderer&quot; order=&quot;3&quot; active=&quot;true&quot; entityId=&quot;82a7879b-1c55-4273-b173-73791892879e&quot; fieldId=&quot;90b03978-e217-4e32-a4fe-a32cba57d186&quot; controlType=&quot;plainText&quot; controlEditType=&quot;inline&quot; enclosingBookmark=&quot;false&quot; format=&quot;IFNOTEMPTY({Party6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6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2da4e060-bdd5-45b0-b2df-23679831dec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ef09b5a-82fa-4203-91a6-8a104dc503f5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64d25fc5-b947-48c7-978d-215769e1e7bc&quot; name=&quot;Office.Entity.Name 1&quot; assembly=&quot;Iphelion.Outline.Word2010.dll&quot; type=&quot;Iphelion.Outline.Word2010.Renderers.TextRenderer&quot; order=&quot;2&quot; active=&quot;true&quot; entityId=&quot;094a3b3a-52ef-4848-96f7-b0ce04bde2e8&quot; fieldId=&quot;af52d87e-9fa3-444e-b892-c2b7d48528e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8cff4962-8044-43f8-b935-c1180350171e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c3fe1a64-db6c-41a4-9efb-d36c9701343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cf6511d-afc4-44b0-b88b-d145346525d3&quot; name=&quot;Office.Office URL&quot; assembly=&quot;Iphelion.Outline.Word2010.dll&quot; type=&quot;Iphelion.Outline.Word2010.Renderers.TextRenderer&quot; order=&quot;2&quot; active=&quot;true&quot; entityId=&quot;094a3b3a-52ef-4848-96f7-b0ce04bde2e8&quot; fieldId=&quot;3aabcc2b-104b-4d52-8cbb-54ee07deb8b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f7cefa12-cb7d-4949-bee7-a9008e26791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02bf388-946d-4aaa-9640-a16f90a513f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5ee99a9-2879-423d-8bf6-b599c8858538&quot; name=&quot;Labels.Between after&quot; assembly=&quot;Iphelion.Outline.Word2010.dll&quot; type=&quot;Iphelion.Outline.Word2010.Renderers.TextRenderer&quot; order=&quot;2&quot; active=&quot;true&quot; entityId=&quot;f95dc5fa-6e9d-4be9-9d23-e0ada20d8438&quot; fieldId=&quot;dc04ea2a-7439-40f4-86cf-2d16d897a70c&quot; controlType=&quot;plainText&quot; controlEditType=&quot;inline&quot; enclosingBookmark=&quot;false&quot; formatEvaluatorType=&quot;expression&quot; textCase=&quot;ignoreCase&quot; removeControl=&quot;true&quot; ignoreFormatIfEmpty=&quot;false&quot;&gt;_x000d__x000a_      &lt;parameters&gt;_x000d__x000a_        &lt;parameter id=&quot;c2496d68-7df4-47d3-9a2c-dcc64a260ed1&quot; name=&quot;Delete line if empty&quot; type=&quot;System.Boolean, mscorlib, Version=4.0.0.0, Culture=neutral, PublicKeyToken=b77a5c561934e089&quot; order=&quot;999&quot; key=&quot;deleteLineIfEmpty&quot; value=&quot;True&quot; /&gt;_x000d__x000a_        &lt;parameter id=&quot;0b9e51dc-5115-4cd5-925b-0c2ac50f9006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3ca7e5a-c015-43cb-9898-cf51186081dc&quot; name=&quot;TOCRegion&quot; assembly=&quot;Iphelion.Outline.Word2010.dll&quot; type=&quot;Iphelion.Outline.Word2010.Renderers.BuildingBlockRenderer&quot; order=&quot;1&quot; active=&quot;false&quot; entityId=&quot;00000000-0000-0000-0000-000000000000&quot; fieldId=&quot;00000000-0000-0000-0000-000000000000&quot; controlType=&quot;buildingBlock&quot; controlEditType=&quot;none&quot; enclosingBookmark=&quot;false&quot; formatEvaluatorType=&quot;formatString&quot; textCase=&quot;ignoreCase&quot; removeControl=&quot;false&quot; ignoreFormatIfEmpty=&quot;false&quot;&gt;_x000d__x000a_      &lt;parameters&gt;_x000d__x000a_        &lt;parameter id=&quot;71795348-0472-4dd7-8c14-9057bd3548ca&quot; name=&quot;Default building block&quot; type=&quot;System.String, mscorlib, Version=4.0.0.0, Culture=neutral, PublicKeyToken=b77a5c561934e089&quot; order=&quot;999&quot; key=&quot;defaultBuildingBlock&quot; value=&quot;TOC_UK&quot; /&gt;_x000d__x000a_        &lt;parameter id=&quot;7bee42f0-df31-4971-bbd5-fd59efed1ee0&quot; name=&quot;Building block template&quot; type=&quot;System.String, mscorlib, Version=4.0.0.0, Culture=neutral, PublicKeyToken=b77a5c561934e089&quot; order=&quot;999&quot; key=&quot;templateName&quot; value=&quot;&quot; /&gt;_x000d__x000a_        &lt;parameter id=&quot;7eeee25c-9ae4-4d43-b677-54ec1d04e79e&quot; name=&quot;Field mappings&quot; type=&quot;Iphelion.Outline.Model.Entities.InlineParameterEntityCollection`1[[Iphelion.Outline.Model.Entities.KeyValueParameterEntity, Iphelion.Outline.Model, Version=1.2.8.0, Culture=neutral, PublicKeyToken=null]], Iphelion.Outline.Model, Version=1.2.8.0, Culture=neutral, PublicKeyToken=null&quot; order=&quot;999&quot; key=&quot;fieldMappings&quot; value=&quot;&quot; /&gt;_x000d__x000a_        &lt;parameter id=&quot;56b86421-7176-48d7-aa2d-6d3bd704b938&quot; name=&quot;Insert as hidden text&quot; type=&quot;System.Boolean, mscorlib, Version=4.0.0.0, Culture=neutral, PublicKeyToken=b77a5c561934e089&quot; order=&quot;999&quot; key=&quot;insertAsHidden&quot; value=&quot;False&quot; /&gt;_x000d__x000a_      &lt;/parameters&gt;_x000d__x000a_    &lt;/contentControl&gt;_x000d__x000a_    &lt;contentControl id=&quot;6135b5c4-a856-4486-adeb-cf44f1b0326b&quot; name=&quot;Cursor start position&quot; assembly=&quot;Iphelion.Outline.Word2010.dll&quot; type=&quot;Iphelion.Outline.Word2010.Renderers.CursorPositionRenderer&quot; order=&quot;4&quot; active=&quot;true&quot; entityId=&quot;00000000-0000-0000-0000-000000000000&quot; fieldId=&quot;00000000-0000-0000-0000-000000000000&quot; controlType=&quot;system&quot; controlEditType=&quot;none&quot; enclosingBookmark=&quot;false&quot; formatEvaluatorType=&quot;formatString&quot; textCase=&quot;ignoreCase&quot; removeControl=&quot;false&quot; ignoreFormatIfEmpty=&quot;false&quot;&gt;_x000d__x000a_      &lt;parameters /&gt;_x000d__x000a_    &lt;/contentControl&gt;_x000d__x000a_    &lt;contentControl id=&quot;7aa38c4e-8c8e-4477-836e-b0f9d09ee8c4&quot; name=&quot;Labels.Fax&quot; assembly=&quot;Iphelion.Outline.Word2010.dll&quot; type=&quot;Iphelion.Outline.Word2010.Renderers.TextRenderer&quot; order=&quot;2&quot; active=&quot;true&quot; entityId=&quot;f95dc5fa-6e9d-4be9-9d23-e0ada20d8438&quot; fieldId=&quot;5844e5b6-e901-453b-9bca-fe3b951703db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e2582fa-daaf-45b9-8bef-aea7d175d10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ddd3076-fe2a-4faf-ad5c-d378cd2a75cc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bfca5fb-f55d-46a2-b134-9655192bb55d&quot; name=&quot;Labels.FaxNo&quot; assembly=&quot;Iphelion.Outline.Word2010.dll&quot; type=&quot;Iphelion.Outline.Word2010.Renderers.TextRenderer&quot; order=&quot;2&quot; active=&quot;true&quot; entityId=&quot;f95dc5fa-6e9d-4be9-9d23-e0ada20d8438&quot; fieldId=&quot;a2749758-102a-48d2-921a-665b6a1795d5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1ea8a422-d396-4e1b-8431-c24eb87a484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002e8f8-6d18-4b88-a8b1-0c7c2fae3eb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ecc3aad6-0735-44df-801f-4c2552933163&quot; name=&quot;Office.Fax Number&quot; assembly=&quot;Iphelion.Outline.Word2010.dll&quot; type=&quot;Iphelion.Outline.Word2010.Renderers.TextRenderer&quot; order=&quot;2&quot; active=&quot;true&quot; entityId=&quot;094a3b3a-52ef-4848-96f7-b0ce04bde2e8&quot; fieldId=&quot;d33b91da-b4f8-4e72-a5e5-939650d09886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d179adc-aedd-4f5c-a6c3-6d39fdbc91f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16c13c56-3e4e-4d8a-9cef-932659e7eac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9a92e79-9c58-424a-8df6-9486b549fea0&quot; name=&quot;Labels.Date&quot; assembly=&quot;Iphelion.Outline.Word2010.dll&quot; type=&quot;Iphelion.Outline.Word2010.Renderers.TextRenderer&quot; order=&quot;2&quot; active=&quot;true&quot; entityId=&quot;f95dc5fa-6e9d-4be9-9d23-e0ada20d8438&quot; fieldId=&quot;815779d5-7da7-4611-b946-746ed3d326ba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bc4a9a9-63dd-409a-b798-558f22a0938a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6462ef53-a7c0-4d2e-b3d6-990ade43502f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c645401d-512e-4a14-9669-03e6cf49fc19&quot; name=&quot;Labels.DateFormat&quot; assembly=&quot;Iphelion.Outline.Word2010.dll&quot; type=&quot;Iphelion.Outline.Word2010.Renderers.TextRenderer&quot; order=&quot;2&quot; active=&quot;true&quot; entityId=&quot;f95dc5fa-6e9d-4be9-9d23-e0ada20d8438&quot; fieldId=&quot;8b3dcfd9-e09b-455a-bebd-b3b50bb423c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308f1ad9-3988-444b-ac55-857be05286f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3be84e16-de32-4839-a0cd-bbda994c232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a0bf4c41-dfdb-4112-b25b-1ac85811bc0c&quot; name=&quot;Labels.Year&quot; assembly=&quot;Iphelion.Outline.Word2010.dll&quot; type=&quot;Iphelion.Outline.Word2010.Renderers.TextRenderer&quot; order=&quot;2&quot; active=&quot;true&quot; entityId=&quot;f95dc5fa-6e9d-4be9-9d23-e0ada20d8438&quot; fieldId=&quot;b274c63e-c82f-4ef7-9758-f65bfe0f589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f38f4b06-f75c-4be1-954f-f374cf116bd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0f8b3176-a387-44cc-8e79-25e1b3eae214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d08d768-cadc-4f26-b061-85810302a772&quot; name=&quot;Labels.Year&quot; assembly=&quot;Iphelion.Outline.Word2010.dll&quot; type=&quot;Iphelion.Outline.Word2010.Renderers.TextRenderer&quot; order=&quot;2&quot; active=&quot;true&quot; entityId=&quot;f95dc5fa-6e9d-4be9-9d23-e0ada20d8438&quot; fieldId=&quot;b274c63e-c82f-4ef7-9758-f65bfe0f5894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796d44a5-cb89-4a2e-be43-eeb5e84606ef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1589a9e-ee5f-48c1-8b6b-a97392786418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0c3dace-677b-469a-a7a0-2c79c53d1d28&quot; name=&quot;Date.Date&quot; assembly=&quot;Iphelion.Outline.Word2010.dll&quot; type=&quot;Iphelion.Outline.Word2010.Renderers.TextRenderer&quot; order=&quot;3&quot; active=&quot;true&quot; entityId=&quot;8369fc00-1653-486b-9602-1d9068882ba0&quot; fieldId=&quot;b7cefa41-f9d1-4f73-abf3-ce140e7a8497&quot; controlType=&quot;plainText&quot; controlEditType=&quot;inline&quot; enclosingBookmark=&quot;false&quot; format=&quot;IFNOTEMPTY( {Date.Date}, &amp;#xA;   UPPER({Labels.Date_Agreement} &amp;amp; &amp;quot;: &amp;quot; &amp;amp; FORMATDATETIME({Date.Date}, {Labels.DateFormat})), &amp;#xA;   UPPER({Labels.Date_Agreement} &amp;amp; &amp;quot;:                                         &amp;quot; &amp;amp; FORMATDATETIME({System Fields.Current Date and Time}, &amp;quot;yyyy&amp;quot; &amp;amp; {Labels.Year}))&amp;#xA;   )&quot; formatEvaluatorType=&quot;expression&quot; textCase=&quot;ignoreCase&quot; removeControl=&quot;false&quot; ignoreFormatIfEmpty=&quot;false&quot;&gt;_x000d__x000a_      &lt;parameters&gt;_x000d__x000a_        &lt;parameter id=&quot;e1069c22-04bb-468d-b0d9-63f50540d215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1537dd5-1d34-4288-8667-35a81708f92e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d4bc6bdf-9e7d-4e18-ba30-b95512bf9d89&quot; name=&quot;Date.Date&quot; assembly=&quot;Iphelion.Outline.Word2010.dll&quot; type=&quot;Iphelion.Outline.Word2010.Renderers.TextRenderer&quot; order=&quot;3&quot; active=&quot;true&quot; entityId=&quot;8369fc00-1653-486b-9602-1d9068882ba0&quot; fieldId=&quot;b7cefa41-f9d1-4f73-abf3-ce140e7a849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dc50d4a9-e42e-4ba7-ba74-17213c40675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b8e6d2b3-86f9-4d94-adf7-63cd5831d54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7cca0271-407f-446d-ba3a-70d8c6ead2c0&quot; name=&quot;Party7Type.Text&quot; assembly=&quot;Iphelion.Outline.Word2010.dll&quot; type=&quot;Iphelion.Outline.Word2010.Renderers.TextRenderer&quot; order=&quot;3&quot; active=&quot;true&quot; entityId=&quot;d51006d7-46d4-4cdb-9a02-e3e028786ed4&quot; fieldId=&quot;90b03978-e217-4e32-a4fe-a32cba57d186&quot; controlType=&quot;plainText&quot; controlEditType=&quot;inline&quot; enclosingBookmark=&quot;false&quot; format=&quot;IFNOTEMPTY({Party7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7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26e6e6bf-63f6-4c02-9219-e4fe1ad634d2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db65df6-e430-4d21-a6a0-7b4358482400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05e244c3-aba9-4658-89af-e456beebc158&quot; name=&quot;Party7.Name&quot; assembly=&quot;Iphelion.Outline.Word2010.DLL&quot; type=&quot;Iphelion.Outline.Word2010.Renderers.DelimitedListRenderer&quot; order=&quot;3&quot; active=&quot;true&quot; entityId=&quot;3026544a-e956-40ec-b564-c6f50c5948ed&quot; fieldId=&quot;f00e1b4c-ceb5-4df9-85ed-1db323681720&quot; controlType=&quot;plainText&quot; controlEditType=&quot;inline&quot; enclosingBookmark=&quot;false&quot; format=&quot;IFNOTEMPTY({Party7.Name},{Party7.Name},&amp;quot;[●]&amp;quot;)&quot; formatEvaluatorType=&quot;expression&quot; textCase=&quot;ignoreCase&quot; removeControl=&quot;false&quot; ignoreFormatIfEmpty=&quot;false&quot;&gt;_x000d__x000a_      &lt;parameters&gt;_x000d__x000a_        &lt;parameter id=&quot;89db8da7-2c4e-4bf7-bb24-e39d3f1c6eec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cae2f18e-cf4c-47d1-bda2-5177a5fda510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ac040076-c3d6-442c-9dc6-f1ca751a2987&quot; name=&quot;Rows to remove if empty&quot; type=&quot;System.Int32, mscorlib, Version=4.0.0.0, Culture=neutral, PublicKeyToken=b77a5c561934e089&quot; order=&quot;999&quot; key=&quot;deleteRowCount&quot; value=&quot;0&quot; /&gt;_x000d__x000a_        &lt;parameter id=&quot;1d39d71a-e8da-43be-be4e-500c92ab4e3b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e8e05520-4237-495d-88dd-b5dc9543303e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dd7bdc09-32e4-4c99-b8dc-9fad21f9d198&quot; name=&quot;Party8Type.Text&quot; assembly=&quot;Iphelion.Outline.Word2010.dll&quot; type=&quot;Iphelion.Outline.Word2010.Renderers.TextRenderer&quot; order=&quot;3&quot; active=&quot;true&quot; entityId=&quot;2084e891-3d20-4307-946f-bc5337d99398&quot; fieldId=&quot;90b03978-e217-4e32-a4fe-a32cba57d186&quot; controlType=&quot;plainText&quot; controlEditType=&quot;inline&quot; enclosingBookmark=&quot;false&quot; format=&quot;IFNOTEMPTY({Party8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8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a276037e-dbe1-4899-8859-7852498f65d4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a7d2835b-4b37-4805-bcfb-aedccddfafdd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19e6d3a9-5363-4e12-ab67-74f1d31b338f&quot; name=&quot;Party8.Name&quot; assembly=&quot;Iphelion.Outline.Word2010.DLL&quot; type=&quot;Iphelion.Outline.Word2010.Renderers.DelimitedListRenderer&quot; order=&quot;3&quot; active=&quot;true&quot; entityId=&quot;ffccb0cc-9cd6-4f99-a24f-f9c99836d051&quot; fieldId=&quot;f00e1b4c-ceb5-4df9-85ed-1db323681720&quot; controlType=&quot;plainText&quot; controlEditType=&quot;inline&quot; enclosingBookmark=&quot;false&quot; format=&quot;IFNOTEMPTY({Party8.Name},{Party8.Name},&amp;quot;[●]&amp;quot;)&quot; formatEvaluatorType=&quot;expression&quot; textCase=&quot;ignoreCase&quot; removeControl=&quot;false&quot; ignoreFormatIfEmpty=&quot;false&quot;&gt;_x000d__x000a_      &lt;parameters&gt;_x000d__x000a_        &lt;parameter id=&quot;a26fd251-efed-4abf-aadc-71575043489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bf87f958-a603-4635-9632-45efb42cc77b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589fe53b-27a2-4139-9c9a-9858da5858d4&quot; name=&quot;Rows to remove if empty&quot; type=&quot;System.Int32, mscorlib, Version=4.0.0.0, Culture=neutral, PublicKeyToken=b77a5c561934e089&quot; order=&quot;999&quot; key=&quot;deleteRowCount&quot; value=&quot;0&quot; /&gt;_x000d__x000a_        &lt;parameter id=&quot;a8e42985-0064-4d78-8836-01d95948f03a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3d16edda-dda5-4ed3-9df3-4c504d750d93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bc069cd0-82c9-4d72-8bd5-4ee1f508da8a&quot; name=&quot;Party9Type.Text&quot; assembly=&quot;Iphelion.Outline.Word2010.dll&quot; type=&quot;Iphelion.Outline.Word2010.Renderers.TextRenderer&quot; order=&quot;3&quot; active=&quot;true&quot; entityId=&quot;f8d4a790-e051-451a-aaa5-d4d656af6f5b&quot; fieldId=&quot;90b03978-e217-4e32-a4fe-a32cba57d186&quot; controlType=&quot;plainText&quot; controlEditType=&quot;inline&quot; enclosingBookmark=&quot;false&quot; format=&quot;IFNOTEMPTY({Party9Type.Text}, &amp;quot;(&amp;quot; &amp;amp; IFEQUAL({Labels.Language},&amp;quot;Chinese&amp;quot;,&amp;quot;&amp;quot;,IFEQUAL({Labels.Language},&amp;quot;Romanian&amp;quot;,{Romanian_as.Selected Items}&amp;amp;&amp;quot; &amp;quot;,{Labels.as}&amp;amp;&amp;quot; &amp;quot;,false),false) &amp;amp; {Party9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a174d86c-a4a2-420b-a6c8-8bb0818cb53e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de22654a-dc6b-4583-bfab-d429b46b0643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5e53d88a-f2a7-4486-960a-7eab75d05ddf&quot; name=&quot;Party9.Name&quot; assembly=&quot;Iphelion.Outline.Word2010.DLL&quot; type=&quot;Iphelion.Outline.Word2010.Renderers.DelimitedListRenderer&quot; order=&quot;3&quot; active=&quot;true&quot; entityId=&quot;5f7d4621-b783-4d86-9c89-2c6ad79635ea&quot; fieldId=&quot;f00e1b4c-ceb5-4df9-85ed-1db323681720&quot; controlType=&quot;plainText&quot; controlEditType=&quot;inline&quot; enclosingBookmark=&quot;false&quot; format=&quot;IFNOTEMPTY({Party9.Name},{Party9.Name},&amp;quot;[●]&amp;quot;)&quot; formatEvaluatorType=&quot;expression&quot; textCase=&quot;ignoreCase&quot; removeControl=&quot;false&quot; ignoreFormatIfEmpty=&quot;false&quot;&gt;_x000d__x000a_      &lt;parameters&gt;_x000d__x000a_        &lt;parameter id=&quot;ed2f0673-eb64-40f2-8f4f-87657f7f6b15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6f341bce-69bd-4ccc-bed5-883ec2ffa198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bd71ebd8-89f5-4e09-bd41-f2b16a2e0865&quot; name=&quot;Rows to remove if empty&quot; type=&quot;System.Int32, mscorlib, Version=4.0.0.0, Culture=neutral, PublicKeyToken=b77a5c561934e089&quot; order=&quot;999&quot; key=&quot;deleteRowCount&quot; value=&quot;0&quot; /&gt;_x000d__x000a_        &lt;parameter id=&quot;4f5d21d5-8b25-440d-89a4-8dfe5f0e182b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855f384a-b2fb-4691-854c-2337ae838268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a4adcd87-51db-4f61-9a6f-8c722ed523d6&quot; name=&quot;Party10Type.Text&quot; assembly=&quot;Iphelion.Outline.Word2010.dll&quot; type=&quot;Iphelion.Outline.Word2010.Renderers.TextRenderer&quot; order=&quot;3&quot; active=&quot;true&quot; entityId=&quot;9b54462e-0e56-4ea5-b95c-938cdd997452&quot; fieldId=&quot;90b03978-e217-4e32-a4fe-a32cba57d186&quot; controlType=&quot;plainText&quot; controlEditType=&quot;inline&quot; enclosingBookmark=&quot;false&quot; format=&quot;IFNOTEMPTY({Party10Type.Text}, &amp;quot;(&amp;quot; &amp;amp; IFEQUAL({Labels.Lan"/>
    <w:docVar w:name="OutlineMetadata1" w:val="guage},&amp;quot;Chinese&amp;quot;,&amp;quot;&amp;quot;,IFEQUAL({Labels.Language},&amp;quot;Romanian&amp;quot;,{Romanian_as.Selected Items}&amp;amp;&amp;quot; &amp;quot;,{Labels.as}&amp;amp;&amp;quot; &amp;quot;,false),false) &amp;amp; {Party10Type.Text} &amp;amp; &amp;quot;)&amp;#xA;&amp;quot;, &amp;quot;&amp;quot;)&quot; formatEvaluatorType=&quot;expression&quot; textCase=&quot;ignoreCase&quot; removeControl=&quot;false&quot; ignoreFormatIfEmpty=&quot;false&quot;&gt;_x000d__x000a_      &lt;parameters&gt;_x000d__x000a_        &lt;parameter id=&quot;66e7e10a-1832-4864-99dc-dd36c28e0309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4c7211dc-f01a-4366-89fe-9f64845d8947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f67791e9-ce86-4ea9-b9ea-57559c7ea8ef&quot; name=&quot;Party10.Name&quot; assembly=&quot;Iphelion.Outline.Word2010.DLL&quot; type=&quot;Iphelion.Outline.Word2010.Renderers.DelimitedListRenderer&quot; order=&quot;3&quot; active=&quot;true&quot; entityId=&quot;b2d9c17c-b5e5-4fbb-9193-9dc0ddd38f2e&quot; fieldId=&quot;f00e1b4c-ceb5-4df9-85ed-1db323681720&quot; controlType=&quot;plainText&quot; controlEditType=&quot;inline&quot; enclosingBookmark=&quot;false&quot; format=&quot;IFNOTEMPTY({Party10.Name},{Party10.Name},&amp;quot;[●]&amp;quot;)&quot; formatEvaluatorType=&quot;expression&quot; textCase=&quot;ignoreCase&quot; removeControl=&quot;false&quot; ignoreFormatIfEmpty=&quot;false&quot;&gt;_x000d__x000a_      &lt;parameters&gt;_x000d__x000a_        &lt;parameter id=&quot;3b381586-bd25-4580-b64b-9cda63c54707&quot; name=&quot;Delimiter&quot; type=&quot;System.String, mscorlib, Version=4.0.0.0, Culture=neutral, PublicKeyToken=b77a5c561934e089&quot; order=&quot;999&quot; key=&quot;delimiter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&amp;#xA;&amp;lt;/text&amp;gt;&amp;#xA;&amp;lt;/localizedString&amp;gt;&quot; argument=&quot;LocalizedString&quot; /&gt;_x000d__x000a_        &lt;parameter id=&quot;0d4b2397-1833-4b4e-bf46-af34ac173ee0&quot; name=&quot;Last delimiter (optional)&quot; type=&quot;System.String, mscorlib, Version=4.0.0.0, Culture=neutral, PublicKeyToken=b77a5c561934e089&quot; order=&quot;999&quot; key=&quot;lastDelimiter&quot; value=&quot;&quot; argument=&quot;LocalizedString&quot; /&gt;_x000d__x000a_        &lt;parameter id=&quot;887c30d3-06d2-459e-9e7e-9a916f88736a&quot; name=&quot;Rows to remove if empty&quot; type=&quot;System.Int32, mscorlib, Version=4.0.0.0, Culture=neutral, PublicKeyToken=b77a5c561934e089&quot; order=&quot;999&quot; key=&quot;deleteRowCount&quot; value=&quot;0&quot; /&gt;_x000d__x000a_        &lt;parameter id=&quot;86edfa64-50fa-4cc1-8e14-5a2d1496b823&quot; name=&quot;Prefix text&quot; type=&quot;System.String, mscorlib, Version=4.0.0.0, Culture=neutral, PublicKeyToken=b77a5c561934e089&quot; order=&quot;999&quot; key=&quot;prefix&quot; value=&quot;&quot; argument=&quot;LocalizedString&quot; /&gt;_x000d__x000a_        &lt;parameter id=&quot;9401c469-8042-4fdc-ab8f-2b577658e3a9&quot; name=&quot;Delete line if empty&quot; type=&quot;System.Boolean, mscorlib, Version=4.0.0.0, Culture=neutral, PublicKeyToken=b77a5c561934e089&quot; order=&quot;999&quot; key=&quot;deleteLineIfEmpty&quot; value=&quot;True&quot; /&gt;_x000d__x000a_      &lt;/parameters&gt;_x000d__x000a_    &lt;/contentControl&gt;_x000d__x000a_    &lt;contentControl id=&quot;d6982b68-b803-424b-a9b9-f77a6e54bdab&quot; name=&quot;NewCover.Text Field&quot; assembly=&quot;Iphelion.Outline.Word2010.dll&quot; type=&quot;Iphelion.Outline.Word2010.Renderers.TextRenderer&quot; order=&quot;3&quot; active=&quot;true&quot; entityId=&quot;22c7f086-0e1d-4a96-ab4b-cd310834499d&quot; fieldId=&quot;486868f2-e04a-455b-bb15-0da970d305b0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45efc643-7cd3-484e-9eff-871059b81013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8663d742-c4ca-448c-b246-217e171b16c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  &lt;contentControl id=&quot;9faee299-9698-4f4f-87ab-4824776b4a32&quot; name=&quot;Office.Office URL&quot; assembly=&quot;Iphelion.Outline.Word2010.dll&quot; type=&quot;Iphelion.Outline.Word2010.Renderers.TextRenderer&quot; order=&quot;2&quot; active=&quot;true&quot; entityId=&quot;094a3b3a-52ef-4848-96f7-b0ce04bde2e8&quot; fieldId=&quot;3aabcc2b-104b-4d52-8cbb-54ee07deb8b7&quot; controlType=&quot;plainText&quot; controlEditType=&quot;inline&quot; enclosingBookmark=&quot;false&quot; formatEvaluatorType=&quot;expression&quot; textCase=&quot;ignoreCase&quot; removeControl=&quot;false&quot; ignoreFormatIfEmpty=&quot;false&quot;&gt;_x000d__x000a_      &lt;parameters&gt;_x000d__x000a_        &lt;parameter id=&quot;a34a1d58-b491-410c-84db-4c90b35af7be&quot; name=&quot;Delete line if empty&quot; type=&quot;System.Boolean, mscorlib, Version=4.0.0.0, Culture=neutral, PublicKeyToken=b77a5c561934e089&quot; order=&quot;999&quot; key=&quot;deleteLineIfEmpty&quot; value=&quot;False&quot; /&gt;_x000d__x000a_        &lt;parameter id=&quot;94391444-df9c-4ab2-a977-483b27027d2b&quot; name=&quot;Update field from document&quot; type=&quot;System.Boolean, mscorlib, Version=4.0.0.0, Culture=neutral, PublicKeyToken=b77a5c561934e089&quot; order=&quot;999&quot; key=&quot;updateField&quot; value=&quot;False&quot; /&gt;_x000d__x000a_      &lt;/parameters&gt;_x000d__x000a_    &lt;/contentControl&gt;_x000d__x000a_  &lt;/contentControls&gt;_x000d__x000a_  &lt;questions&gt;_x000d__x000a_    &lt;question id=&quot;7b619780-5b3e-4680-83be-74d5d73f30a3&quot; name=&quot;DMS&quot; assembly=&quot;Iphelion.Outline.Integration.WorkSite.dll&quot; type=&quot;Iphelion.Outline.Integration.WorkSite.ViewModels.SelectWorkSpaceViewModel&quot; order=&quot;0&quot; active=&quot;true&quot; group=&quot;Page1&quot; resultType=&quot;single&quot; displayType=&quot;Startup&quot;&gt;_x000d__x000a_      &lt;parameters&gt;_x000d__x000a_        &lt;parameter id=&quot;30f050a7-727f-4f28-ace2-b67f0dd7faa7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  &lt;parameter id=&quot;19d25ba8-b08f-41b4-8e5c-a080ac538edd&quot; name=&quot;Default Folder&quot; type=&quot;System.String, mscorlib, Version=4.0.0.0, Culture=neutral, PublicKeyToken=b77a5c561934e089&quot; order=&quot;999&quot; key=&quot;defaultFolder&quot; value=&quot;&quot; /&gt;_x000d__x000a_        &lt;parameter id=&quot;05ac3ff4-3970-433c-8a05-5b7677fc1437&quot; name=&quot;DMS Document Class&quot; type=&quot;System.String, mscorlib, Version=4.0.0.0, Culture=neutral, PublicKeyToken=b77a5c561934e089&quot; order=&quot;999&quot; key=&quot;docType&quot; value=&quot;AGR&quot; /&gt;_x000d__x000a_        &lt;parameter id=&quot;040fecca-f31f-46fd-ac44-f233d19072cd&quot; name=&quot;DMS Document SubClass&quot; type=&quot;System.String, mscorlib, Version=4.0.0.0, Culture=neutral, PublicKeyToken=b77a5c561934e089&quot; order=&quot;999&quot; key=&quot;docSubType&quot; value=&quot;&quot; /&gt;_x000d__x000a_        &lt;parameter id=&quot;89f6ee4c-5e7e-4907-82a4-5835156c47b9&quot; name=&quot;Do not display if valid&quot; type=&quot;System.Boolean, mscorlib, Version=4.0.0.0, Culture=neutral, PublicKeyToken=b77a5c561934e089&quot; order=&quot;999&quot; key=&quot;invisibleIfValid&quot; value=&quot;False&quot; /&gt;_x000d__x000a_        &lt;parameter id=&quot;3a476daa-5648-422f-9a73-036303a9dc01&quot; name=&quot;Doc Id format&quot; type=&quot;System.String, mscorlib, Version=4.0.0.0, Culture=neutral, PublicKeyToken=b77a5c561934e089&quot; order=&quot;999&quot; key=&quot;docIdFormat&quot; value=&quot;&amp;lt;?xml version=&amp;quot;1.0&amp;quot; encoding=&amp;quot;utf-16&amp;quot;?&amp;gt;&amp;#xA;&amp;lt;formatString xmlns:xsi=&amp;quot;http://www.w3.org/2001/XMLSchema-instance&amp;quot; xmlns:xsd=&amp;quot;http://www.w3.org/2001/XMLSchema&amp;quot;&amp;gt;&amp;#xA;  &amp;lt;type&amp;gt;expression&amp;lt;/type&amp;gt;&amp;#xA;  &amp;lt;text&amp;gt;{DMS.Library} &amp;amp;amp; &amp;quot; - &amp;quot; &amp;amp;amp; {DMS.DocNumber} &amp;amp;amp; &amp;quot;.&amp;quot; &amp;amp;amp; {DMS.DocVersion}&amp;lt;/text&amp;gt;&amp;#xA;&amp;lt;/formatString&amp;gt;&quot; argument=&quot;FormatString&quot; /&gt;_x000d__x000a_        &lt;parameter id=&quot;f557ff8a-1a9a-414d-8b23-c8dceae5eddc&quot; name=&quot;Order Workspaces alphabetically&quot; type=&quot;System.Boolean, mscorlib, Version=4.0.0.0, Culture=neutral, PublicKeyToken=b77a5c561934e089&quot; order=&quot;999&quot; key=&quot;orderWorkspacesAlphabetically&quot; value=&quot;False&quot; /&gt;_x000d__x000a_        &lt;parameter id=&quot;fabac8c6-0d1d-4fb4-bbc2-5a98ade5d5d5&quot; name=&quot;Remember Workspace and Folder&quot; type=&quot;System.Boolean, mscorlib, Version=4.0.0.0, Culture=neutral, PublicKeyToken=b77a5c561934e089&quot; order=&quot;999&quot; key=&quot;rememberWS&quot; value=&quot;True&quot; /&gt;_x000d__x000a_        &lt;parameter id=&quot;b708dab3-bbd4-42c6-880c-a86c17a23f55&quot; name=&quot;Remove Cl/Mt Lead Zeros&quot; type=&quot;System.Boolean, mscorlib, Version=4.0.0.0, Culture=neutral, PublicKeyToken=b77a5c561934e089&quot; order=&quot;999&quot; key=&quot;removeLeadingZeros&quot; value=&quot;False&quot; /&gt;_x000d__x000a_        &lt;parameter id=&quot;58ef7cc6-5e71-44f5-945c-ea52936810ca&quot; name=&quot;Show author lookup&quot; type=&quot;System.Boolean, mscorlib, Version=4.0.0.0, Culture=neutral, PublicKeyToken=b77a5c561934e089&quot; order=&quot;999&quot; key=&quot;showAuthor&quot; value=&quot;False&quot; /&gt;_x000d__x000a_        &lt;parameter id=&quot;d5ddcb10-25e3-488c-abe4-a16362ab0c41&quot; name=&quot;Show document title&quot; type=&quot;System.Boolean, mscorlib, Version=4.0.0.0, Culture=neutral, PublicKeyToken=b77a5c561934e089&quot; order=&quot;999&quot; key=&quot;showTitle&quot; value=&quot;True&quot; /&gt;_x000d__x000a_      &lt;/parameters&gt;_x000d__x000a_    &lt;/question&gt;_x000d__x000a_    &lt;question id=&quot;22c7f086-0e1d-4a96-ab4b-cd310834499d&quot; name=&quot;NewCover&quot; assembly=&quot;Iphelion.Outline.Controls.dll&quot; type=&quot;Iphelion.Outline.Controls.QuestionControls.ViewModels.CheckBoxViewModel&quot; order=&quot;1&quot; active=&quot;true&quot; group=&quot;Page1&quot; resultType=&quot;single&quot; displayType=&quot;Relaunch&quot;&gt;_x000d__x000a_      &lt;parameters&gt;_x000d__x000a_        &lt;parameter id=&quot;e5af2d8b-3f9e-4732-a1dd-48c0b9944a88&quot; name=&quot;User prompt&quot; type=&quot;System.String, mscorlib, Version=4.0.0.0, Culture=neutral, PublicKeyToken=b77a5c561934e089&quot; order=&quot;999&quot; key=&quot;prompt&quot; value=&quot;Add a new cover? &amp;#xA;(if deleted)&quot; /&gt;_x000d__x000a_        &lt;parameter id=&quot;30c05c91-f07f-4fd6-91cb-d80174927347&quot; name=&quot;Document text (checked)&quot; type=&quot;System.String, mscorlib, Version=4.0.0.0, Culture=neutral, PublicKeyToken=b77a5c561934e089&quot; order=&quot;999&quot; key=&quot;documentTex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Yes&amp;lt;/text&amp;gt;&amp;#xA;&amp;lt;/localizedString&amp;gt;&quot; argument=&quot;LocalizedString&quot; /&gt;_x000d__x000a_        &lt;parameter id=&quot;d68e0feb-16ce-45ef-b22a-7a143b083be3&quot; name=&quot;Document text (unchecked)&quot; type=&quot;System.String, mscorlib, Version=4.0.0.0, Culture=neutral, PublicKeyToken=b77a5c561934e089&quot; order=&quot;999&quot; key=&quot;documentTextUnchecked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fixed&amp;lt;/type&amp;gt;&amp;#xA;  &amp;lt;text&amp;gt;No&amp;lt;/text&amp;gt;&amp;#xA;&amp;lt;/localizedString&amp;gt;&quot; argument=&quot;LocalizedString&quot; /&gt;_x000d__x000a_      &lt;/parameters&gt;_x000d__x000a_    &lt;/question&gt;_x000d__x000a_    &lt;question id=&quot;e0481d84-b4ac-463f-ac28-c60e83bcb278&quot; name=&quot;DraftLine&quot; assembly=&quot;Iphelion.Outline.Controls.dll&quot; type=&quot;Iphelion.Outline.Controls.QuestionControls.ViewModels.DraftLineViewModel&quot; order=&quot;2&quot; active=&quot;true&quot; group=&quot;Page1&quot; resultType=&quot;single&quot; displayType=&quot;All&quot;&gt;_x000d__x000a_      &lt;parameters /&gt;_x000d__x000a_    &lt;/question&gt;_x000d__x000a_    &lt;question id=&quot;8369fc00-1653-486b-9602-1d9068882ba0&quot; name=&quot;Date&quot; assembly=&quot;Iphelion.Outline.Controls.dll&quot; type=&quot;Iphelion.Outline.Controls.QuestionControls.ViewModels.DateViewModel&quot; order=&quot;3&quot; active=&quot;true&quot; group=&quot;Page1&quot; resultType=&quot;single&quot; displayType=&quot;All&quot;&gt;_x000d__x000a_      &lt;parameters&gt;_x000d__x000a_        &lt;parameter id=&quot;ba48896b-4bd3-4b99-a57f-a2d6109a5df8&quot; name=&quot;Format&quot; type=&quot;System.String, mscorlib, Version=4.0.0.0, Culture=neutral, PublicKeyToken=b77a5c561934e089&quot; order=&quot;999&quot; key=&quot;format&quot; value=&quot;&amp;lt;?xml version=&amp;quot;1.0&amp;quot; encoding=&amp;quot;utf-16&amp;quot;?&amp;gt;&amp;#xA;&amp;lt;localizedString xmlns:xsi=&amp;quot;http://www.w3.org/2001/XMLSchema-instance&amp;quot; xmlns:xsd=&amp;quot;http://www.w3.org/2001/XMLSchema&amp;quot;&amp;gt;&amp;#xA;  &amp;lt;type&amp;gt;label&amp;lt;/type&amp;gt;&amp;#xA;  &amp;lt;text&amp;gt;Dateformat&amp;lt;/text&amp;gt;&amp;#xA;&amp;lt;/localizedString&amp;gt;&quot; argument=&quot;LocalizedString&quot; /&gt;_x000d__x000a_        &lt;parameter id=&quot;e3cfed44-8f4e-47ca-bbe0-c223e8fe8bb8&quot; name=&quot;Set to current date&quot; type=&quot;System.Boolean, mscorlib, Version=4.0.0.0, Culture=neutral, PublicKeyToken=b77a5c561934e089&quot; order=&quot;999&quot; key=&quot;setToCurrentDate&quot; value=&quot;False&quot; /&gt;_x000d__x000a_        &lt;parameter id=&quot;11d80c5a-62c9-426c-adb1-dbea5d343c2e&quot; name=&quot;Show date picker&quot; type=&quot;System.Boolean, mscorlib, Version=4.0.0.0, Culture=neutral, PublicKeyToken=b77a5c561934e089&quot; order=&quot;999&quot; key=&quot;showDatePicker&quot; value=&quot;True&quot; /&gt;_x000d__x000a_        &lt;parameter id=&quot;fe73a201-7b2b-4935-ada9-55583ef33f73&quot; name=&quot;User prompt&quot; type=&quot;System.String, mscorlib, Version=4.0.0.0, Culture=neutral, PublicKeyToken=b77a5c561934e089&quot; order=&quot;999&quot; key=&quot;prompt&quot; value=&quot;_Date&quot; /&gt;_x000d__x000a_        &lt;parameter id=&quot;26082022-341c-4e94-a30d-2c6119e0ef7c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&lt;/parameters&gt;_x000d__x000a_    &lt;/question&gt;_x000d__x000a_    &lt;question id=&quot;e73fe5aa-5c17-4717-98c5-fd28d4905cbe&quot; name=&quot;Title&quot; assembly=&quot;Iphelion.Outline.Controls.dll&quot; type=&quot;Iphelion.Outline.Controls.QuestionControls.ViewModels.TextBoxViewModel&quot; order=&quot;4&quot; active=&quot;true&quot; group=&quot;Page1&quot; resultType=&quot;single&quot; displayType=&quot;All&quot;&gt;_x000d__x000a_      &lt;parameters&gt;_x000d__x000a_        &lt;parameter id=&quot;37667edb-f397-43e1-84dd-93bf23c849c7&quot; name=&quot;Allow return&quot; type=&quot;System.Boolean, mscorlib, Version=4.0.0.0, Culture=neutral, PublicKeyToken=b77a5c561934e089&quot; order=&quot;999&quot; key=&quot;multiline&quot; value=&quot;False&quot; /&gt;_x000d__x000a_        &lt;parameter id=&quot;2f845fc1-47da-469b-8241-8e3c1df86ab6&quot; name=&quot;Height&quot; type=&quot;System.Int32, mscorlib, Version=4.0.0.0, Culture=neutral, PublicKeyToken=b77a5c561934e089&quot; order=&quot;999&quot; key=&quot;height&quot; value=&quot;&quot; /&gt;_x000d__x000a_        &lt;parameter id=&quot;a933b7f9-094e-4ce9-8ccf-81c9fe3ce359&quot; name=&quot;Separate lines&quot; type=&quot;System.Boolean, mscorlib, Version=4.0.0.0, Culture=neutral, PublicKeyToken=b77a5c561934e089&quot; order=&quot;999&quot; key=&quot;splitLines&quot; value=&quot;False&quot; /&gt;_x000d__x000a_        &lt;parameter id=&quot;96f108ec-ca3e-47d0-a51c-3be6208e4298&quot; name=&quot;User prompt&quot; type=&quot;System.String, mscorlib, Version=4.0.0.0, Culture=neutral, PublicKeyToken=b77a5c561934e089&quot; order=&quot;999&quot; key=&quot;prompt&quot; value=&quot;_Title of agreement&quot; /&gt;_x000d__x000a_        &lt;parameter id=&quot;4f70f8dc-4c6a-4191-9964-33bba909dfa6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c71d0073-e19f-4fc7-82ef-906942dd3037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d384554e-31f9-44fc-9eb2-7172b1b1fa5b&quot; name=&quot;-- Parties --&quot; assembly=&quot;Iphelion.Outline.Controls.dll&quot; type=&quot;Iphelion.Outline.Controls.QuestionControls.ViewModels.WizardSectionHeadingViewModel&quot; order=&quot;5&quot; active=&quot;true&quot; group=&quot;Page1&quot; resultType=&quot;single&quot; displayType=&quot;All&quot;&gt;_x000d__x000a_      &lt;parameters&gt;_x000d__x000a_        &lt;parameter id=&quot;0dafd69c-a2ae-433b-8035-e5a156eada58&quot; name=&quot;Bottom Margin&quot; type=&quot;System.Int32, mscorlib, Version=4.0.0.0, Culture=neutral, PublicKeyToken=b77a5c561934e089&quot; order=&quot;999&quot; key=&quot;bottomMargin&quot; value=&quot;10&quot; /&gt;_x000d__x000a_        &lt;parameter id=&quot;4df2fe34-6cd9-47ec-b7f1-3a8402a5b1d6&quot; name=&quot;Font Bold&quot; type=&quot;System.Boolean, mscorlib, Version=4.0.0.0, Culture=neutral, PublicKeyToken=b77a5c561934e089&quot; order=&quot;999&quot; key=&quot;fontBold&quot; value=&quot;True&quot; /&gt;_x000d__x000a_        &lt;parameter id=&quot;39ce8231-22fc-48d4-ad34-28e560b2b631&quot; name=&quot;Font Size&quot; type=&quot;System.Int32, mscorlib, Version=4.0.0.0, Culture=neutral, PublicKeyToken=b77a5c561934e089&quot; order=&quot;999&quot; key=&quot;fontSize&quot; value=&quot;16&quot; /&gt;_x000d__x000a_        &lt;parameter id=&quot;edb2b126-5e89-4c36-bd9d-6cec92c0e049&quot; name=&quot;Left Margin&quot; type=&quot;System.Int32, mscorlib, Version=4.0.0.0, Culture=neutral, PublicKeyToken=b77a5c561934e089&quot; order=&quot;999&quot; key=&quot;leftmargin&quot; value=&quot;10&quot; /&gt;_x000d__x000a_        &lt;parameter id=&quot;10f9a743-aa50-4b06-8297-94ce7e87517a&quot; name=&quot;Text&quot; type=&quot;System.String, mscorlib, Version=4.0.0.0, Culture=neutral, PublicKeyToken=b77a5c561934e089&quot; order=&quot;999&quot; key=&quot;text&quot; value=&quot;PARTIES&quot; /&gt;_x000d__x000a_        &lt;parameter id=&quot;d66d1377-fa96-4b00-9d00-45e3807d0875&quot; name=&quot;Top Margin&quot; type=&quot;System.Int32, mscorlib, Version=4.0.0.0, Culture=neutral, PublicKeyToken=b77a5c561934e089&quot; order=&quot;999&quot; key=&quot;topMargin&quot; value=&quot;5&quot; /&gt;_x000d__x000a_      &lt;/parameters&gt;_x000d__x000a_    &lt;/question&gt;_x000d__x000a_    &lt;question id=&quot;ff7afab4-7d27-440c-aefb-c3e53086c2e5&quot; name=&quot;PartyCount&quot; assembly=&quot;Iphelion.Outline.Controls.dll&quot; type=&quot;Iphelion.Outline.Controls.QuestionControls.ViewModels.DropDownViewModel&quot; order=&quot;7&quot; active=&quot;true&quot; group=&quot;Page1&quot; resultType=&quot;single&quot; displayType=&quot;All&quot;&gt;_x000d__x000a_      &lt;parameters&gt;_x000d__x000a_        &lt;parameter id=&quot;fd401c64-e5a0-4bb0-8c0a-46e637ca349a&quot; name=&quot;Values&quot; type=&quot;System.String, mscorlib, Version=4.0.0.0, Culture=neutral, PublicKeyToken=b77a5c561934e089&quot; order=&quot;999&quot; key=&quot;values&quot; value=&quot;2,3,4,5,6,7,8,9,10,&quot; argument=&quot;ItemListControl&quot; /&gt;_x000d__x000a_        &lt;parameter id=&quot;6e8c100f-0dcc-48b0-8f86-24e33f0d57c9&quot; name=&quot;User prompt&quot; type=&quot;System.String, mscorlib, Version=4.0.0.0, Culture=neutral, PublicKeyToken=b77a5c561934e089&quot; order=&quot;999&quot; key=&quot;prompt&quot; value=&quot;How many parties involved?&quot; /&gt;_x000d__x000a_        &lt;parameter id=&quot;04ee380c-4348-4289-bdf7-918abe779d2b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37c47ebe-4ef4-4bad-a92d-66700e3bb735&quot; name=&quot;Empty text&quot; type=&quot;System.String, mscorlib, Version=4.0.0.0, Culture=neutral, PublicKeyToken=b77a5c561934e089&quot; order=&quot;999&quot; key=&quot;emptyText&quot; value=&quot;&quot; /&gt;_x000d__x000a_        &lt;parameter id=&quot;c3eabf0a-b653-4db8-8da3-ed5afed8639e&quot; name=&quot;Show prompt&quot; type=&quot;System.Boolean, mscorlib, Version=4.0.0.0, Culture=neutral, PublicKeyToken=b77a5c561934e089&quot; order=&quot;999&quot; key=&quot;showPrompt&quot; value=&quot;True&quot; /&gt;_x000d__x000a_        &lt;parameter id=&quot;77df6652-d721-4033-8e1a-a6a68908ba37&quot; name=&quot;Is editable&quot; type=&quot;System.Boolean, mscorlib, Version=4.0.0.0, Culture=neutral, PublicKeyToken=b77a5c561934e089&quot; order=&quot;999&quot; key=&quot;isEditable&quot; value=&quot;False&quot; /&gt;_x000d__x000a_        &lt;parameter id=&quot;e906682f-3d60-42ef-a103-3fe42a503e8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question&gt;_x000d__x000a_    &lt;question id=&quot;232cc8e3-ec53-4a86-a2a3-d35a7bc67b3e&quot; name=&quot;Parties Information&quot; assembly=&quot;Iphelion.Outline.Controls.dll&quot; type=&quot;Iphelion.Outline.Controls.QuestionControls.ViewModels.WizardSectionHeadingViewModel&quot; order=&quot;9&quot; active=&quot;false&quot; group=&quot;Page1&quot; resultType=&quot;single&quot; displayType=&quot;All&quot;&gt;_x000d__x000a_      &lt;parameters&gt;_x000d__x000a_        &lt;parameter id=&quot;a10b9f50-4cfc-4327-9c7a-27d37d225dc3&quot; name=&quot;Text&quot; type=&quot;System.String, mscorlib, Version=4.0.0.0, Culture=neutral, PublicKeyToken=b77a5c561934e089&quot; order=&quot;999&quot; key=&quot;text&quot; value=&quot;Parties 6, 7, 8, 9 and 10 appear in the next tab. Use &amp;quot;Previous&amp;quot; and &amp;quot;Next&amp;quot; buttons at the bottom of the window to navigate.&quot; /&gt;_x000d__x000a_        &lt;parameter id=&quot;5caa0dd9-b6be-4e89-8093-31e3eae5166f&quot; name=&quot;Top Margin&quot; type=&quot;System.Int32, mscorlib, Version=4.0.0.0, Culture=neutral, PublicKeyToken=b77a5c561934e089&quot; order=&quot;999&quot; key=&quot;topMargin&quot; value=&quot;5&quot; /&gt;_x000d__x000a_        &lt;parameter id=&quot;5da323a2-36cb-469c-b7d0-8e99dbcdaefd&quot; name=&quot;Bottom Margin&quot; type=&quot;System.Int32, mscorlib, Version=4.0.0.0, Culture=neutral, PublicKeyToken=b77a5c561934e089&quot; order=&quot;999&quot; key=&quot;bottomMargin&quot; value=&quot;10&quot; /&gt;_x000d__x000a_        &lt;parameter id=&quot;18ffa8e1-346a-4f3d-b301-309bca190843&quot; name=&quot;Left Margin&quot; type=&quot;System.Int32, mscorlib, Version=4.0.0.0, Culture=neutral, PublicKeyToken=b77a5c561934e089&quot; order=&quot;999&quot; key=&quot;leftmargin&quot; value=&quot;10&quot; /&gt;_x000d__x000a_        &lt;parameter id=&quot;5fe68cca-8946-4342-8708-0c0bfa51e44e&quot; name=&quot;Font Size&quot; type=&quot;System.Int32, mscorlib, Version=4.0.0.0, Culture=neutral, PublicKeyToken=b77a5c561934e089&quot; order=&quot;999&quot; key=&quot;fontSize&quot; value=&quot;12&quot; /&gt;_x000d__x000a_        &lt;parameter id=&quot;26d880e3-2eee-4033-ba3c-45ebaff9054f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2ff5d1d4-c0da-4e78-a043-ccac99f72afd&quot; name=&quot;Romanian_as&quot; assembly=&quot;Iphelion.Outline.Controls.dll&quot; type=&quot;Iphelion.Outline.Controls.QuestionControls.ViewModels.SelectionListViewModel&quot; order=&quot;11&quot; active=&quot;true&quot; group=&quot;Page1&quot; resultType=&quot;single&quot; displayType=&quot;All&quot;&gt;_x000d__x000a_      &lt;parameters&gt;_x000d__x000a_        &lt;parameter id=&quot;034b90ce-eb4b-4ec1-a0a4-3e7b0a1886e7&quot; name=&quot;User prompt&quot; type=&quot;System.String, mscorlib, Version=4.0.0.0, Culture=neutral, PublicKeyToken=b77a5c561934e089&quot; order=&quot;999&quot; key=&quot;prompt&quot; value=&quot;Romanian &amp;quot;as&amp;quot; (for all parties)&quot; /&gt;_x000d__x000a_        &lt;parameter id=&quot;7954324a-50d5-43a1-8bcf-cff01ae7b2db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11a2c171-696f-4cfc-b44a-15cb09f59d34&quot; name=&quot;SelectionMode&quot; type=&quot;Iphelion.Outline.Controls.QuestionControls.ViewModels.QuestionSelectionMode, Iphelion.Outline.Controls, Version=1.2.8.0, Culture=neutral, PublicKeyToken=null&quot; order=&quot;999&quot; key=&quot;selectionMode&quot; value=&quot;Single&quot; /&gt;_x000d__x000a_        &lt;parameter id=&quot;02ec7a78-8ad8-444e-ae2e-c80a432263b6&quot; name=&quot;Items list&quot; type=&quot;Iphelion.Outline.Model.Entities.InlineParameterEntityCollection`1[[Iphelion.Outline.Model.Entities.LocalizedKeyValueParameterEntity, Iphelion.Outline.Model, Version=1.2.8.0, Culture=neutral, PublicKeyToken=null]], Iphelion.Outline.Model, Version=1.2.8.0, Culture=neutral, PublicKeyToken=null&quot; order=&quot;999&quot; key=&quot;itemList&quot; value=&quot;&amp;lt;?xml version=&amp;quot;1.0&amp;quot; encoding=&amp;quot;utf-16&amp;quot;?&amp;gt;&amp;#xA;&amp;lt;XmlParameter xmlns:xsi=&amp;quot;http://www.w3.org/2001/XMLSchema-instance&amp;quot; xmlns:xsd=&amp;quot;http://www.w3.org/2001/XMLSchema&amp;quot;&amp;gt;&amp;#xA;  &amp;lt;parameterEntities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în calitate de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în calitate de&amp;amp;lt;/text&amp;amp;gt;&amp;amp;#xD;&amp;amp;#xA;&amp;amp;lt;/localizedString&amp;amp;gt;&amp;quot; isSelected=&amp;quot;true&amp;quot; /&amp;gt;&amp;#xA;    &amp;lt;parameterEntity xsi:type=&amp;quot;LocalizedKeyValueParameterEntity&amp;quot; key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ca&amp;amp;lt;/text&amp;amp;gt;&amp;amp;#xD;&amp;amp;#xA;&amp;amp;lt;/localizedString&amp;amp;gt;&amp;quot; value=&amp;quot;&amp;amp;lt;?xml version=&amp;amp;quot;1.0&amp;amp;quot; encoding=&amp;amp;quot;utf-16&amp;amp;quot;?&amp;amp;gt;&amp;amp;#xD;&amp;amp;#xA;&amp;amp;lt;localizedString xmlns:xsi=&amp;amp;quot;http://www.w3.org/2001/XMLSchema-instance&amp;amp;quot; xmlns:xsd=&amp;amp;quot;http://www.w3.org/2001/XMLSchema&amp;amp;quot;&amp;amp;gt;&amp;amp;#xD;&amp;amp;#xA;  &amp;amp;lt;type&amp;amp;gt;fixed&amp;amp;lt;/type&amp;amp;gt;&amp;amp;#xD;&amp;amp;#xA;  &amp;amp;lt;text&amp;amp;gt;ca&amp;amp;lt;/text&amp;amp;gt;&amp;amp;#xD;&amp;amp;#xA;&amp;amp;lt;/localizedString&amp;amp;gt;&amp;quot; isSelected=&amp;quot;false&amp;quot; /&amp;gt;&amp;#xA;  &amp;lt;/parameterEntities&amp;gt;&amp;#xA;&amp;lt;/XmlParameter&amp;gt;&quot; /&gt;_x000d__x000a_      &lt;/parameters&gt;_x000d__x000a_    &lt;/question&gt;_x000d__x000a_    &lt;question id=&quot;2e1f03ce-7637-4d85-82ff-2a8d5f1d5335&quot; name=&quot;Party1Type&quot; assembly=&quot;Iphelion.Outline.Controls.dll&quot; type=&quot;Iphelion.Outline.Controls.QuestionControls.ViewModels.TextBoxViewModel&quot; order=&quot;13&quot; active=&quot;true&quot; group=&quot;Page1&quot; resultType=&quot;single&quot; displayType=&quot;All&quot;&gt;_x000d__x000a_      &lt;parameters&gt;_x000d__x000a_        &lt;parameter id=&quot;87b0dd20-7072-463f-8906-d9a0fe4593c4&quot; name=&quot;Allow return&quot; type=&quot;System.Boolean, mscorlib, Version=4.0.0.0, Culture=neutral, PublicKeyToken=b77a5c561934e089&quot; order=&quot;999&quot; key=&quot;multiline&quot; value=&quot;False&quot; /&gt;_x000d__x000a_        &lt;parameter id=&quot;248e319a-bf7f-4c13-a2bb-8aff085fd044&quot; name=&quot;User prompt&quot; type=&quot;System.String, mscorlib, Version=4.0.0.0, Culture=neutral, PublicKeyToken=b77a5c561934e089&quot; order=&quot;999&quot; key=&quot;prompt&quot; value=&quot;Party type 1&quot; /&gt;_x000d__x000a_        &lt;parameter id=&quot;6b86afbc-35da-43c4-b3e0-874196c722b0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7b9141f0-b7f6-4542-8b98-9a5eb392bce2&quot; name=&quot;Height&quot; type=&quot;System.Int32, mscorlib, Version=4.0.0.0, Culture=neutral, PublicKeyToken=b77a5c561934e089&quot; order=&quot;999&quot; key=&quot;height&quot; value=&quot;&quot; /&gt;_x000d__x000a_        &lt;parameter id=&quot;969b1f67-b723-43ad-8689-4c55fae56344&quot; name=&quot;Separate lines&quot; type=&quot;System.Boolean, mscorlib, Version=4.0.0.0, Culture=neutral, PublicKeyToken=b77a5c561934e089&quot; order=&quot;999&quot; key=&quot;splitLines&quot; value=&quot;False&quot; /&gt;_x000d__x000a_        &lt;parameter id=&quot;dc19264f-12c8-4658-9875-8f0e7adbcd18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16a366bc-23cd-4b6f-a6e4-1cab49c88c6e&quot; name=&quot;Party1&quot; assembly=&quot;Iphelion.Outline.Controls.dll&quot; type=&quot;Iphelion.Outline.Controls.QuestionControls.ViewModels.ContactListViewModel&quot; order=&quot;15&quot; active=&quot;true&quot; group=&quot;Page1&quot; resultType=&quot;single&quot; displayType=&quot;All&quot;&gt;_x000d__x000a_      &lt;parameters&gt;_x000d__x000a_        &lt;parameter id=&quot;ba3a6510-6c1d-4cdc-8d77-3eacf470326e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f2d8a56-5841-4b97-a231-ecd6bd9a7e6e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b901960-90f0-4bcf-ba39-4b53cd9b0e5b&quot; name=&quot;Contact required&quot; type=&quot;System.Boolean, mscorlib, Version=4.0.0.0, Culture=neutral, PublicKeyToken=b77a5c561934e089&quot; order=&quot;999&quot; key=&quot;itemRequired&quot; value=&quot;True&quot; /&gt;_x000d__x000a_        &lt;parameter id=&quot;01f96b05-539f-406d-9749-382fffa4f4e9&quot; name=&quot;Dialog title&quot; type=&quot;System.String, mscorlib, Version=4.0.0.0, Culture=neutral, PublicKeyToken=b77a5c561934e089&quot; order=&quot;999&quot; key=&quot;dialogTitle&quot; value=&quot;&quot; /&gt;_x000d__x000a_        &lt;parameter id=&quot;2b14a30b-30af-4643-aef9-9f6d1d779c69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5e97fa48-610e-4f06-9715-8573bac54e39&quot; name=&quot;Height&quot; type=&quot;System.String, mscorlib, Version=4.0.0.0, Culture=neutral, PublicKeyToken=b77a5c561934e089&quot; order=&quot;999&quot; key=&quot;height&quot; value=&quot;100&quot; /&gt;_x000d__x000a_        &lt;parameter id=&quot;9fea5ad9-d800-4314-8a16-75a52bc64716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33b49a83-d610-4dc6-81d3-3d3498bc5f19&quot; name=&quot;Hide Header&quot; type=&quot;System.Boolean, mscorlib, Version=4.0.0.0, Culture=neutral, PublicKeyToken=b77a5c561934e089&quot; order=&quot;999&quot; key=&quot;hideHeader&quot; value=&quot;False&quot; /&gt;_x000d__x000a_        &lt;parameter id=&quot;72488b21-eb16-499a-989f-cd9d548d1847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0e420a9f-23b2-419a-863d-7f5318e52793&quot; name=&quot;Hide my contacts&quot; type=&quot;System.Boolean, mscorlib, Version=4.0.0.0, Culture=neutral, PublicKeyToken=b77a5c561934e089&quot; order=&quot;999&quot; key=&quot;hideMyContacts&quot; value=&quot;False&quot; /&gt;_x000d__x000a_        &lt;parameter id=&quot;e52a57e3-ff39-4f6f-8cd5-125e0b02366a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05d09490-4f0a-42fd-84d6-2e10ed692d75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5daec560-2a06-4938-a2d3-9ee67de7e8ca&quot; name=&quot;Initial contact type&quot; type=&quot;System.String, mscorlib, Version=4.0.0.0, Culture=neutral, PublicKeyToken=b77a5c561934e089&quot; order=&quot;999&quot; key=&quot;initialContactType&quot; value=&quot;&quot; /&gt;_x000d__x000a_        &lt;parameter id=&quot;58b9cf57-fb28-4285-b9a5-81abacc628e0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6532092a-ccef-492d-803f-8197b8f4cf16&quot; name=&quot;Restrict project&quot; type=&quot;System.Boolean, mscorlib, Version=4.0.0.0, Culture=neutral, PublicKeyToken=b77a5c561934e089&quot; order=&quot;999&quot; key=&quot;restrictProject&quot; value=&quot;False&quot; /&gt;_x000d__x000a_        &lt;parameter id=&quot;152187aa-6a1e-4c09-8908-82eb4a33f1e7&quot; name=&quot;Search if blank&quot; type=&quot;System.Boolean, mscorlib, Version=4.0.0.0, Culture=neutral, PublicKeyToken=b77a5c561934e089&quot; order=&quot;999&quot; key=&quot;searchIfBlank&quot; value=&quot;False&quot; /&gt;_x000d__x000a_        &lt;parameter id=&quot;45014971-af6f-468a-9e05-38c86a9e89a5&quot; name=&quot;Set project&quot; type=&quot;System.Boolean, mscorlib, Version=4.0.0.0, Culture=neutral, PublicKeyToken=b77a5c561934e089&quot; order=&quot;999&quot; key=&quot;setProject&quot; value=&quot;False&quot; /&gt;_x000d__x000a_        &lt;parameter id=&quot;58f3f19c-0554-412d-97b6-440690669a25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108ba70-37e6-4cc1-9c3a-da561bcaa0b1&quot; name=&quot;Show company&quot; type=&quot;System.Boolean, mscorlib, Version=4.0.0.0, Culture=neutral, PublicKeyToken=b77a5c561934e089&quot; order=&quot;999&quot; key=&quot;showCompanyColumn&quot; value=&quot;False&quot; /&gt;_x000d__x000a_        &lt;parameter id=&quot;2b44d332-7621-4e3b-8df9-5838ffddb056&quot; name=&quot;Show fax&quot; type=&quot;System.Boolean, mscorlib, Version=4.0.0.0, Culture=neutral, PublicKeyToken=b77a5c561934e089&quot; order=&quot;999&quot; key=&quot;showFaxColumn&quot; value=&quot;False&quot; /&gt;_x000d__x000a_        &lt;parameter id=&quot;a7728e00-0f4d-469f-be7c-376e29a68ffd&quot; name=&quot;Show forename&quot; type=&quot;System.Boolean, mscorlib, Version=4.0.0.0, Culture=neutral, PublicKeyToken=b77a5c561934e089&quot; order=&quot;999&quot; key=&quot;showFirstNameColumn&quot; value=&quot;False&quot; /&gt;_x000d__x000a_        &lt;parameter id=&quot;a90b6327-f455-43cb-836a-1c535640b012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494bcb3e-80f9-4a83-8c36-21603b6b3b66&quot; name=&quot;Show surname&quot; type=&quot;System.Boolean, mscorlib, Version=4.0.0.0, Culture=neutral, PublicKeyToken=b77a5c561934e089&quot; order=&quot;999&quot; key=&quot;showLastNameColumn&quot; value=&quot;False&quot; /&gt;_x000d__x000a_        &lt;parameter id=&quot;a2c7e906-a77e-496d-adf1-4fbea6a1b48d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dba2a4c4-9456-43cd-8527-6d1780185378&quot; name=&quot;Show title&quot; type=&quot;System.Boolean, mscorlib, Version=4.0.0.0, Culture=neutral, PublicKeyToken=b77a5c561934e089&quot; order=&quot;999&quot; key=&quot;showTitleColumn&quot; value=&quot;False&quot; /&gt;_x000d__x000a_        &lt;parameter id=&quot;64059175-445f-4869-bf73-48fa0002f333&quot; name=&quot;User prompt&quot; type=&quot;System.String, mscorlib, Version=4.0.0.0, Culture=neutral, PublicKeyToken=b77a5c561934e089&quot; order=&quot;999&quot; key=&quot;prompt&quot; value=&quot;_First parties&quot; /&gt;_x000d__x000a_        &lt;parameter id=&quot;d5a5640b-467d-408a-9bf3-157307712a39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89c29ae3-f204-401a-8dcd-5da0b464836a&quot; name=&quot;Party2Type&quot; assembly=&quot;Iphelion.Outline.Controls.dll&quot; type=&quot;Iphelion.Outline.Controls.QuestionControls.ViewModels.TextBoxViewModel&quot; order=&quot;17&quot; active=&quot;true&quot; group=&quot;Page1&quot; resultType=&quot;single&quot; displayType=&quot;All&quot;&gt;_x000d__x000a_      &lt;parameters&gt;_x000d__x000a_        &lt;parameter id=&quot;5793cd84-a35f-498f-aed9-4c0b4f428f58&quot; name=&quot;Allow return&quot; type=&quot;System.Boolean, mscorlib, Version=4.0.0.0, Culture=neutral, PublicKeyToken=b77a5c561934e089&quot; order=&quot;999&quot; key=&quot;multiline&quot; value=&quot;False&quot; /&gt;_x000d__x000a_        &lt;parameter id=&quot;81a03657-5340-42fb-918f-b1e7ee203e09&quot; name=&quot;User prompt&quot; type=&quot;System.String, mscorlib, Version=4.0.0.0, Culture=neutral, PublicKeyToken=b77a5c561934e089&quot; order=&quot;999&quot; key=&quot;prompt&quot; value=&quot;Party type 2&quot; /&gt;_x000d__x000a_        &lt;parameter id=&quot;ab30eeac-0d9f-4dfc-a59d-a8d4216d66a7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8c621c89-80d6-4bfb-9f10-e39c47ffc73f&quot; name=&quot;Height&quot; type=&quot;System.Int32, mscorlib, Version=4.0.0.0, Culture=neutral, PublicKeyToken=b77a5c561934e089&quot; order=&quot;999&quot; key=&quot;height&quot; value=&quot;&quot; /&gt;_x000d__x000a_        &lt;parameter id=&quot;ebad7df4-c529-4e11-9793-d3384b53f322&quot; name=&quot;Separate lines&quot; type=&quot;System.Boolean, mscorlib, Version=4.0.0.0, Culture=neutral, PublicKeyToken=b77a5c561934e089&quot; order=&quot;999&quot; key=&quot;splitLines&quot; value=&quot;False&quot; /&gt;_x000d__x000a_        &lt;parameter id=&quot;261282b4-8bca-4197-8a0d-cd2ddf86dc5d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affc497f-5707-4f6f-b7c4-03cdf07388f9&quot; name=&quot;Party2&quot; assembly=&quot;Iphelion.Outline.Controls.dll&quot; type=&quot;Iphelion.Outline.Controls.QuestionControls.ViewModels.ContactListViewModel&quot; order=&quot;18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Second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710749bc-9296-4c34-9323-eb01b234555f&quot; name=&quot;Party3Type&quot; assembly=&quot;Iphelion.Outline.Controls.dll&quot; type=&quot;Iphelion.Outline.Controls.QuestionControls.ViewModels.TextBoxViewModel&quot; order=&quot;19&quot; active=&quot;true&quot; group=&quot;Page1&quot; resultType=&quot;single&quot; displayType=&quot;All&quot;&gt;_x000d__x000a_      &lt;parameters&gt;_x000d__x000a_        &lt;parameter id=&quot;e0316d2a-27d7-400a-871b-3284f73a1ed1&quot; name=&quot;Allow return&quot; type=&quot;System.Boolean, mscorlib, Version=4.0.0.0, Culture=neutral, PublicKeyToken=b77a5c561934e089&quot; order=&quot;999&quot; key=&quot;multiline&quot; value=&quot;False&quot; /&gt;_x000d__x000a_        &lt;parameter id=&quot;ee3f5233-4467-4e26-a8a0-2517ff1806c8&quot; name=&quot;User prompt&quot; type=&quot;System.String, mscorlib, Version=4.0.0.0, Culture=neutral, PublicKeyToken=b77a5c561934e089&quot; order=&quot;999&quot; key=&quot;prompt&quot; value=&quot;Party type 3&quot; /&gt;_x000d__x000a_        &lt;parameter id=&quot;be663fe4-77c5-4cfe-968b-8809dcb98845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1e9db5ff-40a5-4b38-af2d-18d75734fd86&quot; name=&quot;Height&quot; type=&quot;System.Int32, mscorlib, Version=4.0.0.0, Culture=neutral, PublicKeyToken=b77a5c561934e089&quot; order=&quot;999&quot; key=&quot;height&quot; value=&quot;&quot; /&gt;_x000d__x000a_        &lt;parameter id=&quot;9b9b31d5-bef2-4575-81f5-1bae398cc6b1&quot; name=&quot;Separate lines&quot; type=&quot;System.Boolean, mscorlib, Version=4.0.0.0, Culture=neutral, PublicKeyToken=b77a5c561934e089&quot; order=&quot;999&quot; key=&quot;splitLines&quot; value=&quot;False&quot; /&gt;_x000d__x000a_        &lt;parameter id=&quot;4b49ee22-36c6-4b72-a535-03fdaebf2123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d1c1b0ba-1ad7-4e26-af76-9b4b9ec68c76&quot; name=&quot;Party3&quot; assembly=&quot;Iphelion.Outline.Controls.dll&quot; type=&quot;Iphelion.Outline.Controls.QuestionControls.ViewModels.ContactListViewModel&quot; order=&quot;20&quot; active=&quot;true&quot; group=&quot;Page1&quot; resultType=&quot;single&quot; displayType=&quot;All&quot;&gt;_x000d__x000a_      &lt;parameters&gt;_x000d__x000a_        &lt;parameter id=&quot;496365a1-a102-4c0a-84ec-c81f79b780b4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34b89544-2e1c-4a06-a1a0-0d3da3e2b669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95c6b4c0-9e8b-4633-a7e0-3f2b50e993ee&quot; name=&quot;Contact required&quot; type=&quot;System.Boolean, mscorlib, Version=4.0.0.0, Culture=neutral, PublicKeyToken=b77a5c561934e089&quot; order=&quot;999&quot; key=&quot;itemRequired&quot; value=&quot;True&quot; /&gt;_x000d__x000a_        &lt;parameter id=&quot;eecf1a9d-5253-4a96-a809-31d55acfb840&quot; name=&quot;Dialog title&quot; type=&quot;System.String, mscorlib, Version=4.0.0.0, Culture=neutral, PublicKeyToken=b77a5c561934e089&quot; order=&quot;999&quot; key=&quot;dialogTitle&quot; value=&quot;&quot; /&gt;_x000d__x000a_        &lt;parameter id=&quot;0b67b232-da5a-4641-bd60-18359ead260e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Third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fda086e1-b82c-409c-85c9-b05cd5d10893&quot; name=&quot;Party4Type&quot; assembly=&quot;Iphelion.Outline.Controls.dll&quot; type=&quot;Iphelion.Outline.Controls.QuestionControls.ViewModels.TextBoxViewModel&quot; order=&quot;21&quot; active=&quot;true&quot; group=&quot;Page1&quot; resultType=&quot;single&quot; displayType=&quot;All&quot;&gt;_x000d__x000a_      &lt;parameters&gt;_x000d__x000a_        &lt;parameter id=&quot;002681ef-6431-4c1d-a37d-3dba0bc7ce33&quot; name=&quot;Allow return&quot; type=&quot;System.Boolean, mscorlib, Version=4.0.0.0, Culture=neutral, PublicKeyToken=b77a5c561934e089&quot; order=&quot;999&quot; key=&quot;multiline&quot; value=&quot;False&quot; /&gt;_x000d__x000a_        &lt;parameter id=&quot;5e432980-8794-47f4-aa19-5f73ea7744c2&quot; name=&quot;User prompt&quot; type=&quot;System.String, mscorlib, Version=4.0.0.0, Culture=neutral, PublicKeyToken=b77a5c561934e089&quot; order=&quot;999&quot; key=&quot;prompt&quot; value=&quot;Party type 4&quot; /&gt;_x000d__x000a_        &lt;parameter id=&quot;c8dcedec-661c-4ee2-8c40-1ee9e629ec5f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d658dba1-3ace-4640-a40d-fb7e17a2389d&quot; name=&quot;Height&quot; type=&quot;System.Int32, mscorlib, Version=4.0.0.0, Culture=neutral, PublicKeyToken=b77a5c561934e089&quot; order=&quot;999&quot; key=&quot;height&quot; value=&quot;&quot; /&gt;_x000d__x000a_        &lt;parameter id=&quot;6fbcd221-d8d3-4091-bbfe-b56dc73ce0d1&quot; name=&quot;Separate lines&quot; type=&quot;System.Boolean, mscorlib, Version=4.0.0.0, Culture=neutral, PublicKeyToken=b77a5c561934e089&quot; order=&quot;999&quot; key=&quot;splitLines&quot; value=&quot;False&quot; /&gt;_x000d__x000a_        &lt;parameter id=&quot;269e7ca0-fab6-424d-b84d-6d5828b0237e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b16d33b2-b2d1-4b3a-bf5f-18265e6a0b1e&quot; name=&quot;Party4&quot; assembly=&quot;Iphelion.Outline.Controls.dll&quot; type=&quot;Iphelion.Outline.Controls.QuestionControls.ViewModels.ContactListViewModel&quot; order=&quot;22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Fourth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61d85f2e-15d6-4e0d-8133-4cbfdaf1c258&quot; name=&quot;Party5Type&quot; assembly=&quot;Iphelion.Outline.Controls.dll&quot; type=&quot;Iphelion.Outline.Controls.QuestionControls.ViewModels.TextBoxViewModel&quot; order=&quot;23&quot; active=&quot;true&quot; group=&quot;Page1&quot; resultType=&quot;single&quot; displayType=&quot;All&quot;&gt;_x000d__x000a_      &lt;parameters&gt;_x000d__x000a_        &lt;parameter id=&quot;6ba581f1-a2f8-4ec8-ab3e-01b08b2347ff&quot; name=&quot;Allow return&quot; type=&quot;System.Boolean, mscorlib, Version=4.0.0.0, Culture=neutral, PublicKeyToken=b77a5c561934e089&quot; order=&quot;999&quot; key=&quot;multiline&quot; value=&quot;False&quot; /&gt;_x000d__x000a_        &lt;parameter id=&quot;5444c271-632b-4699-a281-d5b4ef1741a7&quot; name=&quot;User prompt&quot; type=&quot;System.String, mscorlib, Version=4.0.0.0, Culture=neutral, PublicKeyToken=b77a5c561934e089&quot; order=&quot;999&quot; key=&quot;prompt&quot; value=&quot;Party type 5&quot; /&gt;_x000d__x000a_        &lt;parameter id=&quot;0a94293b-9db9-40c9-bc35-889776ff6181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0e1ec12d-c5c2-44b1-b426-3c06d02d947f&quot; name=&quot;Height&quot; type=&quot;System.Int32, mscorlib, Version=4.0.0.0, Culture=neutral, PublicKeyToken=b77a5c561934e089&quot; order=&quot;999&quot; key=&quot;height&quot; value=&quot;&quot; /&gt;_x000d__x000a_        &lt;parameter id=&quot;bf858290-e81f-4af0-9318-83994d30ff70&quot; name=&quot;Separate lines&quot; type=&quot;System.Boolean, mscorlib, Version=4.0.0.0, Culture=neutral, PublicKeyToken=b77a5c561934e089&quot; order=&quot;999&quot; key=&quot;splitLines&quot; value=&quot;False&quot; /&gt;_x000d__x000a_        &lt;parameter id=&quot;6c024feb-09d7-4082-a9d0-bba4a428dabf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06883d05-ba5d-4404-a721-92010381f395&quot; name=&quot;Party5&quot; assembly=&quot;Iphelion.Outline.Controls.dll&quot; type=&quot;Iphelion.Outline.Controls.QuestionControls.ViewModels.ContactListViewModel&quot; order=&quot;24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"/>
    <w:docVar w:name="OutlineMetadata2" w:val="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Fifth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3bb32929-1920-4d3b-a8bc-ce29ee0224cc&quot; name=&quot;Second Page Information&quot; assembly=&quot;Iphelion.Outline.Controls.dll&quot; type=&quot;Iphelion.Outline.Controls.QuestionControls.ViewModels.WizardSectionHeadingViewModel&quot; order=&quot;25&quot; active=&quot;false&quot; group=&quot;Page1&quot; resultType=&quot;single&quot; displayType=&quot;All&quot;&gt;_x000d__x000a_      &lt;parameters&gt;_x000d__x000a_        &lt;parameter id=&quot;f2f34603-7252-4b7e-8134-1a2689cae37e&quot; name=&quot;Text&quot; type=&quot;System.String, mscorlib, Version=4.0.0.0, Culture=neutral, PublicKeyToken=b77a5c561934e089&quot; order=&quot;999&quot; key=&quot;text&quot; value=&quot;Parties 6, 7, 8, 9 and 10 appear if you select more parties in the dropdown in the first tab. &amp;#xA;Use buttons at the bottom of this window to navigate between tabs.&quot; /&gt;_x000d__x000a_        &lt;parameter id=&quot;49bda084-6228-4f8b-95a6-408425042636&quot; name=&quot;Top Margin&quot; type=&quot;System.Int32, mscorlib, Version=4.0.0.0, Culture=neutral, PublicKeyToken=b77a5c561934e089&quot; order=&quot;999&quot; key=&quot;topMargin&quot; value=&quot;5&quot; /&gt;_x000d__x000a_        &lt;parameter id=&quot;45de3d0d-0bb8-4b2b-90de-9b482fe99513&quot; name=&quot;Bottom Margin&quot; type=&quot;System.Int32, mscorlib, Version=4.0.0.0, Culture=neutral, PublicKeyToken=b77a5c561934e089&quot; order=&quot;999&quot; key=&quot;bottomMargin&quot; value=&quot;10&quot; /&gt;_x000d__x000a_        &lt;parameter id=&quot;aa50609c-dfd4-4e52-9249-93ac566d9f09&quot; name=&quot;Left Margin&quot; type=&quot;System.Int32, mscorlib, Version=4.0.0.0, Culture=neutral, PublicKeyToken=b77a5c561934e089&quot; order=&quot;999&quot; key=&quot;leftmargin&quot; value=&quot;10&quot; /&gt;_x000d__x000a_        &lt;parameter id=&quot;8e08af4f-20b2-4c0a-93c7-9e14a4d61628&quot; name=&quot;Font Size&quot; type=&quot;System.Int32, mscorlib, Version=4.0.0.0, Culture=neutral, PublicKeyToken=b77a5c561934e089&quot; order=&quot;999&quot; key=&quot;fontSize&quot; value=&quot;12&quot; /&gt;_x000d__x000a_        &lt;parameter id=&quot;3851a272-8dc5-4270-ac09-945421226d1b&quot; name=&quot;Font Bold&quot; type=&quot;System.Boolean, mscorlib, Version=4.0.0.0, Culture=neutral, PublicKeyToken=b77a5c561934e089&quot; order=&quot;999&quot; key=&quot;fontBold&quot; value=&quot;false&quot; /&gt;_x000d__x000a_      &lt;/parameters&gt;_x000d__x000a_    &lt;/question&gt;_x000d__x000a_    &lt;question id=&quot;82a7879b-1c55-4273-b173-73791892879e&quot; name=&quot;Party6Type&quot; assembly=&quot;Iphelion.Outline.Controls.dll&quot; type=&quot;Iphelion.Outline.Controls.QuestionControls.ViewModels.TextBoxViewModel&quot; order=&quot;26&quot; active=&quot;true&quot; group=&quot;Page1&quot; resultType=&quot;single&quot; displayType=&quot;All&quot;&gt;_x000d__x000a_      &lt;parameters&gt;_x000d__x000a_        &lt;parameter id=&quot;78026a83-cb6c-4fa3-bbd6-2bbccfbb0c93&quot; name=&quot;Allow return&quot; type=&quot;System.Boolean, mscorlib, Version=4.0.0.0, Culture=neutral, PublicKeyToken=b77a5c561934e089&quot; order=&quot;999&quot; key=&quot;multiline&quot; value=&quot;False&quot; /&gt;_x000d__x000a_        &lt;parameter id=&quot;ac8d5591-79b8-44c1-8089-9b018f5087f7&quot; name=&quot;User prompt&quot; type=&quot;System.String, mscorlib, Version=4.0.0.0, Culture=neutral, PublicKeyToken=b77a5c561934e089&quot; order=&quot;999&quot; key=&quot;prompt&quot; value=&quot;Party type 6&quot; /&gt;_x000d__x000a_        &lt;parameter id=&quot;d1bc6fe5-98e3-4f36-bee4-9bb7a6bb68f1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7501b1f5-0cf1-4c3c-be42-fb28f430b10e&quot; name=&quot;Height&quot; type=&quot;System.Int32, mscorlib, Version=4.0.0.0, Culture=neutral, PublicKeyToken=b77a5c561934e089&quot; order=&quot;999&quot; key=&quot;height&quot; value=&quot;&quot; /&gt;_x000d__x000a_        &lt;parameter id=&quot;cfb23b96-23d6-4e37-8789-ec78c2e88700&quot; name=&quot;Separate lines&quot; type=&quot;System.Boolean, mscorlib, Version=4.0.0.0, Culture=neutral, PublicKeyToken=b77a5c561934e089&quot; order=&quot;999&quot; key=&quot;splitLines&quot; value=&quot;False&quot; /&gt;_x000d__x000a_        &lt;parameter id=&quot;2e7f1ef7-bae3-4532-894f-82d223290511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701c3690-ee86-4b4f-9bcd-66f13a74f33c&quot; name=&quot;Party6&quot; assembly=&quot;Iphelion.Outline.Controls.dll&quot; type=&quot;Iphelion.Outline.Controls.QuestionControls.ViewModels.ContactListViewModel&quot; order=&quot;27&quot; active=&quot;true&quot; group=&quot;Page1&quot; resultType=&quot;single&quot; displayType=&quot;All&quot;&gt;_x000d__x000a_      &lt;parameters&gt;_x000d__x000a_        &lt;parameter id=&quot;71cbad17-3a52-4b7d-9dbf-617219bbb0f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1cf204e6-6bb9-47af-96cf-8bb307c4f7e2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87cd098-1d80-43b3-86a7-6396f72828d3&quot; name=&quot;Contact required&quot; type=&quot;System.Boolean, mscorlib, Version=4.0.0.0, Culture=neutral, PublicKeyToken=b77a5c561934e089&quot; order=&quot;999&quot; key=&quot;itemRequired&quot; value=&quot;True&quot; /&gt;_x000d__x000a_        &lt;parameter id=&quot;e6707c35-fd05-414f-b8ab-e7031bdf5c0e&quot; name=&quot;Dialog title&quot; type=&quot;System.String, mscorlib, Version=4.0.0.0, Culture=neutral, PublicKeyToken=b77a5c561934e089&quot; order=&quot;999&quot; key=&quot;dialogTitle&quot; value=&quot;&quot; /&gt;_x000d__x000a_        &lt;parameter id=&quot;6ec2a49b-ab4b-4d70-8ca7-954e9dc80d2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a27b0955-9b52-4e40-91d0-065f08a0837d&quot; name=&quot;Height&quot; type=&quot;System.String, mscorlib, Version=4.0.0.0, Culture=neutral, PublicKeyToken=b77a5c561934e089&quot; order=&quot;999&quot; key=&quot;height&quot; value=&quot;100&quot; /&gt;_x000d__x000a_        &lt;parameter id=&quot;3eece7b4-08d3-48b4-a368-357d8e85179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5ee24767-1964-45dd-a605-423810bae68d&quot; name=&quot;Hide Header&quot; type=&quot;System.Boolean, mscorlib, Version=4.0.0.0, Culture=neutral, PublicKeyToken=b77a5c561934e089&quot; order=&quot;999&quot; key=&quot;hideHeader&quot; value=&quot;False&quot; /&gt;_x000d__x000a_        &lt;parameter id=&quot;0a4af505-58e8-4676-9e15-15e7adf5e53a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630a6afc-24d9-4db7-9b18-c2c2a1be6836&quot; name=&quot;Hide my contacts&quot; type=&quot;System.Boolean, mscorlib, Version=4.0.0.0, Culture=neutral, PublicKeyToken=b77a5c561934e089&quot; order=&quot;999&quot; key=&quot;hideMyContacts&quot; value=&quot;False&quot; /&gt;_x000d__x000a_        &lt;parameter id=&quot;1cc64a50-bd52-44ef-b995-491f5dc9d9c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27afc456-6574-420d-84e2-8cfc3f828ac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d9f296f9-3ba2-4539-870d-1dbd125e8881&quot; name=&quot;Initial contact type&quot; type=&quot;System.String, mscorlib, Version=4.0.0.0, Culture=neutral, PublicKeyToken=b77a5c561934e089&quot; order=&quot;999&quot; key=&quot;initialContactType&quot; value=&quot;&quot; /&gt;_x000d__x000a_        &lt;parameter id=&quot;3a804deb-ff24-4403-bb38-dbaaf78b3be4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80ef73ac-2d23-42ce-8ddb-e6f34b0b1afe&quot; name=&quot;Restrict project&quot; type=&quot;System.Boolean, mscorlib, Version=4.0.0.0, Culture=neutral, PublicKeyToken=b77a5c561934e089&quot; order=&quot;999&quot; key=&quot;restrictProject&quot; value=&quot;False&quot; /&gt;_x000d__x000a_        &lt;parameter id=&quot;c79286b9-155d-44c0-98d5-7f70cebe8790&quot; name=&quot;Search if blank&quot; type=&quot;System.Boolean, mscorlib, Version=4.0.0.0, Culture=neutral, PublicKeyToken=b77a5c561934e089&quot; order=&quot;999&quot; key=&quot;searchIfBlank&quot; value=&quot;False&quot; /&gt;_x000d__x000a_        &lt;parameter id=&quot;e75f33c5-76c9-4edc-a9ed-73a006ad7d40&quot; name=&quot;Set project&quot; type=&quot;System.Boolean, mscorlib, Version=4.0.0.0, Culture=neutral, PublicKeyToken=b77a5c561934e089&quot; order=&quot;999&quot; key=&quot;setProject&quot; value=&quot;False&quot; /&gt;_x000d__x000a_        &lt;parameter id=&quot;5976c5ee-bdae-4242-b26d-af073596d49a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48f67eac-88c5-4f64-967b-ebb5e6ac49c2&quot; name=&quot;Show company&quot; type=&quot;System.Boolean, mscorlib, Version=4.0.0.0, Culture=neutral, PublicKeyToken=b77a5c561934e089&quot; order=&quot;999&quot; key=&quot;showCompanyColumn&quot; value=&quot;False&quot; /&gt;_x000d__x000a_        &lt;parameter id=&quot;6a31ae26-d042-4239-81b4-0fbf241c5e71&quot; name=&quot;Show fax&quot; type=&quot;System.Boolean, mscorlib, Version=4.0.0.0, Culture=neutral, PublicKeyToken=b77a5c561934e089&quot; order=&quot;999&quot; key=&quot;showFaxColumn&quot; value=&quot;False&quot; /&gt;_x000d__x000a_        &lt;parameter id=&quot;349769f3-e22d-4053-9bc2-20fa2036bb2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d8f8c43-3aeb-4222-87bf-f49855dcef70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075b39ff-607e-48d8-8cfb-75f2f5ba6202&quot; name=&quot;Show surname&quot; type=&quot;System.Boolean, mscorlib, Version=4.0.0.0, Culture=neutral, PublicKeyToken=b77a5c561934e089&quot; order=&quot;999&quot; key=&quot;showLastNameColumn&quot; value=&quot;False&quot; /&gt;_x000d__x000a_        &lt;parameter id=&quot;8920822d-012b-400a-90ca-ea07e30c10cc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553c0f-8fd9-40b6-b3e6-4d905f79d37c&quot; name=&quot;Show title&quot; type=&quot;System.Boolean, mscorlib, Version=4.0.0.0, Culture=neutral, PublicKeyToken=b77a5c561934e089&quot; order=&quot;999&quot; key=&quot;showTitleColumn&quot; value=&quot;False&quot; /&gt;_x000d__x000a_        &lt;parameter id=&quot;7df6b290-0830-459f-a88b-7eb4da5ffe09&quot; name=&quot;User prompt&quot; type=&quot;System.String, mscorlib, Version=4.0.0.0, Culture=neutral, PublicKeyToken=b77a5c561934e089&quot; order=&quot;999&quot; key=&quot;prompt&quot; value=&quot;_Sixth parties&quot; /&gt;_x000d__x000a_        &lt;parameter id=&quot;ba6dbac9-cacb-4151-973b-5e104dec422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&lt;/parameters&gt;_x000d__x000a_    &lt;/question&gt;_x000d__x000a_    &lt;question id=&quot;d51006d7-46d4-4cdb-9a02-e3e028786ed4&quot; name=&quot;Party7Type&quot; assembly=&quot;Iphelion.Outline.Controls.dll&quot; type=&quot;Iphelion.Outline.Controls.QuestionControls.ViewModels.TextBoxViewModel&quot; order=&quot;28&quot; active=&quot;true&quot; group=&quot;Page1&quot; resultType=&quot;single&quot; displayType=&quot;All&quot;&gt;_x000d__x000a_      &lt;parameters&gt;_x000d__x000a_        &lt;parameter id=&quot;6fb09ce8-7e88-4b54-957b-2cc173df64dd&quot; name=&quot;Allow return&quot; type=&quot;System.Boolean, mscorlib, Version=4.0.0.0, Culture=neutral, PublicKeyToken=b77a5c561934e089&quot; order=&quot;999&quot; key=&quot;multiline&quot; value=&quot;False&quot; /&gt;_x000d__x000a_        &lt;parameter id=&quot;011117bf-4626-47c5-80d8-bc77f0a89d6a&quot; name=&quot;User prompt&quot; type=&quot;System.String, mscorlib, Version=4.0.0.0, Culture=neutral, PublicKeyToken=b77a5c561934e089&quot; order=&quot;999&quot; key=&quot;prompt&quot; value=&quot;Party type 7&quot; /&gt;_x000d__x000a_        &lt;parameter id=&quot;780d0d45-2849-4af2-9ccc-5f4338e9f94e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95de3943-f35b-4d69-91ce-28bfb7162226&quot; name=&quot;Height&quot; type=&quot;System.Int32, mscorlib, Version=4.0.0.0, Culture=neutral, PublicKeyToken=b77a5c561934e089&quot; order=&quot;999&quot; key=&quot;height&quot; value=&quot;&quot; /&gt;_x000d__x000a_        &lt;parameter id=&quot;44a41f0e-cc41-4ed3-8b1e-8a3b1098ff3b&quot; name=&quot;Separate lines&quot; type=&quot;System.Boolean, mscorlib, Version=4.0.0.0, Culture=neutral, PublicKeyToken=b77a5c561934e089&quot; order=&quot;999&quot; key=&quot;splitLines&quot; value=&quot;False&quot; /&gt;_x000d__x000a_        &lt;parameter id=&quot;62ed3770-e6ed-4c17-9638-00c0c25bbb29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3026544a-e956-40ec-b564-c6f50c5948ed&quot; name=&quot;Party7&quot; assembly=&quot;Iphelion.Outline.Controls.dll&quot; type=&quot;Iphelion.Outline.Controls.QuestionControls.ViewModels.ContactListViewModel&quot; order=&quot;29&quot; active=&quot;true&quot; group=&quot;Page1&quot; resultType=&quot;single&quot; displayType=&quot;All&quot;&gt;_x000d__x000a_      &lt;parameters&gt;_x000d__x000a_        &lt;parameter id=&quot;64f0837d-be83-4d53-b42b-e5d209d2e720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8bce21c7-faff-4229-9fbb-b178f8503184&quot; name=&quot;Show forename&quot; type=&quot;System.Boolean, mscorlib, Version=4.0.0.0, Culture=neutral, PublicKeyToken=b77a5c561934e089&quot; order=&quot;999&quot; key=&quot;showFirstNameColumn&quot; value=&quot;False&quot; /&gt;_x000d__x000a_        &lt;parameter id=&quot;3e631bcd-6d60-45d6-92c8-db80b02ba052&quot; name=&quot;Show surname&quot; type=&quot;System.Boolean, mscorlib, Version=4.0.0.0, Culture=neutral, PublicKeyToken=b77a5c561934e089&quot; order=&quot;999&quot; key=&quot;showLastNameColumn&quot; value=&quot;False&quot; /&gt;_x000d__x000a_        &lt;parameter id=&quot;c1c64d6b-5abb-4ba9-ac9e-68cf30f716b4&quot; name=&quot;Show company&quot; type=&quot;System.Boolean, mscorlib, Version=4.0.0.0, Culture=neutral, PublicKeyToken=b77a5c561934e089&quot; order=&quot;999&quot; key=&quot;showCompanyColumn&quot; value=&quot;False&quot; /&gt;_x000d__x000a_        &lt;parameter id=&quot;80225da3-743c-4030-8ad0-e167a4239af0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206488d1-ef9b-45a6-b8f1-a26134181a50&quot; name=&quot;Show fax&quot; type=&quot;System.Boolean, mscorlib, Version=4.0.0.0, Culture=neutral, PublicKeyToken=b77a5c561934e089&quot; order=&quot;999&quot; key=&quot;showFaxColumn&quot; value=&quot;False&quot; /&gt;_x000d__x000a_        &lt;parameter id=&quot;217da0b9-57e7-41f9-bea2-539a03cd4efc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ce6f1a5e-b1f8-4c28-a105-9d5375aa54f9&quot; name=&quot;Show title&quot; type=&quot;System.Boolean, mscorlib, Version=4.0.0.0, Culture=neutral, PublicKeyToken=b77a5c561934e089&quot; order=&quot;999&quot; key=&quot;showTitleColumn&quot; value=&quot;False&quot; /&gt;_x000d__x000a_        &lt;parameter id=&quot;b636f7ee-c1ba-42d5-8547-f40a4d242992&quot; name=&quot;Contact required&quot; type=&quot;System.Boolean, mscorlib, Version=4.0.0.0, Culture=neutral, PublicKeyToken=b77a5c561934e089&quot; order=&quot;999&quot; key=&quot;itemRequired&quot; value=&quot;True&quot; /&gt;_x000d__x000a_        &lt;parameter id=&quot;70c936d3-bff1-40c2-90e7-effc543923e8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5d713bf6-d980-44d0-a4fa-eeaf4efbb677&quot; name=&quot;User prompt&quot; type=&quot;System.String, mscorlib, Version=4.0.0.0, Culture=neutral, PublicKeyToken=b77a5c561934e089&quot; order=&quot;999&quot; key=&quot;prompt&quot; value=&quot;_Seventh parties&quot; /&gt;_x000d__x000a_        &lt;parameter id=&quot;c76f43f0-104a-4476-a953-b1d9df43fb6a&quot; name=&quot;Height&quot; type=&quot;System.String, mscorlib, Version=4.0.0.0, Culture=neutral, PublicKeyToken=b77a5c561934e089&quot; order=&quot;999&quot; key=&quot;height&quot; value=&quot;100&quot; /&gt;_x000d__x000a_        &lt;parameter id=&quot;90391d7e-b7fd-49f8-833b-9865aeac866d&quot; name=&quot;Hide Header&quot; type=&quot;System.Boolean, mscorlib, Version=4.0.0.0, Culture=neutral, PublicKeyToken=b77a5c561934e089&quot; order=&quot;999&quot; key=&quot;hideHeader&quot; value=&quot;False&quot; /&gt;_x000d__x000a_        &lt;parameter id=&quot;acf2123f-3662-4d1d-9983-0b4a7a98a8ff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41de43da-95ae-43d3-9ff5-cb2b5eb22661&quot; name=&quot;Search if blank&quot; type=&quot;System.Boolean, mscorlib, Version=4.0.0.0, Culture=neutral, PublicKeyToken=b77a5c561934e089&quot; order=&quot;999&quot; key=&quot;searchIfBlank&quot; value=&quot;False&quot; /&gt;_x000d__x000a_        &lt;parameter id=&quot;2971cec2-dfff-4214-a8de-d9f1b00681cc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69019b2a-6189-4319-a3d9-5c4f6660daf3&quot; name=&quot;Initial contact type&quot; type=&quot;System.String, mscorlib, Version=4.0.0.0, Culture=neutral, PublicKeyToken=b77a5c561934e089&quot; order=&quot;999&quot; key=&quot;initialContactType&quot; value=&quot;&quot; /&gt;_x000d__x000a_        &lt;parameter id=&quot;8a398a22-0475-438a-a862-fcdbf5810a37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63ace287-c07c-4908-9be9-4639c75ed956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79ca6dd1-61d3-41a9-9639-146491918482&quot; name=&quot;Hide my contacts&quot; type=&quot;System.Boolean, mscorlib, Version=4.0.0.0, Culture=neutral, PublicKeyToken=b77a5c561934e089&quot; order=&quot;999&quot; key=&quot;hideMyContacts&quot; value=&quot;False&quot; /&gt;_x000d__x000a_        &lt;parameter id=&quot;8d47a34e-ebd9-4c59-9b24-ffc79b309c85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b0ec2d35-3092-422f-b026-cdabbb4b10ec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876f7427-4479-4173-ad39-fb9f2a740bb2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38c13047-c591-40c7-b24e-e9760c59fe2d&quot; name=&quot;Dialog title&quot; type=&quot;System.String, mscorlib, Version=4.0.0.0, Culture=neutral, PublicKeyToken=b77a5c561934e089&quot; order=&quot;999&quot; key=&quot;dialogTitle&quot; value=&quot;&quot; /&gt;_x000d__x000a_        &lt;parameter id=&quot;eaa69405-c453-4571-829a-4f4ef1b6661d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6c83fb17-6e40-40f9-83c0-6fa4b59f3022&quot; name=&quot;Set project&quot; type=&quot;System.Boolean, mscorlib, Version=4.0.0.0, Culture=neutral, PublicKeyToken=b77a5c561934e089&quot; order=&quot;999&quot; key=&quot;setProject&quot; value=&quot;False&quot; /&gt;_x000d__x000a_        &lt;parameter id=&quot;86c941cb-4f39-45a0-8356-6efe52634d12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2084e891-3d20-4307-946f-bc5337d99398&quot; name=&quot;Party8Type&quot; assembly=&quot;Iphelion.Outline.Controls.dll&quot; type=&quot;Iphelion.Outline.Controls.QuestionControls.ViewModels.TextBoxViewModel&quot; order=&quot;30&quot; active=&quot;true&quot; group=&quot;Page1&quot; resultType=&quot;single&quot; displayType=&quot;All&quot;&gt;_x000d__x000a_      &lt;parameters&gt;_x000d__x000a_        &lt;parameter id=&quot;ae5ac418-8e69-4ec0-971c-8c4bbf07c685&quot; name=&quot;Allow return&quot; type=&quot;System.Boolean, mscorlib, Version=4.0.0.0, Culture=neutral, PublicKeyToken=b77a5c561934e089&quot; order=&quot;999&quot; key=&quot;multiline&quot; value=&quot;False&quot; /&gt;_x000d__x000a_        &lt;parameter id=&quot;3db85aad-c266-4707-93e3-f9642745d736&quot; name=&quot;User prompt&quot; type=&quot;System.String, mscorlib, Version=4.0.0.0, Culture=neutral, PublicKeyToken=b77a5c561934e089&quot; order=&quot;999&quot; key=&quot;prompt&quot; value=&quot;Party type 8&quot; /&gt;_x000d__x000a_        &lt;parameter id=&quot;b31e5767-87ac-4671-aa05-f146388b6311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fe1bd1ff-a0a1-477a-bfbc-9d10efdd53d2&quot; name=&quot;Height&quot; type=&quot;System.Int32, mscorlib, Version=4.0.0.0, Culture=neutral, PublicKeyToken=b77a5c561934e089&quot; order=&quot;999&quot; key=&quot;height&quot; value=&quot;&quot; /&gt;_x000d__x000a_        &lt;parameter id=&quot;d7d0afa4-ed81-4249-82bb-8bba250288ea&quot; name=&quot;Separate lines&quot; type=&quot;System.Boolean, mscorlib, Version=4.0.0.0, Culture=neutral, PublicKeyToken=b77a5c561934e089&quot; order=&quot;999&quot; key=&quot;splitLines&quot; value=&quot;False&quot; /&gt;_x000d__x000a_        &lt;parameter id=&quot;6cff339a-a9ef-4eaf-8590-d243b24921b3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ffccb0cc-9cd6-4f99-a24f-f9c99836d051&quot; name=&quot;Party8&quot; assembly=&quot;Iphelion.Outline.Controls.dll&quot; type=&quot;Iphelion.Outline.Controls.QuestionControls.ViewModels.ContactListViewModel&quot; order=&quot;31&quot; active=&quot;true&quot; group=&quot;Page1&quot; resultType=&quot;single&quot; displayType=&quot;All&quot;&gt;_x000d__x000a_      &lt;parameters&gt;_x000d__x000a_        &lt;parameter id=&quot;b7b46dd0-da7a-4ee7-abab-42ea53149042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c8710de1-f038-4a0f-a03f-5b304c935b73&quot; name=&quot;Show forename&quot; type=&quot;System.Boolean, mscorlib, Version=4.0.0.0, Culture=neutral, PublicKeyToken=b77a5c561934e089&quot; order=&quot;999&quot; key=&quot;showFirstNameColumn&quot; value=&quot;False&quot; /&gt;_x000d__x000a_        &lt;parameter id=&quot;97f7739c-289c-45d7-88a0-46134d1239a2&quot; name=&quot;Show surname&quot; type=&quot;System.Boolean, mscorlib, Version=4.0.0.0, Culture=neutral, PublicKeyToken=b77a5c561934e089&quot; order=&quot;999&quot; key=&quot;showLastNameColumn&quot; value=&quot;False&quot; /&gt;_x000d__x000a_        &lt;parameter id=&quot;b9c8b4f4-ba2a-494a-80d9-b799bf0df7c1&quot; name=&quot;Show company&quot; type=&quot;System.Boolean, mscorlib, Version=4.0.0.0, Culture=neutral, PublicKeyToken=b77a5c561934e089&quot; order=&quot;999&quot; key=&quot;showCompanyColumn&quot; value=&quot;False&quot; /&gt;_x000d__x000a_        &lt;parameter id=&quot;ee079ebe-84ea-479c-879f-2fb7464ec75f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46ea4b4b-31fd-4d10-8ced-7be92b3996cd&quot; name=&quot;Show fax&quot; type=&quot;System.Boolean, mscorlib, Version=4.0.0.0, Culture=neutral, PublicKeyToken=b77a5c561934e089&quot; order=&quot;999&quot; key=&quot;showFaxColumn&quot; value=&quot;False&quot; /&gt;_x000d__x000a_        &lt;parameter id=&quot;fcec1813-8963-4e0a-aedc-a6b6775b6b18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ae3def19-b241-42d8-8359-16e6709db5a6&quot; name=&quot;Show title&quot; type=&quot;System.Boolean, mscorlib, Version=4.0.0.0, Culture=neutral, PublicKeyToken=b77a5c561934e089&quot; order=&quot;999&quot; key=&quot;showTitleColumn&quot; value=&quot;False&quot; /&gt;_x000d__x000a_        &lt;parameter id=&quot;429a80d4-71d9-454e-92ab-cf48fb2654c4&quot; name=&quot;Contact required&quot; type=&quot;System.Boolean, mscorlib, Version=4.0.0.0, Culture=neutral, PublicKeyToken=b77a5c561934e089&quot; order=&quot;999&quot; key=&quot;itemRequired&quot; value=&quot;True&quot; /&gt;_x000d__x000a_        &lt;parameter id=&quot;879b57e4-4475-4b2c-bf61-1a7020fd6048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cb0fb570-9854-4440-b149-0f46cdee2d3d&quot; name=&quot;User prompt&quot; type=&quot;System.String, mscorlib, Version=4.0.0.0, Culture=neutral, PublicKeyToken=b77a5c561934e089&quot; order=&quot;999&quot; key=&quot;prompt&quot; value=&quot;_Eighth Parties&quot; /&gt;_x000d__x000a_        &lt;parameter id=&quot;5d3435a4-4d1a-4115-9a53-34b473ae94f3&quot; name=&quot;Height&quot; type=&quot;System.String, mscorlib, Version=4.0.0.0, Culture=neutral, PublicKeyToken=b77a5c561934e089&quot; order=&quot;999&quot; key=&quot;height&quot; value=&quot;&quot; /&gt;_x000d__x000a_        &lt;parameter id=&quot;5742246a-e05c-4316-8f73-d3f4d00a30d9&quot; name=&quot;Hide Header&quot; type=&quot;System.Boolean, mscorlib, Version=4.0.0.0, Culture=neutral, PublicKeyToken=b77a5c561934e089&quot; order=&quot;999&quot; key=&quot;hideHeader&quot; value=&quot;False&quot; /&gt;_x000d__x000a_        &lt;parameter id=&quot;a67e6c0a-76fd-4999-becc-ef84d35ae69e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89066aed-55e9-4e1b-be54-f167c88a0fd0&quot; name=&quot;Search if blank&quot; type=&quot;System.Boolean, mscorlib, Version=4.0.0.0, Culture=neutral, PublicKeyToken=b77a5c561934e089&quot; order=&quot;999&quot; key=&quot;searchIfBlank&quot; value=&quot;False&quot; /&gt;_x000d__x000a_        &lt;parameter id=&quot;c14daf08-6a1b-4d9c-92bc-b7ff57a18e0d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68f1ff88-3791-4483-9866-3c94fff4406c&quot; name=&quot;Initial contact type&quot; type=&quot;System.String, mscorlib, Version=4.0.0.0, Culture=neutral, PublicKeyToken=b77a5c561934e089&quot; order=&quot;999&quot; key=&quot;initialContactType&quot; value=&quot;&quot; /&gt;_x000d__x000a_        &lt;parameter id=&quot;96aff1d4-3b62-4437-8c47-ed595a07c39b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a95be3ea-9da4-4113-89db-1fe76d323527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c9f23b1e-9ff2-4750-8ca9-308678074c73&quot; name=&quot;Hide my contacts&quot; type=&quot;System.Boolean, mscorlib, Version=4.0.0.0, Culture=neutral, PublicKeyToken=b77a5c561934e089&quot; order=&quot;999&quot; key=&quot;hideMyContacts&quot; value=&quot;False&quot; /&gt;_x000d__x000a_        &lt;parameter id=&quot;5c50ad76-591b-46c8-8777-1dcb93b650db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b3a23f4d-62c2-47f0-af8d-50cf1c79d241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7f1cfdf0-ee50-4ef5-87ab-41e38d5bc927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0a739637-fdca-4e6f-b1ab-047b0ee2a721&quot; name=&quot;Dialog title&quot; type=&quot;System.String, mscorlib, Version=4.0.0.0, Culture=neutral, PublicKeyToken=b77a5c561934e089&quot; order=&quot;999&quot; key=&quot;dialogTitle&quot; value=&quot;100&quot; /&gt;_x000d__x000a_        &lt;parameter id=&quot;31dcc3d0-1ade-4677-a87a-1a58696ee8b2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4f01c39c-bd11-485d-b84b-f10e7b1e38de&quot; name=&quot;Set project&quot; type=&quot;System.Boolean, mscorlib, Version=4.0.0.0, Culture=neutral, PublicKeyToken=b77a5c561934e089&quot; order=&quot;999&quot; key=&quot;setProject&quot; value=&quot;False&quot; /&gt;_x000d__x000a_        &lt;parameter id=&quot;df3c4d7b-53ae-4817-b34c-383377426ea9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f8d4a790-e051-451a-aaa5-d4d656af6f5b&quot; name=&quot;Party9Type&quot; assembly=&quot;Iphelion.Outline.Controls.dll&quot; type=&quot;Iphelion.Outline.Controls.QuestionControls.ViewModels.TextBoxViewModel&quot; order=&quot;32&quot; active=&quot;true&quot; group=&quot;Page1&quot; resultType=&quot;single&quot; displayType=&quot;All&quot;&gt;_x000d__x000a_      &lt;parameters&gt;_x000d__x000a_        &lt;parameter id=&quot;ae643d03-852a-4f3d-b979-5466a9595e42&quot; name=&quot;Allow return&quot; type=&quot;System.Boolean, mscorlib, Version=4.0.0.0, Culture=neutral, PublicKeyToken=b77a5c561934e089&quot; order=&quot;999&quot; key=&quot;multiline&quot; value=&quot;False&quot; /&gt;_x000d__x000a_        &lt;parameter id=&quot;bab4f9eb-6489-4a0e-932d-6810e8cc25e0&quot; name=&quot;User prompt&quot; type=&quot;System.String, mscorlib, Version=4.0.0.0, Culture=neutral, PublicKeyToken=b77a5c561934e089&quot; order=&quot;999&quot; key=&quot;prompt&quot; value=&quot;Party type 9&quot; /&gt;_x000d__x000a_        &lt;parameter id=&quot;2fccfbce-65a5-469d-a995-2b53d87de01b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eb2ea2a5-eb7b-4a83-aea1-17dc5e2f66d4&quot; name=&quot;Height&quot; type=&quot;System.Int32, mscorlib, Version=4.0.0.0, Culture=neutral, PublicKeyToken=b77a5c561934e089&quot; order=&quot;999&quot; key=&quot;height&quot; value=&quot;&quot; /&gt;_x000d__x000a_        &lt;parameter id=&quot;0469bcd5-0f69-4dd4-ab04-ede27d69d603&quot; name=&quot;Separate lines&quot; type=&quot;System.Boolean, mscorlib, Version=4.0.0.0, Culture=neutral, PublicKeyToken=b77a5c561934e089&quot; order=&quot;999&quot; key=&quot;splitLines&quot; value=&quot;False&quot; /&gt;_x000d__x000a_        &lt;parameter id=&quot;7558f2c5-7420-4659-83d7-a2033668eda3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5f7d4621-b783-4d86-9c89-2c6ad79635ea&quot; name=&quot;Party9&quot; assembly=&quot;Iphelion.Outline.Controls.dll&quot; type=&quot;Iphelion.Outline.Controls.QuestionControls.ViewModels.ContactListViewModel&quot; order=&quot;33&quot; active=&quot;true&quot; group=&quot;Page1&quot; resultType=&quot;single&quot; displayType=&quot;All&quot;&gt;_x000d__x000a_      &lt;parameters&gt;_x000d__x000a_        &lt;parameter id=&quot;d20ae2fc-11f3-4fd7-b9f6-d03ea3aad6d2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f1dbdbce-a72a-478c-b1f2-8af6ee836890&quot; name=&quot;Show forename&quot; type=&quot;System.Boolean, mscorlib, Version=4.0.0.0, Culture=neutral, PublicKeyToken=b77a5c561934e089&quot; order=&quot;999&quot; key=&quot;showFirstNameColumn&quot; value=&quot;False&quot; /&gt;_x000d__x000a_        &lt;parameter id=&quot;410e9f36-e8c0-44e0-9e4b-0ad5512f05ec&quot; name=&quot;Show surname&quot; type=&quot;System.Boolean, mscorlib, Version=4.0.0.0, Culture=neutral, PublicKeyToken=b77a5c561934e089&quot; order=&quot;999&quot; key=&quot;showLastNameColumn&quot; value=&quot;False&quot; /&gt;_x000d__x000a_        &lt;parameter id=&quot;909faf16-c9e0-4656-bae2-0bd3d93e9f56&quot; name=&quot;Show company&quot; type=&quot;System.Boolean, mscorlib, Version=4.0.0.0, Culture=neutral, PublicKeyToken=b77a5c561934e089&quot; order=&quot;999&quot; key=&quot;showCompanyColumn&quot; value=&quot;False&quot; /&gt;_x000d__x000a_        &lt;parameter id=&quot;6677ebad-416a-4c0b-bf26-67c20fb75fb3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51107123-d7b8-445c-8db4-9582a468b801&quot; name=&quot;Show fax&quot; type=&quot;System.Boolean, mscorlib, Version=4.0.0.0, Culture=neutral, PublicKeyToken=b77a5c561934e089&quot; order=&quot;999&quot; key=&quot;showFaxColumn&quot; value=&quot;False&quot; /&gt;_x000d__x000a_        &lt;parameter id=&quot;784f200e-690e-4abf-8152-d86633c51cd9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41a899fb-620f-4642-a956-a5d0e2fa5246&quot; name=&quot;Show title&quot; type=&quot;System.Boolean, mscorlib, Version=4.0.0.0, Culture=neutral, PublicKeyToken=b77a5c561934e089&quot; order=&quot;999&quot; key=&quot;showTitleColumn&quot; value=&quot;False&quot; /&gt;_x000d__x000a_        &lt;parameter id=&quot;52b68a3c-f927-493f-a43b-c704cabd3fb1&quot; name=&quot;Contact required&quot; type=&quot;System.Boolean, mscorlib, Version=4.0.0.0, Culture=neutral, PublicKeyToken=b77a5c561934e089&quot; order=&quot;999&quot; key=&quot;itemRequired&quot; value=&quot;True&quot; /&gt;_x000d__x000a_        &lt;parameter id=&quot;d07cc4a6-3f22-429e-bcd3-4a420e4d7d86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266d22ce-6539-4c5c-9e1c-c90d0d3ff758&quot; name=&quot;User prompt&quot; type=&quot;System.String, mscorlib, Version=4.0.0.0, Culture=neutral, PublicKeyToken=b77a5c561934e089&quot; order=&quot;999&quot; key=&quot;prompt&quot; value=&quot;_Nineth Parties&quot; /&gt;_x000d__x000a_        &lt;parameter id=&quot;fb2529f6-449c-4098-a011-5e38442734d9&quot; name=&quot;Height&quot; type=&quot;System.String, mscorlib, Version=4.0.0.0, Culture=neutral, PublicKeyToken=b77a5c561934e089&quot; order=&quot;999&quot; key=&quot;height&quot; value=&quot;100&quot; /&gt;_x000d__x000a_        &lt;parameter id=&quot;1bcadb45-1d47-49e0-85e1-c57037bcfd56&quot; name=&quot;Hide Header&quot; type=&quot;System.Boolean, mscorlib, Version=4.0.0.0, Culture=neutral, PublicKeyToken=b77a5c561934e089&quot; order=&quot;999&quot; key=&quot;hideHeader&quot; value=&quot;False&quot; /&gt;_x000d__x000a_        &lt;parameter id=&quot;81537ae9-6fcf-4a37-8a0c-ff8154cbf83c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b05523a3-9f6e-4658-b409-b0d220cf3ed3&quot; name=&quot;Search if blank&quot; type=&quot;System.Boolean, mscorlib, Version=4.0.0.0, Culture=neutral, PublicKeyToken=b77a5c561934e089&quot; order=&quot;999&quot; key=&quot;searchIfBlank&quot; value=&quot;False&quot; /&gt;_x000d__x000a_        &lt;parameter id=&quot;044ed0b5-b502-4a18-87a5-9fc22b12c40a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eb10ae5f-5bf2-4aa9-b9cc-7d48ffe72503&quot; name=&quot;Initial contact type&quot; type=&quot;System.String, mscorlib, Version=4.0.0.0, Culture=neutral, PublicKeyToken=b77a5c561934e089&quot; order=&quot;999&quot; key=&quot;initialContactType&quot; value=&quot;&quot; /&gt;_x000d__x000a_        &lt;parameter id=&quot;57db461c-f099-4b34-b3ad-35df8224404a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d45231af-754d-42ab-9b0b-da83b172831a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8e6db7c5-42b9-4b4a-bfdd-fc46ed4014c4&quot; name=&quot;Hide my contacts&quot; type=&quot;System.Boolean, mscorlib, Version=4.0.0.0, Culture=neutral, PublicKeyToken=b77a5c561934e089&quot; order=&quot;999&quot; key=&quot;hideMyContacts&quot; value=&quot;False&quot; /&gt;_x000d__x000a_        &lt;parameter id=&quot;f0cc8e63-546b-4ee7-af1c-368cded68105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51026421-070c-40af-adbe-55d6141af23b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b81dce59-09da-4234-b0d1-ebbd29b5aa41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bd91a39e-ab95-47b6-92fb-279cbe44c2aa&quot; name=&quot;Dialog title&quot; type=&quot;System.String, mscorlib, Version=4.0.0.0, Culture=neutral, PublicKeyToken=b77a5c561934e089&quot; order=&quot;999&quot; key=&quot;dialogTitle&quot; value=&quot;&quot; /&gt;_x000d__x000a_        &lt;parameter id=&quot;811070e0-9257-462f-9bd1-e9582adc08be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02190ba6-054f-4372-b2fa-3a91a36730b5&quot; name=&quot;Set project&quot; type=&quot;System.Boolean, mscorlib, Version=4.0.0.0, Culture=neutral, PublicKeyToken=b77a5c561934e089&quot; order=&quot;999&quot; key=&quot;setProject&quot; value=&quot;False&quot; /&gt;_x000d__x000a_        &lt;parameter id=&quot;85116f52-c088-4966-92de-0d84dae93ee4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  &lt;question id=&quot;9b54462e-0e56-4ea5-b95c-938cdd997452&quot; name=&quot;Party10Type&quot; assembly=&quot;Iphelion.Outline.Controls.dll&quot; type=&quot;Iphelion.Outline.Controls.QuestionControls.ViewModels.TextBoxViewModel&quot; order=&quot;34&quot; active=&quot;true&quot; group=&quot;Page1&quot; resultType=&quot;single&quot; displayType=&quot;All&quot;&gt;_x000d__x000a_      &lt;parameters&gt;_x000d__x000a_        &lt;parameter id=&quot;45745277-fa3c-4f05-8dd4-c6de8aae5b26&quot; name=&quot;Allow return&quot; type=&quot;System.Boolean, mscorlib, Version=4.0.0.0, Culture=neutral, PublicKeyToken=b77a5c561934e089&quot; order=&quot;999&quot; key=&quot;multiline&quot; value=&quot;False&quot; /&gt;_x000d__x000a_        &lt;parameter id=&quot;831aecd4-97cf-4486-a7c6-6118e7f7df32&quot; name=&quot;User prompt&quot; type=&quot;System.String, mscorlib, Version=4.0.0.0, Culture=neutral, PublicKeyToken=b77a5c561934e089&quot; order=&quot;999&quot; key=&quot;prompt&quot; value=&quot;Party type 10&quot; /&gt;_x000d__x000a_        &lt;parameter id=&quot;192cc9e4-4e6d-4d84-a0ab-1eb86d49e5fb&quot; name=&quot;Width type&quot; type=&quot;Iphelion.Outline.Model.Interfaces.QuestionControlLayout, Iphelion.Outline.Model, Version=1.2.8.0, Culture=neutral, PublicKeyToken=null&quot; order=&quot;999&quot; key=&quot;layout&quot; value=&quot;Half&quot; /&gt;_x000d__x000a_        &lt;parameter id=&quot;2b8f65e4-b375-49de-bad2-e0a2e97198e1&quot; name=&quot;Height&quot; type=&quot;System.Int32, mscorlib, Version=4.0.0.0, Culture=neutral, PublicKeyToken=b77a5c561934e089&quot; order=&quot;999&quot; key=&quot;height&quot; value=&quot;&quot; /&gt;_x000d__x000a_        &lt;parameter id=&quot;2bafea85-5f44-40c6-9b89-e6e4ceec8b23&quot; name=&quot;Separate lines&quot; type=&quot;System.Boolean, mscorlib, Version=4.0.0.0, Culture=neutral, PublicKeyToken=b77a5c561934e089&quot; order=&quot;999&quot; key=&quot;splitLines&quot; value=&quot;False&quot; /&gt;_x000d__x000a_        &lt;parameter id=&quot;5386efdc-00be-4f71-a7fb-20125ff34704&quot; name=&quot;Wrap Text&quot; type=&quot;System.Boolean, mscorlib, Version=4.0.0.0, Culture=neutral, PublicKeyToken=b77a5c561934e089&quot; order=&quot;999&quot; key=&quot;wrapText&quot; value=&quot;True&quot; /&gt;_x000d__x000a_      &lt;/parameters&gt;_x000d__x000a_    &lt;/question&gt;_x000d__x000a_    &lt;question id=&quot;b2d9c17c-b5e5-4fbb-9193-9dc0ddd38f2e&quot; name=&quot;Party10&quot; assembly=&quot;Iphelion.Outline.Controls.dll&quot; type=&quot;Iphelion.Outline.Controls.QuestionControls.ViewModels.ContactListViewModel&quot; order=&quot;35&quot; active=&quot;true&quot; group=&quot;Page1&quot; resultType=&quot;single&quot; displayType=&quot;All&quot;&gt;_x000d__x000a_      &lt;parameters&gt;_x000d__x000a_        &lt;parameter id=&quot;83f16a32-a36e-4aa6-9cc8-8319fd08c08b&quot; name=&quot;Show combined name&quot; type=&quot;System.Boolean, mscorlib, Version=4.0.0.0, Culture=neutral, PublicKeyToken=b77a5c561934e089&quot; order=&quot;999&quot; key=&quot;showCombinedName&quot; value=&quot;True&quot; /&gt;_x000d__x000a_        &lt;parameter id=&quot;8ca89422-fd60-4fad-ac5f-1d5f7d5a03fb&quot; name=&quot;Show forename&quot; type=&quot;System.Boolean, mscorlib, Version=4.0.0.0, Culture=neutral, PublicKeyToken=b77a5c561934e089&quot; order=&quot;999&quot; key=&quot;showFirstNameColumn&quot; value=&quot;False&quot; /&gt;_x000d__x000a_        &lt;parameter id=&quot;d605b0fb-3992-468a-9fc4-38f2d24828e7&quot; name=&quot;Show surname&quot; type=&quot;System.Boolean, mscorlib, Version=4.0.0.0, Culture=neutral, PublicKeyToken=b77a5c561934e089&quot; order=&quot;999&quot; key=&quot;showLastNameColumn&quot; value=&quot;False&quot; /&gt;_x000d__x000a_        &lt;parameter id=&quot;71b2654c-ad36-49d1-9de3-9b8912aee617&quot; name=&quot;Show company&quot; type=&quot;System.Boolean, mscorlib, Version=4.0.0.0, Culture=neutral, PublicKeyToken=b77a5c561934e089&quot; order=&quot;999&quot; key=&quot;showCompanyColumn&quot; value=&quot;False&quot; /&gt;_x000d__x000a_        &lt;parameter id=&quot;32d505fc-f371-4c96-9c06-2c22a41837f6&quot; name=&quot;Show telephone&quot; type=&quot;System.Boolean, mscorlib, Version=4.0.0.0, Culture=neutral, PublicKeyToken=b77a5c561934e089&quot; order=&quot;999&quot; key=&quot;showTelephoneColumn&quot; value=&quot;False&quot; /&gt;_x000d__x000a_        &lt;parameter id=&quot;a4c2fd7e-ad58-420f-8efc-12b247c9bfd7&quot; name=&quot;Show fax&quot; type=&quot;System.Boolean, mscorlib, Version=4.0.0.0, Culture=neutral, PublicKeyToken=b77a5c561934e089&quot; order=&quot;999&quot; key=&quot;showFaxColumn&quot; value=&quot;False&quot; /&gt;_x000d__x000a_        &lt;parameter id=&quot;ba42b6eb-a9a7-4720-8543-7a514e928aed&quot; name=&quot;Show reference&quot; type=&quot;System.Boolean, mscorlib, Version=4.0.0.0, Culture=neutral, PublicKeyToken=b77a5c561934e089&quot; order=&quot;999&quot; key=&quot;showReferenceColumn&quot; value=&quot;False&quot; /&gt;_x000d__x000a_        &lt;parameter id=&quot;2c959684-6a00-4eff-976f-491a89e67928&quot; name=&quot;Show title&quot; type=&quot;System.Boolean, mscorlib, Version=4.0.0.0, Culture=neutral, PublicKeyToken=b77a5c561934e089&quot; order=&quot;999&quot; key=&quot;showTitleColumn&quot; value=&quot;False&quot; /&gt;_x000d__x000a_        &lt;parameter id=&quot;39e2f712-f259-4fe6-88b7-da8911304894&quot; name=&quot;Contact required&quot; type=&quot;System.Boolean, mscorlib, Version=4.0.0.0, Culture=neutral, PublicKeyToken=b77a5c561934e089&quot; order=&quot;999&quot; key=&quot;itemRequired&quot; value=&quot;True&quot; /&gt;_x000d__x000a_        &lt;parameter id=&quot;8ce3b0c4-8579-4cc3-8c87-2f405290b48f&quot; name=&quot;Can user add contacts&quot; type=&quot;System.Boolean, mscorlib, Version=4.0.0.0, Culture=neutral, PublicKeyToken=b77a5c561934e089&quot; order=&quot;999&quot; key=&quot;canUserAddItems&quot; value=&quot;True&quot; /&gt;_x000d__x000a_        &lt;parameter id=&quot;df28dc0e-9cdc-4b16-93b2-00a94239531b&quot; name=&quot;User prompt&quot; type=&quot;System.String, mscorlib, Version=4.0.0.0, Culture=neutral, PublicKeyToken=b77a5c561934e089&quot; order=&quot;999&quot; key=&quot;prompt&quot; value=&quot;_Tenth Parties&quot; /&gt;_x000d__x000a_        &lt;parameter id=&quot;2e2d757b-87c9-4a23-aa2f-023afb65c708&quot; name=&quot;Height&quot; type=&quot;System.String, mscorlib, Version=4.0.0.0, Culture=neutral, PublicKeyToken=b77a5c561934e089&quot; order=&quot;999&quot; key=&quot;height&quot; value=&quot;100&quot; /&gt;_x000d__x000a_        &lt;parameter id=&quot;57e9ca22-8f2d-44a0-af8f-e124abef9631&quot; name=&quot;Hide Header&quot; type=&quot;System.Boolean, mscorlib, Version=4.0.0.0, Culture=neutral, PublicKeyToken=b77a5c561934e089&quot; order=&quot;999&quot; key=&quot;hideHeader&quot; value=&quot;False&quot; /&gt;_x000d__x000a_        &lt;parameter id=&quot;a0be8ebf-df55-4f39-8b1d-7e2139466cdb&quot; name=&quot;Width type&quot; type=&quot;Iphelion.Outline.Model.Interfaces.QuestionControlLayout, Iphelion.Outline.Model, Version=1.2.8.0, Culture=neutral, PublicKeyToken=null&quot; order=&quot;999&quot; key=&quot;layout&quot; value=&quot;Full&quot; /&gt;_x000d__x000a_        &lt;parameter id=&quot;da3860a8-7de7-4976-8ba4-541fa238d1b1&quot; name=&quot;Search if blank&quot; type=&quot;System.Boolean, mscorlib, Version=4.0.0.0, Culture=neutral, PublicKeyToken=b77a5c561934e089&quot; order=&quot;999&quot; key=&quot;searchIfBlank&quot; value=&quot;False&quot; /&gt;_x000d__x000a_        &lt;parameter id=&quot;a5957900-6c60-4e01-873a-6bb2ff6a139b&quot; name=&quot;Initial list&quot; type=&quot;Iphelion.Outline.Integration.InterAction.ListType, Iphelion.Outline.Integration.InterAction, Version=1.2.8.0, Culture=neutral, PublicKeyToken=null&quot; order=&quot;999&quot; key=&quot;intialList&quot; value=&quot;MyContacts&quot; /&gt;_x000d__x000a_        &lt;parameter id=&quot;e346fc19-7465-40dc-abd7-aca930ee962e&quot; name=&quot;Initial contact type&quot; type=&quot;System.String, mscorlib, Version=4.0.0.0, Culture=neutral, PublicKeyToken=b77a5c561934e089&quot; order=&quot;999&quot; key=&quot;initialContactType&quot; value=&quot;&quot; /&gt;_x000d__x000a_        &lt;parameter id=&quot;a189d6b6-b376-422f-856a-d0f0acfa0f38&quot; name=&quot;Auto execute search&quot; type=&quot;System.Boolean, mscorlib, Version=4.0.0.0, Culture=neutral, PublicKeyToken=b77a5c561934e089&quot; order=&quot;999&quot; key=&quot;autoExecuteSearch&quot; value=&quot;True&quot; /&gt;_x000d__x000a_        &lt;parameter id=&quot;7015d86b-a373-477c-bb1e-43926602a072&quot; name=&quot;Hide firm contacts&quot; type=&quot;System.Boolean, mscorlib, Version=4.0.0.0, Culture=neutral, PublicKeyToken=b77a5c561934e089&quot; order=&quot;999&quot; key=&quot;hideFirmContacts&quot; value=&quot;False&quot; /&gt;_x000d__x000a_        &lt;parameter id=&quot;01ce1e88-8465-4931-bf47-41662fa9e885&quot; name=&quot;Hide my contacts&quot; type=&quot;System.Boolean, mscorlib, Version=4.0.0.0, Culture=neutral, PublicKeyToken=b77a5c561934e089&quot; order=&quot;999&quot; key=&quot;hideMyContacts&quot; value=&quot;False&quot; /&gt;_x000d__x000a_        &lt;parameter id=&quot;2ae60807-50f0-4296-a3cb-ef7b0d588169&quot; name=&quot;Hide marketing lists&quot; type=&quot;System.Boolean, mscorlib, Version=4.0.0.0, Culture=neutral, PublicKeyToken=b77a5c561934e089&quot; order=&quot;999&quot; key=&quot;hideMarketingLists&quot; value=&quot;False&quot; /&gt;_x000d__x000a_        &lt;parameter id=&quot;181dffab-4dad-4aba-b139-6ea7f51088cd&quot; name=&quot;Hide working lists&quot; type=&quot;System.Boolean, mscorlib, Version=4.0.0.0, Culture=neutral, PublicKeyToken=b77a5c561934e089&quot; order=&quot;999&quot; key=&quot;hideWorkingLists&quot; value=&quot;False&quot; /&gt;_x000d__x000a_        &lt;parameter id=&quot;591ef59e-da2e-4778-b60c-627f360a8fb2&quot; name=&quot;Hide project modules&quot; type=&quot;System.Boolean, mscorlib, Version=4.0.0.0, Culture=neutral, PublicKeyToken=b77a5c561934e089&quot; order=&quot;999&quot; key=&quot;hideProjectModules&quot; value=&quot;False&quot; /&gt;_x000d__x000a_        &lt;parameter id=&quot;98f8fc06-c3c8-4268-935e-80e40770acf8&quot; name=&quot;Dialog title&quot; type=&quot;System.String, mscorlib, Version=4.0.0.0, Culture=neutral, PublicKeyToken=b77a5c561934e089&quot; order=&quot;999&quot; key=&quot;dialogTitle&quot; value=&quot;&quot; /&gt;_x000d__x000a_        &lt;parameter id=&quot;6c8d728f-eb98-4a49-852f-5cfa0f0c6364&quot; name=&quot;Display type&quot; type=&quot;Iphelion.Outline.Integration.InterAction.DisplayType, Iphelion.Outline.Integration.InterAction, Version=1.2.8.0, Culture=neutral, PublicKeyToken=null&quot; order=&quot;999&quot; key=&quot;showAPEType&quot; value=&quot;Address&quot; /&gt;_x000d__x000a_        &lt;parameter id=&quot;503827f9-264c-43a3-b180-d9d8c2a78806&quot; name=&quot;Set project&quot; type=&quot;System.Boolean, mscorlib, Version=4.0.0.0, Culture=neutral, PublicKeyToken=b77a5c561934e089&quot; order=&quot;999&quot; key=&quot;setProject&quot; value=&quot;False&quot; /&gt;_x000d__x000a_        &lt;parameter id=&quot;9675995b-a012-4f8c-9564-5a8e0c5fb7c7&quot; name=&quot;Restrict project&quot; type=&quot;System.Boolean, mscorlib, Version=4.0.0.0, Culture=neutral, PublicKeyToken=b77a5c561934e089&quot; order=&quot;999&quot; key=&quot;restrictProject&quot; value=&quot;False&quot; /&gt;_x000d__x000a_      &lt;/parameters&gt;_x000d__x000a_    &lt;/question&gt;_x000d__x000a_  &lt;/questions&gt;_x000d__x000a_  &lt;commands&gt;_x000d__x000a_    &lt;command id=&quot;e908639d-eea9-44a4-970f-0950c6c4cb8a&quot; name=&quot;VisibilityPartyType3&quot; assembly=&quot;Iphelion.Outline.Model.dll&quot; type=&quot;Iphelion.Outline.Model.Commands.QuestionVisibilityCommand&quot; order=&quot;0&quot; active=&quot;true&quot; commandType=&quot;startup&quot;&gt;_x000d__x000a_      &lt;parameters&gt;_x000d__x000a_        &lt;parameter id=&quot;55648241-61b3-4514-9fee-39458ebb3ee6&quot; name=&quot;Linked question&quot; type=&quot;System.Guid, mscorlib, Version=4.0.0.0, Culture=neutral, PublicKeyToken=b77a5c561934e089&quot; order=&quot;999&quot; key=&quot;linkedQuestion&quot; value=&quot;710749bc-9296-4c34-9323-eb01b234555f&quot; argument=&quot;QuestionChooser&quot; /&gt;_x000d__x000a_        &lt;parameter id=&quot;26b96bac-8083-491e-b04c-a7c3116a40ff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ca4196c-9314-4dc8-a1ba-3155a80b53c4&quot; name=&quot;Show values&quot; type=&quot;System.String, mscorlib, Version=4.0.0.0, Culture=neutral, PublicKeyToken=b77a5c561934e089&quot; order=&quot;999&quot; key=&quot;fieldValues&quot; value=&quot;3,4,5,6,7,8,9,10,&quot; argument=&quot;ItemListControl&quot; /&gt;_x000d__x000a_        &lt;parameter id=&quot;15ab1d99-922e-4c09-a040-2099621033b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cde95531-6043-42fa-a6c4-a205fda12f57&quot; name=&quot;VisibilityParty3&quot; assembly=&quot;Iphelion.Outline.Model.dll&quot; type=&quot;Iphelion.Outline.Model.Commands.QuestionVisibilityCommand&quot; order=&quot;1&quot; active=&quot;true&quot; commandType=&quot;startup&quot;&gt;_x000d__x000a_      &lt;parameters&gt;_x000d__x000a_        &lt;parameter id=&quot;4d34abd1-8783-4256-9199-004b4d4788e2&quot; name=&quot;Linked question&quot; type=&quot;System.Guid, mscorlib, Version=4.0.0.0, Culture=neutral, PublicKeyToken=b77a5c561934e089&quot; order=&quot;999&quot; key=&quot;linkedQuestion&quot; value=&quot;d1c1b0ba-1ad7-4e26-af76-9b4b9ec68c76&quot; argument=&quot;QuestionChooser&quot; /&gt;_x000d__x000a_        &lt;parameter id=&quot;e874a333-cfbb-4b42-aba6-07eea013ede6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afa2d64-4086-4f92-8384-be9f45345f52&quot; name=&quot;Show values&quot; type=&quot;System.String, mscorlib, Version=4.0.0.0, Culture=neutral, PublicKeyToken=b77a5c561934e089&quot; order=&quot;999&quot; key=&quot;fieldValues&quot; value=&quot;3,4,5,6,7,8,9,10&quot; argument=&quot;ItemListControl&quot; /&gt;_x000d__x000a_        &lt;parameter id=&quot;489c16f2-2fd9-418b-86c0-98ea43dfb3e1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bff17eae-ed87-453d-8dd2-51d510c0dd3b&quot; name=&quot;VisibilityPartyType4&quot; assembly=&quot;Iphelion.Outline.Model.dll&quot; type=&quot;Iphelion.Outline.Model.Commands.QuestionVisibilityCommand&quot; order=&quot;2&quot; active=&quot;true&quot; commandType=&quot;startup&quot;&gt;_x000d__x000a_      &lt;parameters&gt;_x000d__x000a_        &lt;parameter id=&quot;620e3bd7-a6f1-4bca-aaa2-3e21e4a34aba&quot; name=&quot;Linked question&quot; type=&quot;System.Guid, mscorlib, Version=4.0.0.0, Culture=neutral, PublicKeyToken=b77a5c561934e089&quot; order=&quot;999&quot; key=&quot;linkedQuestion&quot; value=&quot;fda086e1-b82c-409c-85c9-b05cd5d10893&quot; argument=&quot;QuestionChooser&quot; /&gt;_x000d__x000a_        &lt;parameter id=&quot;44e6b752-2258-4c8c-870c-fe94e14efa9b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70bf6f7b-be8b-468c-9d84-f90a00cd4b91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8f067a34-e92f-45df-81d4-952a3d468ae7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7f6eeea-abea-4e11-b893-4ed60dd194b7&quot; name=&quot;VisibilityParty4&quot; assembly=&quot;Iphelion.Outline.Model.dll&quot; type=&quot;Iphelion.Outline.Model.Commands.QuestionVisibilityCommand&quot; order=&quot;3&quot; active=&quot;true&quot; commandType=&quot;startup&quot;&gt;_x000d__x000a_      &lt;parameters&gt;_x000d__x000a_        &lt;parameter id=&quot;c687c518-bfb0-44f8-b756-3a7b820c3209&quot; name=&quot;Linked question&quot; type=&quot;System.Guid, mscorlib, Version=4.0.0.0, Culture=neutral, PublicKeyToken=b77a5c561934e089&quot; order=&quot;999&quot; key=&quot;linkedQuestion&quot; value=&quot;b16d33b2-b2d1-4b3a-bf5f-18265e6a0b1e&quot; argument=&quot;QuestionChooser&quot; /&gt;_x000d__x000a_        &lt;parameter id=&quot;7dc03a39-3eec-483f-b5f0-503b634a5351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e15eadc-4206-44de-956e-f2b798943c0b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add25972-c048-44b7-b116-5a88d1341b19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cc31ef35-e4b5-4d79-a7f5-07a8b20fce64&quot; name=&quot;VisibilityPartyType5&quot; assembly=&quot;Iphelion.Outline.Model.dll&quot; type=&quot;Iphelion.Outline.Model.Commands.QuestionVisibilityCommand&quot; order=&quot;4&quot; active=&quot;true&quot; commandType=&quot;startup&quot;&gt;_x000d__x000a_      &lt;parameters&gt;_x000d__x000a_        &lt;parameter id=&quot;2b634ebd-09d6-43ef-afec-5014f7269704&quot; name=&quot;Linked question&quot; type=&quot;System.Guid, mscorlib, Version=4.0.0.0, Culture=neutral, PublicKeyToken=b77a5c561934e089&quot; order=&quot;999&quot; key=&quot;linkedQuestion&quot; value=&quot;61d85f2e-15d6-4e0d-8133-4cbfdaf1c258&quot; argument=&quot;QuestionChooser&quot; /&gt;_x000d__x000a_        &lt;parameter id=&quot;8f276113-4252-402c-9aec-384d52786d24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1e7794b3-103f-44ca-accb-c688b6433f60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74ed8f8e-e4e9-413f-bcd4-5ee6695fad45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d04907b-acaa-4407-afc8-6a23c697d7b5&quot; name=&quot;VisibilityParty5&quot; assembly=&quot;Iphelion.Outline.Model.dll&quot; type=&quot;Iphelion.Outline.Model.Commands.QuestionVisibilityCommand&quot; order=&quot;5&quot; active=&quot;true&quot; commandType=&quot;startup&quot;&gt;_x000d__x000a_      &lt;parameters&gt;_x000d__x000a_        &lt;parameter id=&quot;92f304a4-4981-40fc-98e7-0ecb43e226fd&quot; name=&quot;Linked question&quot; type=&quot;System.Guid, mscorlib, Version=4.0.0.0, Culture=neutral, PublicKeyToken=b77a5c561934e089&quot; order=&quot;999&quot; key=&quot;linkedQuestion&quot; value=&quot;06883d05-ba5d-4404-a721-92010381f395&quot; argument=&quot;QuestionChooser&quot; /&gt;_x000d__x000a_        &lt;parameter id=&quot;d50d8002-d4fd-4a4e-8db4-7b5040078e67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aeb21cc-dd54-4302-a454-e9cd9b968f24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cc6fc3c8-52e8-441a-a4cd-64182d161bb4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38ba402f-38e0-4d86-aa27-584fcbe065b6&quot; name=&quot;VisibilityPartyType6&quot; assembly=&quot;Iphelion.Outline.Model.dll&quot; type=&quot;Iphelion.Outline.Model.Commands.QuestionVisibilityCommand&quot; order=&quot;6&quot; active=&quot;true&quot; commandType=&quot;startup&quot;&gt;_x000d__x000a_      &lt;parameters&gt;_x000d__x000a_        &lt;parameter id=&quot;a40d46e9-d809-434e-8537-03c5eff73ee6&quot; name=&quot;Linked question&quot; type=&quot;System.Guid, mscorlib, Version=4.0.0.0, Culture=neutral, PublicKeyToken=b77a5c561934e089&quot; order=&quot;999&quot; key=&quot;linkedQuestion&quot; value=&quot;82a7879b-1c55-4273-b173-73791892879e&quot; argument=&quot;QuestionChooser&quot; /&gt;_x000d__x000a_        &lt;parameter id=&quot;ed223a31-d769-4b29-9cd0-40d54a793ea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ded0015c-2fb9-4879-9e85-becbd441fdd2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385a08c0-7833-4517-8028-adc7599f20f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61faa245-e683-4eee-8f2f-d8cdf4cc430b&quot; name=&quot;VisibilityParty6&quot; assembly=&quot;Iphelion.Outline.Model.dll&quot; type=&quot;Iphelion.Outline.Model.Commands.QuestionVisibilityCommand&quot; order=&quot;7&quot; active=&quot;true&quot; commandType=&quot;startup&quot;&gt;_x000d__x000a_      &lt;parameters&gt;_x000d__x000a_        &lt;parameter id=&quot;5f9d1ce5-1327-4799-a6e0-c71ef9e750c6&quot; name=&quot;Linked question&quot; type=&quot;System.Guid, mscorlib, Version=4.0.0.0, Culture=neutral, PublicKeyToken=b77a5c561934e089&quot; order=&quot;999&quot; key=&quot;linkedQuestion&quot; value=&quot;701c3690-ee86-4b4f-9bcd-66f13a74f33c&quot; argument=&quot;QuestionChooser&quot; /&gt;_x000d__x000a_        &lt;parameter id=&quot;86bea44b-61f1-4992-bd24-8724a329d32f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82c948da-ddfa-492c-95fc-86750e1d21cc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9d1ae195-0a43-4d6a-b938-1fa9861ffc1d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63591186-eb67-4ca3-9f8b-f4db73285778&quot; name=&quot;VisibilityPartyType7&quot; assembly=&quot;Iphelion.Outline.Model.dll&quot; type=&quot;Iphelion.Outline.Model.Commands.QuestionVisibilityCommand&quot; order=&quot;8&quot; active=&quot;true&quot; commandType=&quot;startup&quot;&gt;_x000d__x000a_      &lt;parameters&gt;_x000d__x000a_        &lt;parameter id=&quot;a89c01e5-decd-4cf3-b87e-5ad0592beab4&quot; name=&quot;Linked question&quot; type=&quot;System.Guid, mscorlib, Version=4.0.0.0, Culture=neutral, PublicKeyToken=b77a5c561934e089&quot; order=&quot;999&quot; key=&quot;linkedQuestion&quot; value=&quot;d51006d7-46d4-4cdb-9a02-e3e028786ed4&quot; argument=&quot;QuestionChooser&quot; /&gt;_x000d__x000a_        &lt;parameter id=&quot;65e219c1-480a-493a-937d-793feacd62cd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8017123f-3c49-4383-a156-a45c559099f9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3f1c6242-1557-40d1-b797-fd490b1b5768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696bb347-0047-4bbc-b91d-86bc7980f057&quot; name=&quot;VisibilityParty7&quot; assembly=&quot;Iphelion.Outline.Model.dll&quot; type=&quot;Iphelion.Outline.Model.Commands.QuestionVisibilityCommand&quot; order=&quot;9&quot; active=&quot;true&quot; commandType=&quot;startup&quot;&gt;_x000d__x000a_      &lt;parameters&gt;_x000d__x000a_        &lt;parameter id=&quot;bbc3993b-bde8-4afa-86f5-fbbb1678f271&quot; name=&quot;Linked question&quot; type=&quot;System.Guid, mscorlib, Version=4.0.0.0, Culture=neutral, PublicKeyToken=b77a5c561934e089&quot; order=&quot;999&quot; key=&quot;linkedQuestion&quot; value=&quot;3026544a-e956-40ec-b564-c6f50c5948ed&quot; argument=&quot;QuestionChooser&quot; /&gt;_x000d__x000a_        &lt;parameter id=&quot;7fcab891-0580-48fd-bfec-10857404491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bb91924c-4103-46e7-85b5-3aff3093102b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74f2003b-b30a-4ac4-95ec-62b3641796e4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57114eda-8026-4798-9e52-7ce0357b45f2&quot; name=&quot;VisibilityPartyType8&quot; assembly=&quot;Iphelion.Outline.Model.dll&quot; type=&quot;Iphelion.Outline.Model.Commands.QuestionVisibilityCommand&quot; order=&quot;10&quot; active=&quot;true&quot; commandType=&quot;startup&quot;&gt;_x000d__x000a_      &lt;parameters&gt;_x000d__x000a_        &lt;parameter id=&quot;e307e153-b31c-4b80-aa1d-1d9d11a9bf55&quot; name=&quot;Linked question&quot; type=&quot;System.Guid, mscorlib, Version=4.0.0.0, Culture=neutral, PublicKeyToken=b77a5c561934e089&quot; order=&quot;999&quot; key=&quot;linkedQuestion&quot; value=&quot;2084e891-3d20-4307-946f-bc5337d99398&quot; argument=&quot;QuestionChooser&quot; /&gt;_x000d__x000a_        &lt;parameter id=&quot;d912a182-2f6f-4625-964c-b42f0d66afb8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da9589c6-2985-4e30-b8a1-051a98a9fdfc&quot; name=&quot;Show values&quot; type=&quot;System.String, mscorlib, Version=4.0.0.0, Culture=neutral, PublicKeyToken=b77a5c561934e089&quot; order=&quot;999&quot; key=&quot;fieldValues&quot; value=&quot;8,9,10&quot; argument=&quot;ItemListControl&quot; /&gt;_x000d__x000a_        &lt;parameter id=&quot;50cc02ae-66a4-4244-86e7-d8236f35fdb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53fac51-3922-44fd-8360-319913eead04&quot; name=&quot;VisibilityParty8&quot; assembly=&quot;Iphelion.Outline.Model.dll&quot; type=&quot;Iphelion.Outline.Model.Commands.QuestionVisibilityCommand&quot; order=&quot;11&quot; active=&quot;true&quot; commandType=&quot;startup&quot;&gt;_x000d__x000a_      &lt;parameters&gt;_x000d__x000a_        &lt;parameter id=&quot;f6ad6882-bb0e-465e-a698-b6cc1ca64a35&quot; name=&quot;Linked question&quot; type=&quot;System.Guid, mscorlib, Version=4.0.0.0, Culture=neutral, PublicKeyToken=b77a5c561934e089&quot; order=&quot;999&quot; key=&quot;linkedQuestion&quot; value=&quot;ffccb0cc-9cd6-4f99-a24f-f9c99836d051&quot; argument=&quot;QuestionChooser&quot; /&gt;_x000d__x000a_        &lt;parameter id=&quot;1067e3a5-c6c5-45fc-9d26-0c6a7b04ac21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5185382-5001-4fb4-885e-3f6e1bb7b5b1&quot; name=&quot;Show values&quot; type=&quot;System.String, mscorlib, Version=4.0.0.0, Culture=neutral, PublicKeyToken=b77a5c561934e089&quot; order=&quot;999&quot; key=&quot;fieldValues&quot; value=&quot;8,9,10&quot; argument=&quot;ItemListControl&quot; /&gt;_x000d__x000a_        &lt;parameter id=&quot;c4242667-8ece-42bc-9977-246ed05d559a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ae161723-3053-4d00-af8e-42fc7544e20a&quot; name=&quot;VisibilityPartyType9&quot; assembly=&quot;Iphelion.Outline.Model.dll&quot; type=&quot;Iphelion.Outline.Model.Commands.QuestionVisibilityCommand&quot; order=&quot;12&quot; active=&quot;true&quot; commandType=&quot;startup&quot;&gt;_x000d__x000a_      &lt;parameters&gt;_x000d__x000a_        &lt;parameter id=&quot;c6534b50-c523-4d19-83eb-8e9c84fbd891&quot; name=&quot;Linked question&quot; type=&quot;System.Guid, mscorlib, Version=4.0.0.0, Culture=neutral, PublicKeyToken=b77a5c561934e089&quot; order=&quot;999&quot; key=&quot;linkedQuestion&quot; value=&quot;f8d4a790-e051-451a-aaa5-d4d656af6f5b&quot; argument=&quot;QuestionChooser&quot; /&gt;_x000d__x000a_        &lt;parameter id=&quot;58de9402-dc22-4368-bbda-3bf2a8f360a6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1b16f5e-652c-4b8d-ba39-e71d99b93cef&quot; name=&quot;Show values&quot; type=&quot;System.String, mscorlib, Version=4.0.0.0, Culture=neutral, PublicKeyToken=b77a5c561934e089&quot; order=&quot;999&quot; key=&quot;fieldValues&quot; value=&quot;9,10&quot; argument=&quot;ItemListControl&quot; /&gt;_x000d__x000a_        &lt;parameter id=&quot;c06a9138-3c30-4a46-a77c-07142447b769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7eaebcf-e5c3-4841-a18a-c470a0a275a8&quot; name=&quot;VisibilityParty9&quot; assembly=&quot;Iphelion.Outline.Model.dll&quot; type=&quot;Iphelion.Outline.Model.Commands.QuestionVisibilityCommand&quot; order=&quot;13&quot; active=&quot;true&quot; commandType=&quot;startup&quot;&gt;_x000d__x000a_      &lt;parameters&gt;_x000d__x000a_        &lt;parameter id=&quot;3c027f7c-0eac-4681-8a44-93f71540541f&quot; name=&quot;Linked question&quot; type=&quot;System.Guid, mscorlib, Version=4.0.0.0, Culture=neutral, PublicKeyToken=b77a5c561934e089&quot; order=&quot;999&quot; key=&quot;linkedQuestion&quot; value=&quot;5f7d4621-b783-4d86-9c89-2c6ad79635ea&quot; argument=&quot;QuestionChooser&quot; /&gt;_x000d__x000a_        &lt;parameter id=&quot;f41583c9-d383-415a-a2a2-70011bac64db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94f3915d-6011-4d8c-9ee9-68e5c6477afb&quot; name=&quot;Show values&quot; type=&quot;System.String, mscorlib, Version=4.0.0.0, Culture=neutral, PublicKeyToken=b77a5c561934e089&quot; order=&quot;999&quot; key=&quot;fieldValues&quot; value=&quot;9,10&quot; argument=&quot;ItemListControl&quot; /&gt;_x000d__x000a_     "/>
    <w:docVar w:name="OutlineMetadata3" w:val="   &lt;parameter id=&quot;34e67870-ceab-49b7-8f8d-9e9ed57e5c55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891c7052-3718-4342-9aa9-e0b629ccdef3&quot; name=&quot;VisibilityPartyType10&quot; assembly=&quot;Iphelion.Outline.Model.dll&quot; type=&quot;Iphelion.Outline.Model.Commands.QuestionVisibilityCommand&quot; order=&quot;14&quot; active=&quot;true&quot; commandType=&quot;startup&quot;&gt;_x000d__x000a_      &lt;parameters&gt;_x000d__x000a_        &lt;parameter id=&quot;14f995d9-12bf-4d25-98a2-f9412f394124&quot; name=&quot;Linked question&quot; type=&quot;System.Guid, mscorlib, Version=4.0.0.0, Culture=neutral, PublicKeyToken=b77a5c561934e089&quot; order=&quot;999&quot; key=&quot;linkedQuestion&quot; value=&quot;9b54462e-0e56-4ea5-b95c-938cdd997452&quot; argument=&quot;QuestionChooser&quot; /&gt;_x000d__x000a_        &lt;parameter id=&quot;87c2203d-4617-4d4f-b429-6d0118ec795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e27314d3-4c6e-4e6c-b4b4-8c07bdee5407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d294f281-bed3-44d8-846a-faa0c98b75c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98617b23-e09a-4632-8b5f-6654df468c72&quot; name=&quot;VisibilityParty10&quot; assembly=&quot;Iphelion.Outline.Model.dll&quot; type=&quot;Iphelion.Outline.Model.Commands.QuestionVisibilityCommand&quot; order=&quot;15&quot; active=&quot;true&quot; commandType=&quot;startup&quot;&gt;_x000d__x000a_      &lt;parameters&gt;_x000d__x000a_        &lt;parameter id=&quot;993c8d67-ba60-4661-83a3-decb199b2f43&quot; name=&quot;Linked question&quot; type=&quot;System.Guid, mscorlib, Version=4.0.0.0, Culture=neutral, PublicKeyToken=b77a5c561934e089&quot; order=&quot;999&quot; key=&quot;linkedQuestion&quot; value=&quot;b2d9c17c-b5e5-4fbb-9193-9dc0ddd38f2e&quot; argument=&quot;QuestionChooser&quot; /&gt;_x000d__x000a_        &lt;parameter id=&quot;d41478f0-afd7-4279-997f-8c8e9f0d9c3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367f705-f06e-4023-86e8-6e9dca3eaea8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21e26d31-e483-47ec-bef3-025d1daf93a8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c7109ab-9205-4ea6-bbd8-fe58f5a5543b&quot; name=&quot;Visibility Romanian_as&quot; assembly=&quot;Iphelion.Outline.Model.dll&quot; type=&quot;Iphelion.Outline.Model.Commands.QuestionVisibilityCommand&quot; order=&quot;16&quot; active=&quot;true&quot; commandType=&quot;startup&quot;&gt;_x000d__x000a_      &lt;parameters&gt;_x000d__x000a_        &lt;parameter id=&quot;4729ce93-7057-4c11-b855-e4c7d88a2f50&quot; name=&quot;Linked question&quot; type=&quot;System.Guid, mscorlib, Version=4.0.0.0, Culture=neutral, PublicKeyToken=b77a5c561934e089&quot; order=&quot;999&quot; key=&quot;linkedQuestion&quot; value=&quot;2ff5d1d4-c0da-4e78-a043-ccac99f72afd&quot; argument=&quot;QuestionChooser&quot; /&gt;_x000d__x000a_        &lt;parameter id=&quot;11b7f513-83a6-4823-a9b5-77b7007f8301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2921cf28-1c98-42df-bbf6-9793e6f6b60d&quot; name=&quot;Show values&quot; type=&quot;System.String, mscorlib, Version=4.0.0.0, Culture=neutral, PublicKeyToken=b77a5c561934e089&quot; order=&quot;999&quot; key=&quot;fieldValues&quot; value=&quot;Romanian&quot; argument=&quot;ItemListControl&quot; /&gt;_x000d__x000a_        &lt;parameter id=&quot;2c8edde4-e42d-4a08-9016-fd4780f0e36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f65a6282-8254-4192-95e3-5c634ae185b2&quot; name=&quot;Parties Next page&quot; assembly=&quot;Iphelion.Outline.Model.dll&quot; type=&quot;Iphelion.Outline.Model.Commands.QuestionVisibilityCommand&quot; order=&quot;17&quot; active=&quot;true&quot; commandType=&quot;startup&quot;&gt;_x000d__x000a_      &lt;parameters&gt;_x000d__x000a_        &lt;parameter id=&quot;1aacbf17-043d-4650-8978-0571f4a61bb0&quot; name=&quot;Linked question&quot; type=&quot;System.Guid, mscorlib, Version=4.0.0.0, Culture=neutral, PublicKeyToken=b77a5c561934e089&quot; order=&quot;999&quot; key=&quot;linkedQuestion&quot; value=&quot;232cc8e3-ec53-4a86-a2a3-d35a7bc67b3e&quot; argument=&quot;QuestionChooser&quot; /&gt;_x000d__x000a_        &lt;parameter id=&quot;fa00959e-2c69-4da0-91bd-d46bac4fab9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8fa0f333-f120-440a-9c26-0dcba833af42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37864c6e-088e-4374-9410-f99a420c60fd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a97bd7ea-517d-4608-ba03-41b196cf89f5&quot; name=&quot;Show Question Form&quot; assembly=&quot;Iphelion.Outline.Model.DLL&quot; type=&quot;Iphelion.Outline.Model.Commands.ShowFormCommand&quot; order=&quot;18&quot; active=&quot;true&quot; commandType=&quot;startup&quot;&gt;_x000d__x000a_      &lt;parameters&gt;_x000d__x000a_        &lt;parameter id=&quot;5adb1dca-b52e-4703-b7d0-dcbb9a885fb2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4d175caa-6589-4854-9028-8caa069910db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30062d96-4b55-4828-93a7-81ed7b372a93&quot; name=&quot;Close document command&quot; assembly=&quot;Iphelion.Outline.Word2010.DLL&quot; type=&quot;Iphelion.Outline.Word2010.Commands.CloseDocumentCommand&quot; order=&quot;19&quot; active=&quot;true&quot; commandType=&quot;startup&quot;&gt;_x000d__x000a_      &lt;parameters&gt;_x000d__x000a_        &lt;parameter id=&quot;bfdbc2ba-a57e-411f-a7b4-cc7865455c7e&quot; name=&quot;Check question&quot; type=&quot;System.Boolean, mscorlib, Version=4.0.0.0, Culture=neutral, PublicKeyToken=b77a5c561934e089&quot; order=&quot;999&quot; key=&quot;checkUserInput&quot; value=&quot;false&quot; /&gt;_x000d__x000a_      &lt;/parameters&gt;_x000d__x000a_    &lt;/command&gt;_x000d__x000a_    &lt;command id=&quot;3523d02e-31d6-4971-8a49-eb612cbeb54a&quot; name=&quot;Render fields to document&quot; assembly=&quot;Iphelion.Outline.Model.DLL&quot; type=&quot;Iphelion.Outline.Model.Commands.RenderDocumentCommand&quot; order=&quot;20&quot; active=&quot;true&quot; commandType=&quot;startup&quot;&gt;_x000d__x000a_      &lt;parameters&gt;_x000d__x000a_        &lt;parameter id=&quot;13094c94-d20d-456c-b3d0-563d14197bc0&quot; name=&quot;First order value&quot; type=&quot;System.Int32, mscorlib, Version=4.0.0.0, Culture=neutral, PublicKeyToken=b77a5c561934e089&quot; order=&quot;999&quot; key=&quot;startOrder&quot; value=&quot;0&quot; /&gt;_x000d__x000a_        &lt;parameter id=&quot;ea2d0370-6fd1-460b-9ee3-0321b4b7405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0d83fed0-e48e-4933-98e7-e199c3bd2c23&quot; name=&quot;Set paper size command&quot; assembly=&quot;Iphelion.Outline.Word2010.dll&quot; type=&quot;Iphelion.Outline.Word2010.Commands.SetPaperSizeCommand&quot; order=&quot;21&quot; active=&quot;true&quot; commandType=&quot;startup&quot;&gt;_x000d__x000a_      &lt;parameters&gt;_x000d__x000a_        &lt;parameter id=&quot;307fc48d-c958-44df-8182-ea04ea0af6a3&quot; name=&quot;Set bottom margin&quot; type=&quot;System.Boolean, mscorlib, Version=4.0.0.0, Culture=neutral, PublicKeyToken=b77a5c561934e089&quot; order=&quot;999&quot; key=&quot;setBottomMargin&quot; value=&quot;False&quot; /&gt;_x000d__x000a_        &lt;parameter id=&quot;7421463c-c378-4086-8db5-e4a838f13c72&quot; name=&quot;Set left margin&quot; type=&quot;System.Boolean, mscorlib, Version=4.0.0.0, Culture=neutral, PublicKeyToken=b77a5c561934e089&quot; order=&quot;999&quot; key=&quot;setLeftMargin&quot; value=&quot;False&quot; /&gt;_x000d__x000a_        &lt;parameter id=&quot;73752400-cda2-43a6-9023-45618bc42734&quot; name=&quot;Set page height&quot; type=&quot;System.Boolean, mscorlib, Version=4.0.0.0, Culture=neutral, PublicKeyToken=b77a5c561934e089&quot; order=&quot;999&quot; key=&quot;setPageHeight&quot; value=&quot;True&quot; /&gt;_x000d__x000a_        &lt;parameter id=&quot;fe3dfb6c-f841-4616-bbe6-64ad6262450c&quot; name=&quot;Set page width&quot; type=&quot;System.Boolean, mscorlib, Version=4.0.0.0, Culture=neutral, PublicKeyToken=b77a5c561934e089&quot; order=&quot;999&quot; key=&quot;setPageWidth&quot; value=&quot;True&quot; /&gt;_x000d__x000a_        &lt;parameter id=&quot;ca735d68-f462-437f-a022-b56403e03c19&quot; name=&quot;Set right margin&quot; type=&quot;System.Boolean, mscorlib, Version=4.0.0.0, Culture=neutral, PublicKeyToken=b77a5c561934e089&quot; order=&quot;999&quot; key=&quot;setRightMargin&quot; value=&quot;False&quot; /&gt;_x000d__x000a_        &lt;parameter id=&quot;8cc44f30-5fe5-4994-9260-c4a4d62c4f96&quot; name=&quot;Set top margin&quot; type=&quot;System.Boolean, mscorlib, Version=4.0.0.0, Culture=neutral, PublicKeyToken=b77a5c561934e089&quot; order=&quot;999&quot; key=&quot;setTopMargin&quot; value=&quot;False&quot; /&gt;_x000d__x000a_      &lt;/parameters&gt;_x000d__x000a_    &lt;/command&gt;_x000d__x000a_    &lt;command id=&quot;3076af19-f226-4797-a8d8-8d3b7afcd777&quot; name=&quot;Remove region white space&quot; assembly=&quot;Iphelion.Outline.Word2010.dll&quot; type=&quot;Iphelion.Outline.Word2010.Commands.RemoveRegionWhiteSpaceCommand&quot; order=&quot;23&quot; active=&quot;true&quot; commandType=&quot;startup&quot;&gt;_x000d__x000a_      &lt;parameters&gt;_x000d__x000a_        &lt;parameter id=&quot;febe2622-96ba-434b-808e-f3246f1788a4&quot; name=&quot;Region control&quot; type=&quot;System.Guid, mscorlib, Version=4.0.0.0, Culture=neutral, PublicKeyToken=b77a5c561934e089&quot; order=&quot;999&quot; key=&quot;controlTag&quot; value=&quot;29e43d54-bf32-496e-a759-731d0a1543eb&quot; argument=&quot;ControlChooser&quot; /&gt;_x000d__x000a_        &lt;parameter id=&quot;d7730cdd-6def-4584-be55-cd46537a89e5&quot; name=&quot;Area&quot; type=&quot;Iphelion.Outline.Model.Entities.ControlArea, Iphelion.Outline.Model, Version=1.2.8.0, Culture=neutral, PublicKeyToken=null&quot; order=&quot;999&quot; key=&quot;area&quot; value=&quot;Bottom&quot; /&gt;_x000d__x000a_      &lt;/parameters&gt;_x000d__x000a_    &lt;/command&gt;_x000d__x000a_    &lt;command id=&quot;cb859d07-aafb-4899-8489-981bb29fb1b4&quot; name=&quot;Run VBA Macro&quot; assembly=&quot;Iphelion.Outline.Word2010.dll&quot; type=&quot;Iphelion.Outline.Word2010.Commands.RunMacroCommand&quot; order=&quot;24&quot; active=&quot;true&quot; commandType=&quot;startup&quot;&gt;_x000d__x000a_      &lt;parameters&gt;_x000d__x000a_        &lt;parameter id=&quot;e809d41c-0a01-47ed-800f-f63aa238e792&quot; name=&quot;Macro name&quot; type=&quot;System.String, mscorlib, Version=4.0.0.0, Culture=neutral, PublicKeyToken=b77a5c561934e089&quot; order=&quot;999&quot; key=&quot;macroName&quot; value=&quot;ChineseModule.ChineseBetween&quot; /&gt;_x000d__x000a_        &lt;parameter id=&quot;4e73104c-ab08-483d-b9cb-e8402d2fe25c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97c1125f-7d00-467f-af69-6026b2fada1e&quot; name=&quot;Valid templates (empty = all)&quot; type=&quot;System.String, mscorlib, Version=4.0.0.0, Culture=neutral, PublicKeyToken=b77a5c561934e089&quot; order=&quot;999&quot; key=&quot;validTemplates&quot; value=&quot;CMSCode.dotm&quot; /&gt;_x000d__x000a_        &lt;parameter id=&quot;e4fb8450-8816-428e-a9b9-c745f20d93ac&quot; name=&quot;Enabled macro name&quot; type=&quot;System.String, mscorlib, Version=4.0.0.0, Culture=neutral, PublicKeyToken=b77a5c561934e089&quot; order=&quot;999&quot; key=&quot;enabledMacroName&quot; value=&quot;ChineseModule.ChineseBetween&quot; /&gt;_x000d__x000a_        &lt;parameter id=&quot;f276cf0d-df3e-4835-ae1a-9d750edb4361&quot; name=&quot;Visible macro name&quot; type=&quot;System.String, mscorlib, Version=4.0.0.0, Culture=neutral, PublicKeyToken=b77a5c561934e089&quot; order=&quot;999&quot; key=&quot;visibleMacroName&quot; value=&quot;&quot; /&gt;_x000d__x000a_      &lt;/parameters&gt;_x000d__x000a_    &lt;/command&gt;_x000d__x000a_    &lt;command id=&quot;eba21ddf-1135-4729-b88e-f8b6f8d4a6f9&quot; name=&quot;Save to WorkSite&quot; assembly=&quot;Iphelion.Outline.Integration.WorkSite.dll&quot; type=&quot;Iphelion.Outline.Integration.WorkSite.SaveToDmsCommand&quot; order=&quot;25&quot; active=&quot;true&quot; commandType=&quot;startup&quot;&gt;_x000d__x000a_      &lt;parameters&gt;_x000d__x000a_        &lt;parameter id=&quot;a5b0d67d-6b98-47ed-8442-cb0525287508&quot; name=&quot;Author Field&quot; type=&quot;Iphelion.Outline.Model.Entities.ParameterFieldDescriptor, Iphelion.Outline.Model, Version=1.2.8.0, Culture=neutral, PublicKeyToken=null&quot; order=&quot;999&quot; key=&quot;authorField&quot; value=&quot;&quot; /&gt;_x000d__x000a_        &lt;parameter id=&quot;e7612b14-b527-4e56-aa61-3141c31651ed&quot; name=&quot;Default Folder&quot; type=&quot;System.String, mscorlib, Version=4.0.0.0, Culture=neutral, PublicKeyToken=b77a5c561934e089&quot; order=&quot;999&quot; key=&quot;defaultFolder&quot; value=&quot;&quot; /&gt;_x000d__x000a_        &lt;parameter id=&quot;f06a8daa-ec00-4252-b9a9-bf6045bc0a97&quot; name=&quot;Document title field&quot; type=&quot;Iphelion.Outline.Model.Entities.ParameterFieldDescriptor, Iphelion.Outline.Model, Version=1.2.8.0, Culture=neutral, PublicKeyToken=null&quot; order=&quot;999&quot; key=&quot;titleField&quot; value=&quot;&quot; /&gt;_x000d__x000a_      &lt;/parameters&gt;_x000d__x000a_    &lt;/command&gt;_x000d__x000a_    &lt;command id=&quot;6e6eab28-f188-4635-9aee-39a59467fa69&quot; name=&quot;VisibilityPartyType3&quot; assembly=&quot;Iphelion.Outline.Model.dll&quot; type=&quot;Iphelion.Outline.Model.Commands.QuestionVisibilityCommand&quot; order=&quot;0&quot; active=&quot;true&quot; commandType=&quot;relaunch&quot;&gt;_x000d__x000a_      &lt;parameters&gt;_x000d__x000a_        &lt;parameter id=&quot;aaa6de48-90a9-409f-87ce-fc2dc1176090&quot; name=&quot;Linked question&quot; type=&quot;System.Guid, mscorlib, Version=4.0.0.0, Culture=neutral, PublicKeyToken=b77a5c561934e089&quot; order=&quot;999&quot; key=&quot;linkedQuestion&quot; value=&quot;710749bc-9296-4c34-9323-eb01b234555f&quot; argument=&quot;QuestionChooser&quot; /&gt;_x000d__x000a_        &lt;parameter id=&quot;2b6d942f-3d59-4ed3-a8b5-466c4b000568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c7788437-db72-486d-b599-4c7719801fc2&quot; name=&quot;Show values&quot; type=&quot;System.String, mscorlib, Version=4.0.0.0, Culture=neutral, PublicKeyToken=b77a5c561934e089&quot; order=&quot;999&quot; key=&quot;fieldValues&quot; value=&quot;3,4,5,6,7,8,9,10&quot; argument=&quot;ItemListControl&quot; /&gt;_x000d__x000a_        &lt;parameter id=&quot;5bdeface-28fb-4a4c-8ebe-f46611d26d3f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e1a9379c-a77f-4cee-8386-cfec8859df17&quot; name=&quot;VisibilityParty3&quot; assembly=&quot;Iphelion.Outline.Model.dll&quot; type=&quot;Iphelion.Outline.Model.Commands.QuestionVisibilityCommand&quot; order=&quot;1&quot; active=&quot;true&quot; commandType=&quot;relaunch&quot;&gt;_x000d__x000a_      &lt;parameters&gt;_x000d__x000a_        &lt;parameter id=&quot;203a0320-2067-463a-b514-91e8f4306df1&quot; name=&quot;Linked question&quot; type=&quot;System.Guid, mscorlib, Version=4.0.0.0, Culture=neutral, PublicKeyToken=b77a5c561934e089&quot; order=&quot;999&quot; key=&quot;linkedQuestion&quot; value=&quot;d1c1b0ba-1ad7-4e26-af76-9b4b9ec68c76&quot; argument=&quot;QuestionChooser&quot; /&gt;_x000d__x000a_        &lt;parameter id=&quot;de35b6cb-a441-406b-94b4-eac2a559de8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27b1439-a9ab-403e-ae24-3c7d13f37950&quot; name=&quot;Show values&quot; type=&quot;System.String, mscorlib, Version=4.0.0.0, Culture=neutral, PublicKeyToken=b77a5c561934e089&quot; order=&quot;999&quot; key=&quot;fieldValues&quot; value=&quot;3,4,5,6,7,8,9,10&quot; argument=&quot;ItemListControl&quot; /&gt;_x000d__x000a_        &lt;parameter id=&quot;8a33a43c-6e08-4a2b-bd5a-ff025c0c9578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5de08ab2-0c3b-49cc-a873-4a218c16c37a&quot; name=&quot;VisibilityPartyType4&quot; assembly=&quot;Iphelion.Outline.Model.dll&quot; type=&quot;Iphelion.Outline.Model.Commands.QuestionVisibilityCommand&quot; order=&quot;2&quot; active=&quot;true&quot; commandType=&quot;relaunch&quot;&gt;_x000d__x000a_      &lt;parameters&gt;_x000d__x000a_        &lt;parameter id=&quot;1fec4c47-c1b7-41c6-94b0-e8080c6620b2&quot; name=&quot;Linked question&quot; type=&quot;System.Guid, mscorlib, Version=4.0.0.0, Culture=neutral, PublicKeyToken=b77a5c561934e089&quot; order=&quot;999&quot; key=&quot;linkedQuestion&quot; value=&quot;fda086e1-b82c-409c-85c9-b05cd5d10893&quot; argument=&quot;QuestionChooser&quot; /&gt;_x000d__x000a_        &lt;parameter id=&quot;2ae54d46-ffcb-450a-beca-d8bc4c41baf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0a73c293-39c5-4e7f-b48e-d630f4dc5073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4d6c98cf-dee0-4762-9aa1-21f46b50387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968d39cc-880c-4fa9-914d-8f2c9c4d2c3b&quot; name=&quot;VisibilityParty4&quot; assembly=&quot;Iphelion.Outline.Model.dll&quot; type=&quot;Iphelion.Outline.Model.Commands.QuestionVisibilityCommand&quot; order=&quot;3&quot; active=&quot;true&quot; commandType=&quot;relaunch&quot;&gt;_x000d__x000a_      &lt;parameters&gt;_x000d__x000a_        &lt;parameter id=&quot;ea1b36d8-bb95-4b6c-b9a5-e2ad8320aa71&quot; name=&quot;Linked question&quot; type=&quot;System.Guid, mscorlib, Version=4.0.0.0, Culture=neutral, PublicKeyToken=b77a5c561934e089&quot; order=&quot;999&quot; key=&quot;linkedQuestion&quot; value=&quot;b16d33b2-b2d1-4b3a-bf5f-18265e6a0b1e&quot; argument=&quot;QuestionChooser&quot; /&gt;_x000d__x000a_        &lt;parameter id=&quot;bf53db56-1d0a-482b-bc09-dcfa01033ceb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ae62cabb-3416-4a44-9f95-4d9884519018&quot; name=&quot;Show values&quot; type=&quot;System.String, mscorlib, Version=4.0.0.0, Culture=neutral, PublicKeyToken=b77a5c561934e089&quot; order=&quot;999&quot; key=&quot;fieldValues&quot; value=&quot;4,5,6,7,8,9,10&quot; argument=&quot;ItemListControl&quot; /&gt;_x000d__x000a_        &lt;parameter id=&quot;611f7318-959f-465f-9fca-3a91b660f79b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4554be5-cb24-4afb-b6f8-5192159bc82d&quot; name=&quot;VisibilityPartyType5&quot; assembly=&quot;Iphelion.Outline.Model.dll&quot; type=&quot;Iphelion.Outline.Model.Commands.QuestionVisibilityCommand&quot; order=&quot;4&quot; active=&quot;true&quot; commandType=&quot;relaunch&quot;&gt;_x000d__x000a_      &lt;parameters&gt;_x000d__x000a_        &lt;parameter id=&quot;98c499dd-1659-4674-8edc-77bd09dc1f65&quot; name=&quot;Linked question&quot; type=&quot;System.Guid, mscorlib, Version=4.0.0.0, Culture=neutral, PublicKeyToken=b77a5c561934e089&quot; order=&quot;999&quot; key=&quot;linkedQuestion&quot; value=&quot;61d85f2e-15d6-4e0d-8133-4cbfdaf1c258&quot; argument=&quot;QuestionChooser&quot; /&gt;_x000d__x000a_        &lt;parameter id=&quot;acc535dc-07c1-4bf5-8064-35c0ef377879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6c02d11-854b-489f-94b3-6f3831032d92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62f5b034-ee94-40eb-93ab-07911d02d432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3ddd450-c841-4c4b-8566-2269466ff0d8&quot; name=&quot;VisibilityParty5&quot; assembly=&quot;Iphelion.Outline.Model.dll&quot; type=&quot;Iphelion.Outline.Model.Commands.QuestionVisibilityCommand&quot; order=&quot;5&quot; active=&quot;true&quot; commandType=&quot;relaunch&quot;&gt;_x000d__x000a_      &lt;parameters&gt;_x000d__x000a_        &lt;parameter id=&quot;fcacdaf8-89b8-43b2-b11d-d00731e448c4&quot; name=&quot;Linked question&quot; type=&quot;System.Guid, mscorlib, Version=4.0.0.0, Culture=neutral, PublicKeyToken=b77a5c561934e089&quot; order=&quot;999&quot; key=&quot;linkedQuestion&quot; value=&quot;06883d05-ba5d-4404-a721-92010381f395&quot; argument=&quot;QuestionChooser&quot; /&gt;_x000d__x000a_        &lt;parameter id=&quot;d762cd71-378e-4720-94eb-b4f811d0911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2617a73b-8a88-4488-99fc-de45d3f98656&quot; name=&quot;Show values&quot; type=&quot;System.String, mscorlib, Version=4.0.0.0, Culture=neutral, PublicKeyToken=b77a5c561934e089&quot; order=&quot;999&quot; key=&quot;fieldValues&quot; value=&quot;5,6,7,8,9,10&quot; argument=&quot;ItemListControl&quot; /&gt;_x000d__x000a_        &lt;parameter id=&quot;53f4d22f-d1fa-4566-aada-48b121fa7e35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e99eed76-bcb4-4481-bc53-0589b00f94c6&quot; name=&quot;VisibilityPartyType6&quot; assembly=&quot;Iphelion.Outline.Model.dll&quot; type=&quot;Iphelion.Outline.Model.Commands.QuestionVisibilityCommand&quot; order=&quot;6&quot; active=&quot;true&quot; commandType=&quot;relaunch&quot;&gt;_x000d__x000a_      &lt;parameters&gt;_x000d__x000a_        &lt;parameter id=&quot;1241d6c1-06eb-4121-8675-27d36521784b&quot; name=&quot;Linked question&quot; type=&quot;System.Guid, mscorlib, Version=4.0.0.0, Culture=neutral, PublicKeyToken=b77a5c561934e089&quot; order=&quot;999&quot; key=&quot;linkedQuestion&quot; value=&quot;82a7879b-1c55-4273-b173-73791892879e&quot; argument=&quot;QuestionChooser&quot; /&gt;_x000d__x000a_        &lt;parameter id=&quot;44a45a20-bf3e-44fe-89b5-bcfb22f66b33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b675aa9-4a84-43e7-8db9-c9b7ee7f92f0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db9a67af-5296-44e2-a0dc-ac775995bdb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a723f574-75b2-46a0-853c-3a3a66972b1e&quot; name=&quot;VisibilityParty6&quot; assembly=&quot;Iphelion.Outline.Model.dll&quot; type=&quot;Iphelion.Outline.Model.Commands.QuestionVisibilityCommand&quot; order=&quot;7&quot; active=&quot;true&quot; commandType=&quot;relaunch&quot;&gt;_x000d__x000a_      &lt;parameters&gt;_x000d__x000a_        &lt;parameter id=&quot;ec321f60-a92e-4674-b300-f0e671078335&quot; name=&quot;Linked question&quot; type=&quot;System.Guid, mscorlib, Version=4.0.0.0, Culture=neutral, PublicKeyToken=b77a5c561934e089&quot; order=&quot;999&quot; key=&quot;linkedQuestion&quot; value=&quot;701c3690-ee86-4b4f-9bcd-66f13a74f33c&quot; argument=&quot;QuestionChooser&quot; /&gt;_x000d__x000a_        &lt;parameter id=&quot;1388daba-6063-4687-839f-12a97fcc834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30c47d62-d9c9-4b34-8fac-03646d771905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f18cfee2-e726-4e57-af2d-13935aa9be41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cc06b24b-ea5f-454b-b330-250641ee9a1b&quot; name=&quot;VisibilityPartyType7&quot; assembly=&quot;Iphelion.Outline.Model.dll&quot; type=&quot;Iphelion.Outline.Model.Commands.QuestionVisibilityCommand&quot; order=&quot;8&quot; active=&quot;true&quot; commandType=&quot;relaunch&quot;&gt;_x000d__x000a_      &lt;parameters&gt;_x000d__x000a_        &lt;parameter id=&quot;f91579fe-d2c7-4cc9-96f0-91b1265469bd&quot; name=&quot;Linked question&quot; type=&quot;System.Guid, mscorlib, Version=4.0.0.0, Culture=neutral, PublicKeyToken=b77a5c561934e089&quot; order=&quot;999&quot; key=&quot;linkedQuestion&quot; value=&quot;d51006d7-46d4-4cdb-9a02-e3e028786ed4&quot; argument=&quot;QuestionChooser&quot; /&gt;_x000d__x000a_        &lt;parameter id=&quot;f5edc3bd-f44e-49c0-aef1-7ede2a474247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e41c8bf4-553f-41c6-a560-47ad31d7b257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a3bf15d8-c864-4478-9333-310de50a7e17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16206a6e-e1af-4ee3-b99f-5b4815ef4a43&quot; name=&quot;VisibilityParty7&quot; assembly=&quot;Iphelion.Outline.Model.dll&quot; type=&quot;Iphelion.Outline.Model.Commands.QuestionVisibilityCommand&quot; order=&quot;9&quot; active=&quot;true&quot; commandType=&quot;relaunch&quot;&gt;_x000d__x000a_      &lt;parameters&gt;_x000d__x000a_        &lt;parameter id=&quot;ff216a65-6cee-46b6-9972-3c6cd552a3d4&quot; name=&quot;Linked question&quot; type=&quot;System.Guid, mscorlib, Version=4.0.0.0, Culture=neutral, PublicKeyToken=b77a5c561934e089&quot; order=&quot;999&quot; key=&quot;linkedQuestion&quot; value=&quot;3026544a-e956-40ec-b564-c6f50c5948ed&quot; argument=&quot;QuestionChooser&quot; /&gt;_x000d__x000a_        &lt;parameter id=&quot;bb74af3d-7f65-4c8b-a29d-63dbfd717423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0164f3b4-313d-4376-bc96-07b362e6b597&quot; name=&quot;Show values&quot; type=&quot;System.String, mscorlib, Version=4.0.0.0, Culture=neutral, PublicKeyToken=b77a5c561934e089&quot; order=&quot;999&quot; key=&quot;fieldValues&quot; value=&quot;7,8,9,10&quot; argument=&quot;ItemListControl&quot; /&gt;_x000d__x000a_        &lt;parameter id=&quot;86c977d3-6d22-43f0-8801-5b7b2e7d007a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bb862ae-5cc9-4c15-925b-3d179f50f9b2&quot; name=&quot;VisibilityPartyType8&quot; assembly=&quot;Iphelion.Outline.Model.dll&quot; type=&quot;Iphelion.Outline.Model.Commands.QuestionVisibilityCommand&quot; order=&quot;10&quot; active=&quot;true&quot; commandType=&quot;relaunch&quot;&gt;_x000d__x000a_      &lt;parameters&gt;_x000d__x000a_        &lt;parameter id=&quot;90b3a200-d243-4b1c-8fa8-485743c984a0&quot; name=&quot;Linked question&quot; type=&quot;System.Guid, mscorlib, Version=4.0.0.0, Culture=neutral, PublicKeyToken=b77a5c561934e089&quot; order=&quot;999&quot; key=&quot;linkedQuestion&quot; value=&quot;2084e891-3d20-4307-946f-bc5337d99398&quot; argument=&quot;QuestionChooser&quot; /&gt;_x000d__x000a_        &lt;parameter id=&quot;7f26b819-2951-4898-9e7b-a544c49b574d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9955b87-d7c6-4162-a01f-c7a78d54c218&quot; name=&quot;Show values&quot; type=&quot;System.String, mscorlib, Version=4.0.0.0, Culture=neutral, PublicKeyToken=b77a5c561934e089&quot; order=&quot;999&quot; key=&quot;fieldValues&quot; value=&quot;8,9,10&quot; argument=&quot;ItemListControl&quot; /&gt;_x000d__x000a_        &lt;parameter id=&quot;260cff1a-cc5a-4d1d-99c9-e01841961076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fe5ae4e4-c4df-4a8c-abba-d43f0880c6b4&quot; name=&quot;VisibilityParty8&quot; assembly=&quot;Iphelion.Outline.Model.dll&quot; type=&quot;Iphelion.Outline.Model.Commands.QuestionVisibilityCommand&quot; order=&quot;11&quot; active=&quot;true&quot; commandType=&quot;relaunch&quot;&gt;_x000d__x000a_      &lt;parameters&gt;_x000d__x000a_        &lt;parameter id=&quot;b50e7fa0-70a7-4003-a723-b072779b35ed&quot; name=&quot;Linked question&quot; type=&quot;System.Guid, mscorlib, Version=4.0.0.0, Culture=neutral, PublicKeyToken=b77a5c561934e089&quot; order=&quot;999&quot; key=&quot;linkedQuestion&quot; value=&quot;ffccb0cc-9cd6-4f99-a24f-f9c99836d051&quot; argument=&quot;QuestionChooser&quot; /&gt;_x000d__x000a_        &lt;parameter id=&quot;33525846-c62f-42bd-b07d-f9a6522c244c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5432690a-c0de-415f-bfa8-0bd3c28a9772&quot; name=&quot;Show values&quot; type=&quot;System.String, mscorlib, Version=4.0.0.0, Culture=neutral, PublicKeyToken=b77a5c561934e089&quot; order=&quot;999&quot; key=&quot;fieldValues&quot; value=&quot;8,9,10,&quot; argument=&quot;ItemListControl&quot; /&gt;_x000d__x000a_        &lt;parameter id=&quot;88e20066-e8b0-4193-b6c5-696c6bf38b3e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084e0d9d-5cf4-4393-9601-af43a2196e47&quot; name=&quot;VisibilityPartyType9&quot; assembly=&quot;Iphelion.Outline.Model.dll&quot; type=&quot;Iphelion.Outline.Model.Commands.QuestionVisibilityCommand&quot; order=&quot;12&quot; active=&quot;true&quot; commandType=&quot;relaunch&quot;&gt;_x000d__x000a_      &lt;parameters&gt;_x000d__x000a_        &lt;parameter id=&quot;6e797002-48e6-4107-ba47-28dc15a7d8c4&quot; name=&quot;Linked question&quot; type=&quot;System.Guid, mscorlib, Version=4.0.0.0, Culture=neutral, PublicKeyToken=b77a5c561934e089&quot; order=&quot;999&quot; key=&quot;linkedQuestion&quot; value=&quot;f8d4a790-e051-451a-aaa5-d4d656af6f5b&quot; argument=&quot;QuestionChooser&quot; /&gt;_x000d__x000a_        &lt;parameter id=&quot;53ba957f-474b-412c-9146-652061be4e33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7447ea8f-333f-467c-98c7-cba12004b49f&quot; name=&quot;Show values&quot; type=&quot;System.String, mscorlib, Version=4.0.0.0, Culture=neutral, PublicKeyToken=b77a5c561934e089&quot; order=&quot;999&quot; key=&quot;fieldValues&quot; value=&quot;9,10&quot; argument=&quot;ItemListControl&quot; /&gt;_x000d__x000a_        &lt;parameter id=&quot;411c2a9a-c3d8-4d8a-9899-9e921abbdeca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9322880-4247-483d-a72d-cbbf6d254c85&quot; name=&quot;VisibilityParty9&quot; assembly=&quot;Iphelion.Outline.Model.dll&quot; type=&quot;Iphelion.Outline.Model.Commands.QuestionVisibilityCommand&quot; order=&quot;13&quot; active=&quot;true&quot; commandType=&quot;relaunch&quot;&gt;_x000d__x000a_      &lt;parameters&gt;_x000d__x000a_        &lt;parameter id=&quot;ac802019-e073-4de0-bfe0-6556831db27d&quot; name=&quot;Linked question&quot; type=&quot;System.Guid, mscorlib, Version=4.0.0.0, Culture=neutral, PublicKeyToken=b77a5c561934e089&quot; order=&quot;999&quot; key=&quot;linkedQuestion&quot; value=&quot;5f7d4621-b783-4d86-9c89-2c6ad79635ea&quot; argument=&quot;QuestionChooser&quot; /&gt;_x000d__x000a_        &lt;parameter id=&quot;d22c2299-1061-4763-959b-9bb2b3c86522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fe6da92d-8f40-4dc2-a9f7-dfa92ebcfd12&quot; name=&quot;Show values&quot; type=&quot;System.String, mscorlib, Version=4.0.0.0, Culture=neutral, PublicKeyToken=b77a5c561934e089&quot; order=&quot;999&quot; key=&quot;fieldValues&quot; value=&quot;9,10&quot; argument=&quot;ItemListControl&quot; /&gt;_x000d__x000a_        &lt;parameter id=&quot;65948521-8387-4eca-ba3b-f2ef99fd08c2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c9cb44c-7ed6-4aed-8fa0-0d60b92b920c&quot; name=&quot;VisibilityPartyType10&quot; assembly=&quot;Iphelion.Outline.Model.dll&quot; type=&quot;Iphelion.Outline.Model.Commands.QuestionVisibilityCommand&quot; order=&quot;14&quot; active=&quot;true&quot; commandType=&quot;relaunch&quot;&gt;_x000d__x000a_      &lt;parameters&gt;_x000d__x000a_        &lt;parameter id=&quot;b4374ac8-d672-4f9b-a6cb-f6d8a0b8b6fe&quot; name=&quot;Linked question&quot; type=&quot;System.Guid, mscorlib, Version=4.0.0.0, Culture=neutral, PublicKeyToken=b77a5c561934e089&quot; order=&quot;999&quot; key=&quot;linkedQuestion&quot; value=&quot;9b54462e-0e56-4ea5-b95c-938cdd997452&quot; argument=&quot;QuestionChooser&quot; /&gt;_x000d__x000a_        &lt;parameter id=&quot;33323bca-085b-4353-b04b-6c4559ddd12e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db51f422-6d1c-43a7-80e4-8bd4b9bca6d7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249c2539-533d-4bef-ad5e-95aad10ffb9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a0c7741-e53c-4792-bd1d-be9f81225766&quot; name=&quot;VisibilityParty10&quot; assembly=&quot;Iphelion.Outline.Model.dll&quot; type=&quot;Iphelion.Outline.Model.Commands.QuestionVisibilityCommand&quot; order=&quot;15&quot; active=&quot;true&quot; commandType=&quot;relaunch&quot;&gt;_x000d__x000a_      &lt;parameters&gt;_x000d__x000a_        &lt;parameter id=&quot;dd05596c-aea7-45c3-897d-63e8472ab933&quot; name=&quot;Linked question&quot; type=&quot;System.Guid, mscorlib, Version=4.0.0.0, Culture=neutral, PublicKeyToken=b77a5c561934e089&quot; order=&quot;999&quot; key=&quot;linkedQuestion&quot; value=&quot;b2d9c17c-b5e5-4fbb-9193-9dc0ddd38f2e&quot; argument=&quot;QuestionChooser&quot; /&gt;_x000d__x000a_        &lt;parameter id=&quot;95e3c14c-8886-4ab8-9e28-d51d0c0c1241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68333aa4-8b87-4e2e-aff0-e9ecb53d611f&quot; name=&quot;Show values&quot; type=&quot;System.String, mscorlib, Version=4.0.0.0, Culture=neutral, PublicKeyToken=b77a5c561934e089&quot; order=&quot;999&quot; key=&quot;fieldValues&quot; value=&quot;10&quot; argument=&quot;ItemListControl&quot; /&gt;_x000d__x000a_        &lt;parameter id=&quot;c152862b-2976-4eec-a224-04b8d1cb6723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2aaf35b8-2ab9-4af8-b357-7b6c7cde171f&quot; name=&quot;Visibility Romanian_as&quot; assembly=&quot;Iphelion.Outline.Model.dll&quot; type=&quot;Iphelion.Outline.Model.Commands.QuestionVisibilityCommand&quot; order=&quot;16&quot; active=&quot;true&quot; commandType=&quot;relaunch&quot;&gt;_x000d__x000a_      &lt;parameters&gt;_x000d__x000a_        &lt;parameter id=&quot;2b116bf2-94cf-4583-919e-04f20f1b8cfc&quot; name=&quot;Linked question&quot; type=&quot;System.Guid, mscorlib, Version=4.0.0.0, Culture=neutral, PublicKeyToken=b77a5c561934e089&quot; order=&quot;999&quot; key=&quot;linkedQuestion&quot; value=&quot;2ff5d1d4-c0da-4e78-a043-ccac99f72afd&quot; argument=&quot;QuestionChooser&quot; /&gt;_x000d__x000a_        &lt;parameter id=&quot;71ea56da-a31a-4a22-b728-124f765ef470&quot; name=&quot;Check field&quot; type=&quot;Iphelion.Outline.Model.Entities.ParameterFieldDescriptor, Iphelion.Outline.Model, Version=1.2.8.0, Culture=neutral, PublicKeyToken=null&quot; order=&quot;999&quot; key=&quot;checkField&quot; value=&quot;5c0a3eea-3c66-4d9a-824c-4261ea5c0ba8|f95dc5fa-6e9d-4be9-9d23-e0ada20d8438&quot; /&gt;_x000d__x000a_        &lt;parameter id=&quot;188ab0ef-0fbe-415f-9d22-912e66a4bbc1&quot; name=&quot;Show values&quot; type=&quot;System.String, mscorlib, Version=4.0.0.0, Culture=neutral, PublicKeyToken=b77a5c561934e089&quot; order=&quot;999&quot; key=&quot;fieldValues&quot; value=&quot;Romanian&quot; argument=&quot;ItemListControl&quot; /&gt;_x000d__x000a_        &lt;parameter id=&quot;d5bbf891-c727-441b-8e1e-a45d7891576d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7a7d3a26-cc68-43aa-93bb-ab9ad9c1c1e4&quot; name=&quot;Parties Next page&quot; assembly=&quot;Iphelion.Outline.Model.dll&quot; type=&quot;Iphelion.Outline.Model.Commands.QuestionVisibilityCommand&quot; order=&quot;17&quot; active=&quot;true&quot; commandType=&quot;relaunch&quot;&gt;_x000d__x000a_      &lt;parameters&gt;_x000d__x000a_        &lt;parameter id=&quot;f2a09146-d5c7-47de-ba8b-bfc56db3c50d&quot; name=&quot;Linked question&quot; type=&quot;System.Guid, mscorlib, Version=4.0.0.0, Culture=neutral, PublicKeyToken=b77a5c561934e089&quot; order=&quot;999&quot; key=&quot;linkedQuestion&quot; value=&quot;232cc8e3-ec53-4a86-a2a3-d35a7bc67b3e&quot; argument=&quot;QuestionChooser&quot; /&gt;_x000d__x000a_        &lt;parameter id=&quot;75dcf2d0-80f7-43db-9f6a-f8f234054e9a&quot; name=&quot;Check field&quot; type=&quot;Iphelion.Outline.Model.Entities.ParameterFieldDescriptor, Iphelion.Outline.Model, Version=1.2.8.0, Culture=neutral, PublicKeyToken=null&quot; order=&quot;999&quot; key=&quot;checkField&quot; value=&quot;81e92d9c-b583-4e11-aca5-642d8cae8157|ff7afab4-7d27-440c-aefb-c3e53086c2e5&quot; /&gt;_x000d__x000a_        &lt;parameter id=&quot;45694b5c-cf99-4c07-b5ec-bb2e6b91032c&quot; name=&quot;Show values&quot; type=&quot;System.String, mscorlib, Version=4.0.0.0, Culture=neutral, PublicKeyToken=b77a5c561934e089&quot; order=&quot;999&quot; key=&quot;fieldValues&quot; value=&quot;6,7,8,9,10&quot; argument=&quot;ItemListControl&quot; /&gt;_x000d__x000a_        &lt;parameter id=&quot;20c446e5-157a-4323-9bda-7980ba554ee9&quot; name=&quot;Replace values with labels&quot; type=&quot;System.Boolean, mscorlib, Version=4.0.0.0, Culture=neutral, PublicKeyToken=b77a5c561934e089&quot; order=&quot;999&quot; key=&quot;useLabels&quot; value=&quot;False&quot; /&gt;_x000d__x000a_      &lt;/parameters&gt;_x000d__x000a_    &lt;/command&gt;_x000d__x000a_    &lt;command id=&quot;f6e9d2fb-bdc2-433c-934b-35921086a1de&quot; name=&quot;Show Question Form&quot; assembly=&quot;Iphelion.Outline.Model.DLL&quot; type=&quot;Iphelion.Outline.Model.Commands.ShowFormCommand&quot; order=&quot;18&quot; active=&quot;true&quot; commandType=&quot;relaunch&quot;&gt;_x000d__x000a_      &lt;parameters&gt;_x000d__x000a_        &lt;parameter id=&quot;af8a5383-b3ef-41dc-96d5-574302648dbe&quot; name=&quot;Assembly name&quot; type=&quot;System.String, mscorlib, Version=4.0.0.0, Culture=neutral, PublicKeyToken=b77a5c561934e089&quot; order=&quot;999&quot; key=&quot;assembly&quot; value=&quot;Iphelion.Outline.Controls.dll&quot; /&gt;_x000d__x000a_        &lt;parameter id=&quot;323458da-ad22-49ff-982e-727c7cfd1de5&quot; name=&quot;Type name&quot; type=&quot;System.String, mscorlib, Version=4.0.0.0, Culture=neutral, PublicKeyToken=b77a5c561934e089&quot; order=&quot;999&quot; key=&quot;type&quot; value=&quot;Iphelion.Outline.Controls.QuestionForm&quot; /&gt;_x000d__x000a_      &lt;/parameters&gt;_x000d__x000a_    &lt;/command&gt;_x000d__x000a_    &lt;command id=&quot;4932ccaa-52e8-40fa-b4d1-428c3d50aada&quot; name=&quot;Run VBA Cover&quot; assembly=&quot;Iphelion.Outline.Word2010.dll&quot; type=&quot;Iphelion.Outline.Word2010.Commands.RunMacroCommand&quot; order=&quot;20&quot; active=&quot;true&quot; commandType=&quot;relaunch&quot;&gt;_x000d__x000a_      &lt;parameters&gt;_x000d__x000a_        &lt;parameter id=&quot;46afe41b-2c47-4077-a489-ad163cda0849&quot; name=&quot;Macro name&quot; type=&quot;System.String, mscorlib, Version=4.0.0.0, Culture=neutral, PublicKeyToken=b77a5c561934e089&quot; order=&quot;999&quot; key=&quot;macroName&quot; value=&quot;ModLegal.DraftLegal&quot; /&gt;_x000d__x000a_        &lt;parameter id=&quot;be2b287e-227d-420b-9d9d-4687b239eec9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020313d1-3457-41dd-9824-3f6adbe75527&quot; name=&quot;Valid templates (empty = all)&quot; type=&quot;System.String, mscorlib, Version=4.0.0.0, Culture=neutral, PublicKeyToken=b77a5c561934e089&quot; order=&quot;999&quot; key=&quot;validTemplates&quot; value=&quot;CMSCode.dotm&quot; /&gt;_x000d__x000a_        &lt;parameter id=&quot;86fbfe5c-0323-4bf0-ba1f-441dfafb25a4&quot; name=&quot;Enabled macro name&quot; type=&quot;System.String, mscorlib, Version=4.0.0.0, Culture=neutral, PublicKeyToken=b77a5c561934e089&quot; order=&quot;999&quot; key=&quot;enabledMacroName&quot; value=&quot;&quot; /&gt;_x000d__x000a_        &lt;parameter id=&quot;21ee142f-9c9d-4a49-9c61-b1720ebf5320&quot; name=&quot;Visible macro name&quot; type=&quot;System.String, mscorlib, Version=4.0.0.0, Culture=neutral, PublicKeyToken=b77a5c561934e089&quot; order=&quot;999&quot; key=&quot;visibleMacroName&quot; value=&quot;&quot; /&gt;_x000d__x000a_      &lt;/parameters&gt;_x000d__x000a_    &lt;/command&gt;_x000d__x000a_    &lt;command id=&quot;c0eee548-270c-4a24-9c91-ca75170d4788&quot; name=&quot;Render fields to document&quot; assembly=&quot;Iphelion.Outline.Model.DLL&quot; type=&quot;Iphelion.Outline.Model.Commands.RenderDocumentCommand&quot; order=&quot;22&quot; active=&quot;true&quot; commandType=&quot;relaunch&quot;&gt;_x000d__x000a_      &lt;parameters&gt;_x000d__x000a_        &lt;parameter id=&quot;fab4b01c-4d28-45a4-b81f-b0d16cda4c94&quot; name=&quot;First order value&quot; type=&quot;System.Int32, mscorlib, Version=4.0.0.0, Culture=neutral, PublicKeyToken=b77a5c561934e089&quot; order=&quot;999&quot; key=&quot;startOrder&quot; value=&quot;0&quot; /&gt;_x000d__x000a_        &lt;parameter id=&quot;2bf8fca7-1576-47f8-bdc6-e0dd58030e97&quot; name=&quot;Last order value&quot; type=&quot;System.Int32, mscorlib, Version=4.0.0.0, Culture=neutral, PublicKeyToken=b77a5c561934e089&quot; order=&quot;999&quot; key=&quot;endOrder&quot; value=&quot;5&quot; /&gt;_x000d__x000a_      &lt;/parameters&gt;_x000d__x000a_    &lt;/command&gt;_x000d__x000a_    &lt;command id=&quot;9710979f-62ff-448c-9e67-70e39d827ba4&quot; name=&quot;Remove region white space&quot; assembly=&quot;Iphelion.Outline.Word2010.dll&quot; type=&quot;Iphelion.Outline.Word2010.Commands.RemoveRegionWhiteSpaceCommand&quot; order=&quot;23&quot; active=&quot;true&quot; commandType=&quot;relaunch&quot;&gt;_x000d__x000a_      &lt;parameters&gt;_x000d__x000a_        &lt;parameter id=&quot;ce832419-1751-4678-9267-54e27f26f051&quot; name=&quot;Region control&quot; type=&quot;System.Guid, mscorlib, Version=4.0.0.0, Culture=neutral, PublicKeyToken=b77a5c561934e089&quot; order=&quot;999&quot; key=&quot;controlTag&quot; value=&quot;29e43d54-bf32-496e-a759-731d0a1543eb&quot; argument=&quot;ControlChooser&quot; /&gt;_x000d__x000a_        &lt;parameter id=&quot;b4a8dfd7-52f0-4f7a-8381-2c796251c104&quot; name=&quot;Area&quot; type=&quot;Iphelion.Outline.Model.Entities.ControlArea, Iphelion.Outline.Model, Version=1.2.8.0, Culture=neutral, PublicKeyToken=null&quot; order=&quot;999&quot; key=&quot;area&quot; value=&quot;Bottom&quot; /&gt;_x000d__x000a_      &lt;/parameters&gt;_x000d__x000a_    &lt;/command&gt;_x000d__x000a_    &lt;command id=&quot;3e632c5e-e800-4531-a915-1e170163f604&quot; name=&quot;Set paper size command&quot; assembly=&quot;Iphelion.Outline.Word2010.dll&quot; type=&quot;Iphelion.Outline.Word2010.Commands.SetPaperSizeCommand&quot; order=&quot;24&quot; active=&quot;true&quot; commandType=&quot;relaunch&quot;&gt;_x000d__x000a_      &lt;parameters&gt;_x000d__x000a_        &lt;parameter id=&quot;4a81218e-d105-4ab6-a2d0-e52dfdb1fe3d&quot; name=&quot;Set bottom margin&quot; type=&quot;System.Boolean, mscorlib, Version=4.0.0.0, Culture=neutral, PublicKeyToken=b77a5c561934e089&quot; order=&quot;999&quot; key=&quot;setBottomMargin&quot; value=&quot;False&quot; /&gt;_x000d__x000a_        &lt;parameter id=&quot;bb7f5fdb-297b-4983-b301-16fdb36ed5b8&quot; name=&quot;Set left margin&quot; type=&quot;System.Boolean, mscorlib, Version=4.0.0.0, Culture=neutral, PublicKeyToken=b77a5c561934e089&quot; order=&quot;999&quot; key=&quot;setLeftMargin&quot; value=&quot;False&quot; /&gt;_x000d__x000a_        &lt;parameter id=&quot;ee5ddac5-a4e0-480b-8fae-a4e658ae93cb&quot; name=&quot;Set page height&quot; type=&quot;System.Boolean, mscorlib, Version=4.0.0.0, Culture=neutral, PublicKeyToken=b77a5c561934e089&quot; order=&quot;999&quot; key=&quot;setPageHeight&quot; value=&quot;True&quot; /&gt;_x000d__x000a_        &lt;parameter id=&quot;9089fef0-765d-4be0-8c75-bd6ca7865d71&quot; name=&quot;Set page width&quot; type=&quot;System.Boolean, mscorlib, Version=4.0.0.0, Culture=neutral, PublicKeyToken=b77a5c561934e089&quot; order=&quot;999&quot; key=&quot;setPageWidth&quot; value=&quot;True&quot; /&gt;_x000d__x000a_        &lt;parameter id=&quot;9e92f4b9-4074-4814-8f76-7e6998f4d7f2&quot; name=&quot;Set right margin&quot; type=&quot;System.Boolean, mscorlib, Version=4.0.0.0, Culture=neutral, PublicKeyToken=b77a5c561934e089&quot; order=&quot;999&quot; key=&quot;setRightMargin&quot; value=&quot;False&quot; /&gt;_x000d__x000a_        &lt;parameter id=&quot;36a13f98-1d39-45f3-9857-e08bc8fd06c5&quot; name=&quot;Set top margin&quot; type=&quot;System.Boolean, mscorlib, Version=4.0.0.0, Culture=neutral, PublicKeyToken=b77a5c561934e089&quot; order=&quot;999&quot; key=&quot;setTopMargin&quot; value=&quot;False&quot; /&gt;_x000d__x000a_      &lt;/parameters&gt;_x000d__x000a_    &lt;/command&gt;_x000d__x000a_    &lt;command id=&quot;da0eb2b1-1517-4820-84f7-dda666fb3cd7&quot; name=&quot;Run VBA ChineseFont&quot; assembly=&quot;Iphelion.Outline.Word2010.dll&quot; type=&quot;Iphelion.Outline.Word2010.Commands.RunMacroCommand&quot; order=&quot;25&quot; active=&quot;true&quot; commandType=&quot;relaunch&quot;&gt;_x000d__x000a_      &lt;parameters&gt;_x000d__x000a_        &lt;parameter id=&quot;5d895713-7b2b-4135-be58-4027bca8da46&quot; name=&quot;Macro name&quot; type=&quot;System.String, mscorlib, Version=4.0.0.0, Culture=neutral, PublicKeyToken=b77a5c561934e089&quot; order=&quot;999&quot; key=&quot;macroName&quot; value=&quot;ChineseModule.ChineseFont&quot; /&gt;_x000d__x000a_        &lt;parameter id=&quot;5d3cc9ea-a795-4a40-930c-38c218cf357e&quot; name=&quot;Disable if no documents are open&quot; type=&quot;System.Boolean, mscorlib, Version=4.0.0.0, Culture=neutral, PublicKeyToken=b77a5c561934e089&quot; order=&quot;999&quot; key=&quot;disableIfNoDocument&quot; value=&quot;False&quot; /&gt;_x000d__x000a_        &lt;parameter id=&quot;a8a9a522-4830-44ac-b27d-c596b4b48eb0&quot; name=&quot;Valid templates (empty = all)&quot; type=&quot;System.String, mscorlib, Version=4.0.0.0, Culture=neutral, PublicKeyToken=b77a5c561934e089&quot; order=&quot;999&quot; key=&quot;validTemplates&quot; value=&quot;CMSCode.dotm&quot; /&gt;_x000d__x000a_        &lt;parameter id=&quot;1a873c6e-5e60-4b59-94ec-329de1235617&quot; name=&quot;Enabled macro name&quot; type=&quot;System.String, mscorlib, Version=4.0.0.0, Culture=neutral, PublicKeyToken=b77a5c561934e089&quot; order=&quot;999&quot; key=&quot;enabledMacroName&quot; value=&quot;ChineseModule.ChineseFont&quot; /&gt;_x000d__x000a_        &lt;parameter id=&quot;96b7bfd0-680f-41f7-837a-91e0a7933a88&quot; name=&quot;Visible macro name&quot; type=&quot;System.String, mscorlib, Version=4.0.0.0, Culture=neutral, PublicKeyToken=b77a5c561934e089&quot; order=&quot;999&quot; key=&quot;visibleMacroName&quot; value=&quot;&quot; /&gt;_x000d__x000a_      &lt;/parameters&gt;_x000d__x000a_    &lt;/command&gt;_x000d__x000a_    &lt;command id=&quot;c5dc02bd-af64-4da8-b72a-33ec55e33941&quot; name=&quot;Update WorkSite author&quot; assembly=&quot;Iphelion.Outline.Integration.WorkSite.dll&quot; type=&quot;Iphelion.Outline.Integration.WorkSite.UpdateAuthorCommand&quot; order=&quot;26&quot; active=&quot;true&quot; commandType=&quot;relaunch&quot;&gt;_x000d__x000a_      &lt;parameters&gt;_x000d__x000a_        &lt;parameter id=&quot;e2403d28-df66-4e45-a269-60bc5d7d168a&quot; name=&quot;Author Field&quot; type=&quot;Iphelion.Outline.Model.Entities.ParameterFieldDescriptor, Iphelion.Outline.Model, Version=1.2.8.0, Culture=neutral, PublicKeyToken=null&quot; order=&quot;999&quot; key=&quot;authorField&quot; value=&quot;083d5a5f-7a46-4927-ad1b-2e7103f368b1|f294b1d2-1b45-4e5f-94c4-2953e5150137&quot; /&gt;_x000d__x000a_      &lt;/parameters&gt;_x000d__x000a_    &lt;/command&gt;_x000d__x000a_  &lt;/commands&gt;_x000d__x000a_  &lt;fields&gt;_x000d__x000a_    &lt;field id=&quot;4eca2db0-05e5-4fa9-ad2a-60fece1c9579&quot; name=&quot;Company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06883d05-ba5d-4404-a721-92010381f395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d33b91da-b4f8-4e72-a5e5-939650d09886&quot; name=&quot;Fax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0b7a1953-66bc-42af-9a3d-e8ff0b02f4b5&quot; name=&quot;Formatted Address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6012404c-d368-45b8-a66e-7ad6880d9e46&quot; name=&quot;Location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1c4892e1-ec58-4894-89e8-e331d40ab6ee&quot; name=&quot;Switchboard Number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16a366bc-23cd-4b6f-a6e4-1cab49c88c6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701c3690-ee86-4b4f-9bcd-66f13a74f33c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a9269ae-1d5b-4365-9da1-637c5f330a8f&quot; name=&quot;Autho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f020c1a-f826-494c-bbaa-2100b39770a7&quot; name=&quot;Client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Client&quot; hidden=&quot;false&quot;&gt;_x000d__x000a_      &lt;mappings /&gt;_x000d__x000a_    &lt;/field&gt;_x000d__x000a_    &lt;field id=&quot;d1a0c03d-0258-47ac-bb6d-458a78e56474&quot; name=&quot;ClientNam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ClientName&quot; hidden=&quot;false&quot;&gt;_x000d__x000a_      &lt;mappings /&gt;_x000d__x000a_    &lt;/field&gt;_x000d__x000a_    &lt;field id=&quot;9016353d-0ab3-451f-9828-3fee96cf68ba&quot; name=&quot;Connected&quot; type=&quot;System.Boolean, mscorlib, Version=4.0.0.0, Culture=neutral, PublicKeyToken=b77a5c561934e089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d8d8a1b7-29f2-4184-b4bb-94e86811b1dc&quot; name=&quot;DocFolderId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2904a47-5780-459c-be7a-448f9ad8d6b4&quot; name=&quot;DocIdFormat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1f231ea-a00f-4606-9fab-d2acd859d3ad&quot; name=&quot;DocNumbe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7abea0f8-46b7-4968-bb12-04a899f0d778&quot; name=&quot;DocSubTyp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64ff0036-a6af-4b11-a4ea-402a2f273e21&quot; name=&quot;DocTyp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094b9c-52fd-4403-bb83-9bb3ab5368ad&quot; name=&quot;DocVersion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2fef3f19-232d-4142-b525-11d8a76a6e9b&quot; name=&quot;Library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62ddceb-8fc2-4ead-b535-ed9e83598384&quot; name=&quot;Matte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Matter&quot; hidden=&quot;false&quot;&gt;_x000d__x000a_      &lt;mappings /&gt;_x000d__x000a_    &lt;/field&gt;_x000d__x000a_    &lt;field id=&quot;a3eef514-247f-4281-b6a2-3b4d34bc68cf&quot; name=&quot;MatterNam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coiDocumentField=&quot;MatterName&quot; hidden=&quot;false&quot;&gt;_x000d__x000a_      &lt;mappings /&gt;_x000d__x000a_    &lt;/field&gt;_x000d__x000a_    &lt;field id=&quot;01a5919e-9f80-47f4-93c4-a97878088c9c&quot; name=&quot;Server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002e78a-8e18-4375-bef7-9f687e931f65&quot; name=&quot;Title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388a1e13-9978-4547-8c39-29b89a11d72a&quot; name=&quot;WorkspaceId&quot; type=&quot;&quot; order=&quot;999&quot; entityId=&quot;7b619780-5b3e-4680-83be-74d5d73f30a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7cefa41-f9d1-4f73-abf3-ce140e7a8497&quot; name=&quot;Date&quot; type=&quot;System.DateTime, mscorlib, Version=4.0.0.0, Culture=neutral, PublicKeyToken=b77a5c561934e089&quot; order=&quot;999&quot; entityId=&quot;8369fc00-1653-486b-9602-1d9068882ba0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"/>
    <w:docVar w:name="OutlineMetadata4" w:val="mappings /&gt;_x000d__x000a_    &lt;/field&gt;_x000d__x000a_    &lt;field id=&quot;bdae3b15-72b5-48bc-9e36-3ef5ca07ee23&quot; name=&quot;Forenam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affc497f-5707-4f6f-b7c4-03cdf07388f9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eca2db0-05e5-4fa9-ad2a-60fece1c9579&quot; name=&quot;Company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b16d33b2-b2d1-4b3a-bf5f-18265e6a0b1e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4eca2db0-05e5-4fa9-ad2a-60fece1c9579&quot; name=&quot;Company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ad473b14-45c6-4727-8b7a-c0b9ee61b68a&quot; name=&quot;Initial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f00e1b4c-ceb5-4df9-85ed-1db323681720&quot; name=&quot;Nam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54b5528-0d01-4132-ad46-61f7b7e44e51&quot; name=&quot;Surnam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c9d14e82-dd9d-429e-8346-b31c0317160d&quot; name=&quot;Telephone Number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4d2da03-ed30-4f0a-8838-04ad782d064e&quot; name=&quot;Title&quot; type=&quot;&quot; order=&quot;999&quot; entityId=&quot;d1c1b0ba-1ad7-4e26-af76-9b4b9ec68c76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82ddee8e-e83e-4f9b-be1b-0e8b0431db63&quot; name=&quot;Draft Number&quot; type=&quot;&quot; order=&quot;999&quot; entityId=&quot;e0481d84-b4ac-463f-ac28-c60e83bcb27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e73fe5aa-5c17-4717-98c5-fd28d4905cb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083d5a5f-7a46-4927-ad1b-2e7103f368b1&quot; name=&quot;Login&quot; type=&quot;&quot; order=&quot;999&quot; entityId=&quot;f294b1d2-1b45-4e5f-94c4-2953e5150137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d109119-e1a5-4139-806c-7a85c225eea9&quot; name=&quot;Between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5844e5b6-e901-453b-9bca-fe3b951703db&quot; name=&quot;Fax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e8ea256-048b-4fa2-9164-a2f5d1ebe9e8&quot; name=&quot;Tel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79a33b3-b7f9-4074-be43-df4db964f1fe&quot; name=&quot;TOCTitl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a383e39-ccaa-492a-9fb5-1842801793c3&quot; name=&quot;and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1e92d9c-b583-4e11-aca5-642d8cae8157&quot; name=&quot;SelectedValue&quot; type=&quot;&quot; order=&quot;999&quot; entityId=&quot;ff7afab4-7d27-440c-aefb-c3e53086c2e5&quot; linkedEntityId=&quot;00000000-0000-0000-0000-000000000000&quot; linkedFieldId=&quot;00000000-0000-0000-0000-000000000000&quot; index=&quot;0&quot; fieldType=&quot;question&quot; formatEvaluatorType=&quot;formatString&quot; hidden=&quot;false&quot;&gt;2&lt;mappings /&gt;&lt;/field&gt;_x000d__x000a_    &lt;field id=&quot;90b03978-e217-4e32-a4fe-a32cba57d186&quot; name=&quot;Text&quot; type=&quot;&quot; order=&quot;999&quot; entityId=&quot;2e1f03ce-7637-4d85-82ff-2a8d5f1d5335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89c29ae3-f204-401a-8dcd-5da0b464836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710749bc-9296-4c34-9323-eb01b234555f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fda086e1-b82c-409c-85c9-b05cd5d10893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61d85f2e-15d6-4e0d-8133-4cbfdaf1c25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90b03978-e217-4e32-a4fe-a32cba57d186&quot; name=&quot;Text&quot; type=&quot;&quot; order=&quot;999&quot; entityId=&quot;82a7879b-1c55-4273-b173-73791892879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f52d87e-9fa3-444e-b892-c2b7d48528e5&quot; name=&quot;Name 1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3aabcc2b-104b-4d52-8cbb-54ee07deb8b7&quot; name=&quot;Office URL&quot; type=&quot;&quot; order=&quot;999&quot; entityId=&quot;094a3b3a-52ef-4848-96f7-b0ce04bde2e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dc04ea2a-7439-40f4-86cf-2d16d897a70c&quot; name=&quot;Between after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a2749758-102a-48d2-921a-665b6a1795d5&quot; name=&quot;FaxNo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b274c63e-c82f-4ef7-9758-f65bfe0f5894&quot; name=&quot;Year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15779d5-7da7-4611-b946-746ed3d326ba&quot; name=&quot;Dat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8b3dcfd9-e09b-455a-bebd-b3b50bb423c7&quot; name=&quot;DateFormat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3026544a-e956-40ec-b564-c6f50c5948ed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d51006d7-46d4-4cdb-9a02-e3e028786ed4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ffccb0cc-9cd6-4f99-a24f-f9c99836d051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2084e891-3d20-4307-946f-bc5337d99398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5f7d4621-b783-4d86-9c89-2c6ad79635ea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f8d4a790-e051-451a-aaa5-d4d656af6f5b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f00e1b4c-ceb5-4df9-85ed-1db323681720&quot; name=&quot;Nam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bdae3b15-72b5-48bc-9e36-3ef5ca07ee23&quot; name=&quot;Forenam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Forename&quot; hidden=&quot;false&quot;&gt;_x000d__x000a_      &lt;mappings /&gt;_x000d__x000a_    &lt;/field&gt;_x000d__x000a_    &lt;field id=&quot;454b5528-0d01-4132-ad46-61f7b7e44e51&quot; name=&quot;Surnam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Surname&quot; hidden=&quot;false&quot;&gt;_x000d__x000a_      &lt;mappings /&gt;_x000d__x000a_    &lt;/field&gt;_x000d__x000a_    &lt;field id=&quot;4eca2db0-05e5-4fa9-ad2a-60fece1c9579&quot; name=&quot;Company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c9d14e82-dd9d-429e-8346-b31c0317160d&quot; name=&quot;Telephone Number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10e79f0c-e170-49c0-b138-526abe546b4f&quot; name=&quot;Fax Number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d98e334-4af6-4ab3-8004-170cced37b28&quot; name=&quot;Referenc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d473b14-45c6-4727-8b7a-c0b9ee61b68a&quot; name=&quot;Initial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Initial&quot; hidden=&quot;false&quot;&gt;_x000d__x000a_      &lt;mappings /&gt;_x000d__x000a_    &lt;/field&gt;_x000d__x000a_    &lt;field id=&quot;a4d2da03-ed30-4f0a-8838-04ad782d064e&quot; name=&quot;Title&quot; type=&quot;&quot; order=&quot;999&quot; entityId=&quot;b2d9c17c-b5e5-4fbb-9193-9dc0ddd38f2e&quot; linkedEntityId=&quot;00000000-0000-0000-0000-000000000000&quot; linkedFieldId=&quot;00000000-0000-0000-0000-000000000000&quot; index=&quot;0&quot; fieldType=&quot;question&quot; formatEvaluatorType=&quot;formatString&quot; coiDocumentField=&quot;Addressee_Title&quot; hidden=&quot;false&quot;&gt;_x000d__x000a_      &lt;mappings /&gt;_x000d__x000a_    &lt;/field&gt;_x000d__x000a_    &lt;field id=&quot;90b03978-e217-4e32-a4fe-a32cba57d186&quot; name=&quot;Text&quot; type=&quot;&quot; order=&quot;999&quot; entityId=&quot;9b54462e-0e56-4ea5-b95c-938cdd997452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486868f2-e04a-455b-bb15-0da970d305b0&quot; name=&quot;Text Field&quot; type=&quot;&quot; order=&quot;999&quot; entityId=&quot;22c7f086-0e1d-4a96-ab4b-cd310834499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81e3e9ea-9b60-4978-a88a-e3ddb2696217&quot; name=&quot;Value Field&quot; type=&quot;System.Boolean, mscorlib, Version=4.0.0.0, Culture=neutral, PublicKeyToken=b77a5c561934e089&quot; order=&quot;999&quot; entityId=&quot;22c7f086-0e1d-4a96-ab4b-cd310834499d&quot; linkedEntityId=&quot;00000000-0000-0000-0000-000000000000&quot; linkedFieldId=&quot;00000000-0000-0000-0000-000000000000&quot; index=&quot;0&quot; fieldType=&quot;question&quot; formatEvaluatorType=&quot;formatString&quot; hidden=&quot;false&quot;&gt;False&lt;mappings /&gt;&lt;/field&gt;_x000d__x000a_    &lt;field id=&quot;18457302-be97-424d-8735-212bcd96e2a2&quot; name=&quot;Selected Items&quot; type=&quot;&quot; order=&quot;999&quot; entityId=&quot;2ff5d1d4-c0da-4e78-a043-ccac99f72af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ae9ca617-6dbb-4f83-8ca9-39fe5a2e2bd5&quot; name=&quot;Selected Values&quot; type=&quot;System.Boolean, mscorlib, Version=4.0.0.0, Culture=neutral, PublicKeyToken=b77a5c561934e089&quot; order=&quot;999&quot; entityId=&quot;2ff5d1d4-c0da-4e78-a043-ccac99f72afd&quot; linkedEntityId=&quot;00000000-0000-0000-0000-000000000000&quot; linkedFieldId=&quot;00000000-0000-0000-0000-000000000000&quot; index=&quot;0&quot; fieldType=&quot;question&quot; formatEvaluatorType=&quot;formatString&quot; hidden=&quot;false&quot;&gt;_x000d__x000a_      &lt;mappings /&gt;_x000d__x000a_    &lt;/field&gt;_x000d__x000a_    &lt;field id=&quot;5c0a3eea-3c66-4d9a-824c-4261ea5c0ba8&quot; name=&quot;Language&quot; type=&quot;&quot; order=&quot;999&quot; entityId=&quot;f95dc5fa-6e9d-4be9-9d23-e0ada20d8438&quot; linkedEntityId=&quot;00000000-0000-0000-0000-000000000000&quot; linkedFieldId=&quot;00000000-0000-0000-0000-000000000000&quot; index=&quot;0&quot; fieldType=&quot;coi&quot; formatEvaluatorType=&quot;formatString&quot; hidden=&quot;false&quot;&gt;_x000d__x000a_      &lt;mappings /&gt;_x000d__x000a_    &lt;/field&gt;_x000d__x000a_  &lt;/fields&gt;_x000d__x000a_  &lt;printConfiguration supportCustomPrint=&quot;false&quot; showPrintSettings=&quot;true&quot; showPrintOptions=&quot;true&quot; enableCostRecovery=&quot;false&quot;&gt;_x000d__x000a_    &lt;profiles&gt;_x000d__x000a_      &lt;profile name=&quot;_File Copy&quot; firstTrayType=&quot;plain&quot; otherTrayType=&quot;plain&quot; printHiddenText=&quot;false&quot; defaultCopies=&quot;1&quot; order=&quot;0&quot; /&gt;_x000d__x000a_    &lt;/profiles&gt;_x000d__x000a_  &lt;/printConfiguration&gt;_x000d__x000a_&lt;/template&gt;"/>
  </w:docVars>
  <w:rsids>
    <w:rsidRoot w:val="00E03403"/>
    <w:rsid w:val="00000092"/>
    <w:rsid w:val="00001010"/>
    <w:rsid w:val="0000362C"/>
    <w:rsid w:val="00004F75"/>
    <w:rsid w:val="0000564A"/>
    <w:rsid w:val="00005E64"/>
    <w:rsid w:val="00007155"/>
    <w:rsid w:val="00011B16"/>
    <w:rsid w:val="00012282"/>
    <w:rsid w:val="00012DF5"/>
    <w:rsid w:val="00013F9A"/>
    <w:rsid w:val="00014AB7"/>
    <w:rsid w:val="00016BC1"/>
    <w:rsid w:val="00021561"/>
    <w:rsid w:val="000225F4"/>
    <w:rsid w:val="00023398"/>
    <w:rsid w:val="00024E7D"/>
    <w:rsid w:val="00025470"/>
    <w:rsid w:val="00027ECD"/>
    <w:rsid w:val="00033481"/>
    <w:rsid w:val="0003365D"/>
    <w:rsid w:val="00034982"/>
    <w:rsid w:val="00035203"/>
    <w:rsid w:val="000364BC"/>
    <w:rsid w:val="000371DC"/>
    <w:rsid w:val="00041551"/>
    <w:rsid w:val="00041A87"/>
    <w:rsid w:val="00041CAD"/>
    <w:rsid w:val="000420A1"/>
    <w:rsid w:val="00042EFA"/>
    <w:rsid w:val="000433FA"/>
    <w:rsid w:val="0004569B"/>
    <w:rsid w:val="00050A2B"/>
    <w:rsid w:val="00050A9F"/>
    <w:rsid w:val="000513B7"/>
    <w:rsid w:val="000521FD"/>
    <w:rsid w:val="00057860"/>
    <w:rsid w:val="000626AF"/>
    <w:rsid w:val="00066156"/>
    <w:rsid w:val="00066607"/>
    <w:rsid w:val="00066873"/>
    <w:rsid w:val="0006696D"/>
    <w:rsid w:val="00066F38"/>
    <w:rsid w:val="00067176"/>
    <w:rsid w:val="000710BA"/>
    <w:rsid w:val="00072801"/>
    <w:rsid w:val="00072896"/>
    <w:rsid w:val="00072CBD"/>
    <w:rsid w:val="000748F0"/>
    <w:rsid w:val="00074DD4"/>
    <w:rsid w:val="00080A61"/>
    <w:rsid w:val="000810FD"/>
    <w:rsid w:val="00081CD2"/>
    <w:rsid w:val="00085B4B"/>
    <w:rsid w:val="00086BDB"/>
    <w:rsid w:val="00086C9D"/>
    <w:rsid w:val="000877C1"/>
    <w:rsid w:val="00091050"/>
    <w:rsid w:val="000927E1"/>
    <w:rsid w:val="00092DBF"/>
    <w:rsid w:val="00093851"/>
    <w:rsid w:val="00093994"/>
    <w:rsid w:val="00095707"/>
    <w:rsid w:val="00095C5B"/>
    <w:rsid w:val="00096922"/>
    <w:rsid w:val="0009757D"/>
    <w:rsid w:val="000A02BB"/>
    <w:rsid w:val="000A04EB"/>
    <w:rsid w:val="000A1690"/>
    <w:rsid w:val="000A3E7F"/>
    <w:rsid w:val="000A4485"/>
    <w:rsid w:val="000A7E98"/>
    <w:rsid w:val="000B16E4"/>
    <w:rsid w:val="000B2CB0"/>
    <w:rsid w:val="000B2F32"/>
    <w:rsid w:val="000B34D7"/>
    <w:rsid w:val="000B4B7A"/>
    <w:rsid w:val="000B5A91"/>
    <w:rsid w:val="000B73AD"/>
    <w:rsid w:val="000C0697"/>
    <w:rsid w:val="000C0DC6"/>
    <w:rsid w:val="000C1993"/>
    <w:rsid w:val="000C22E7"/>
    <w:rsid w:val="000C2FE5"/>
    <w:rsid w:val="000C5354"/>
    <w:rsid w:val="000C6344"/>
    <w:rsid w:val="000C77F4"/>
    <w:rsid w:val="000D0962"/>
    <w:rsid w:val="000D0B89"/>
    <w:rsid w:val="000D0C3C"/>
    <w:rsid w:val="000D213D"/>
    <w:rsid w:val="000D365A"/>
    <w:rsid w:val="000D53AD"/>
    <w:rsid w:val="000D6E0B"/>
    <w:rsid w:val="000D70CE"/>
    <w:rsid w:val="000D7A1D"/>
    <w:rsid w:val="000D7E7B"/>
    <w:rsid w:val="000E15CC"/>
    <w:rsid w:val="000E168C"/>
    <w:rsid w:val="000E2447"/>
    <w:rsid w:val="000E3269"/>
    <w:rsid w:val="000E41F1"/>
    <w:rsid w:val="000E468E"/>
    <w:rsid w:val="000E7926"/>
    <w:rsid w:val="000F6FB6"/>
    <w:rsid w:val="000F70BD"/>
    <w:rsid w:val="000F71C5"/>
    <w:rsid w:val="001015CB"/>
    <w:rsid w:val="00103099"/>
    <w:rsid w:val="00105534"/>
    <w:rsid w:val="0010798D"/>
    <w:rsid w:val="00110425"/>
    <w:rsid w:val="00111DED"/>
    <w:rsid w:val="001124E1"/>
    <w:rsid w:val="00116794"/>
    <w:rsid w:val="00116FB0"/>
    <w:rsid w:val="0011711B"/>
    <w:rsid w:val="00117C98"/>
    <w:rsid w:val="00120049"/>
    <w:rsid w:val="00120EE2"/>
    <w:rsid w:val="00121221"/>
    <w:rsid w:val="00121767"/>
    <w:rsid w:val="0012794B"/>
    <w:rsid w:val="0013127A"/>
    <w:rsid w:val="00131E10"/>
    <w:rsid w:val="00132185"/>
    <w:rsid w:val="001337C0"/>
    <w:rsid w:val="00141836"/>
    <w:rsid w:val="00141DC1"/>
    <w:rsid w:val="0014223C"/>
    <w:rsid w:val="001426F1"/>
    <w:rsid w:val="001436FB"/>
    <w:rsid w:val="00145807"/>
    <w:rsid w:val="00146000"/>
    <w:rsid w:val="001466B5"/>
    <w:rsid w:val="00151268"/>
    <w:rsid w:val="00151604"/>
    <w:rsid w:val="0015189A"/>
    <w:rsid w:val="00152B4E"/>
    <w:rsid w:val="0015372C"/>
    <w:rsid w:val="00155A93"/>
    <w:rsid w:val="00155FCB"/>
    <w:rsid w:val="001567E4"/>
    <w:rsid w:val="0015685D"/>
    <w:rsid w:val="0016130D"/>
    <w:rsid w:val="00162B69"/>
    <w:rsid w:val="00163030"/>
    <w:rsid w:val="001666A6"/>
    <w:rsid w:val="001668EF"/>
    <w:rsid w:val="001679D5"/>
    <w:rsid w:val="001711DC"/>
    <w:rsid w:val="00171A8D"/>
    <w:rsid w:val="00172B49"/>
    <w:rsid w:val="00172E55"/>
    <w:rsid w:val="001741C0"/>
    <w:rsid w:val="00176083"/>
    <w:rsid w:val="00181E76"/>
    <w:rsid w:val="00182131"/>
    <w:rsid w:val="00183A03"/>
    <w:rsid w:val="00185C05"/>
    <w:rsid w:val="0018692C"/>
    <w:rsid w:val="001911ED"/>
    <w:rsid w:val="00192017"/>
    <w:rsid w:val="00192EC7"/>
    <w:rsid w:val="00192F17"/>
    <w:rsid w:val="00195402"/>
    <w:rsid w:val="001954FC"/>
    <w:rsid w:val="00196C34"/>
    <w:rsid w:val="00197A69"/>
    <w:rsid w:val="001A08C3"/>
    <w:rsid w:val="001A2F0D"/>
    <w:rsid w:val="001A340C"/>
    <w:rsid w:val="001A399B"/>
    <w:rsid w:val="001A5577"/>
    <w:rsid w:val="001A5C56"/>
    <w:rsid w:val="001A60A7"/>
    <w:rsid w:val="001A6772"/>
    <w:rsid w:val="001A6841"/>
    <w:rsid w:val="001A7138"/>
    <w:rsid w:val="001B2852"/>
    <w:rsid w:val="001B2E40"/>
    <w:rsid w:val="001B51E7"/>
    <w:rsid w:val="001B5446"/>
    <w:rsid w:val="001B6CD0"/>
    <w:rsid w:val="001B7B63"/>
    <w:rsid w:val="001C0435"/>
    <w:rsid w:val="001C3043"/>
    <w:rsid w:val="001C3BEC"/>
    <w:rsid w:val="001C51CE"/>
    <w:rsid w:val="001C764D"/>
    <w:rsid w:val="001D0C28"/>
    <w:rsid w:val="001D0F82"/>
    <w:rsid w:val="001D4C9F"/>
    <w:rsid w:val="001D51C9"/>
    <w:rsid w:val="001D64EF"/>
    <w:rsid w:val="001D6A14"/>
    <w:rsid w:val="001E1438"/>
    <w:rsid w:val="001E14F5"/>
    <w:rsid w:val="001E1557"/>
    <w:rsid w:val="001E15BD"/>
    <w:rsid w:val="001E3D3C"/>
    <w:rsid w:val="001E3F7D"/>
    <w:rsid w:val="001E5951"/>
    <w:rsid w:val="001E7985"/>
    <w:rsid w:val="001F002E"/>
    <w:rsid w:val="001F0B05"/>
    <w:rsid w:val="001F4D02"/>
    <w:rsid w:val="001F6346"/>
    <w:rsid w:val="001F652B"/>
    <w:rsid w:val="0020239D"/>
    <w:rsid w:val="002028EE"/>
    <w:rsid w:val="0020293F"/>
    <w:rsid w:val="00202EF1"/>
    <w:rsid w:val="0020492F"/>
    <w:rsid w:val="00205ED3"/>
    <w:rsid w:val="002066D2"/>
    <w:rsid w:val="00206C02"/>
    <w:rsid w:val="00211A55"/>
    <w:rsid w:val="00214711"/>
    <w:rsid w:val="0021475A"/>
    <w:rsid w:val="002156E3"/>
    <w:rsid w:val="002202E7"/>
    <w:rsid w:val="00221C91"/>
    <w:rsid w:val="002222B7"/>
    <w:rsid w:val="0022263F"/>
    <w:rsid w:val="00225625"/>
    <w:rsid w:val="002301E3"/>
    <w:rsid w:val="00231E6A"/>
    <w:rsid w:val="00232D77"/>
    <w:rsid w:val="00234E9E"/>
    <w:rsid w:val="00235EA0"/>
    <w:rsid w:val="00236781"/>
    <w:rsid w:val="00236953"/>
    <w:rsid w:val="0023741D"/>
    <w:rsid w:val="002379D0"/>
    <w:rsid w:val="0024047A"/>
    <w:rsid w:val="002428A7"/>
    <w:rsid w:val="00242922"/>
    <w:rsid w:val="00242A6C"/>
    <w:rsid w:val="00243C0D"/>
    <w:rsid w:val="00243EFC"/>
    <w:rsid w:val="00246B62"/>
    <w:rsid w:val="0024741B"/>
    <w:rsid w:val="00247EB1"/>
    <w:rsid w:val="002503D4"/>
    <w:rsid w:val="00251787"/>
    <w:rsid w:val="002540D4"/>
    <w:rsid w:val="002549AD"/>
    <w:rsid w:val="00256963"/>
    <w:rsid w:val="00260832"/>
    <w:rsid w:val="0026159D"/>
    <w:rsid w:val="00261D4A"/>
    <w:rsid w:val="00262187"/>
    <w:rsid w:val="002635B7"/>
    <w:rsid w:val="00264877"/>
    <w:rsid w:val="002667D9"/>
    <w:rsid w:val="00271772"/>
    <w:rsid w:val="00272156"/>
    <w:rsid w:val="00273EE0"/>
    <w:rsid w:val="002757B5"/>
    <w:rsid w:val="00275FC8"/>
    <w:rsid w:val="002771BC"/>
    <w:rsid w:val="00281A02"/>
    <w:rsid w:val="00281EA9"/>
    <w:rsid w:val="00282023"/>
    <w:rsid w:val="00282858"/>
    <w:rsid w:val="00282A8D"/>
    <w:rsid w:val="00282E42"/>
    <w:rsid w:val="0028328F"/>
    <w:rsid w:val="00284B81"/>
    <w:rsid w:val="00286683"/>
    <w:rsid w:val="00290DFD"/>
    <w:rsid w:val="00291949"/>
    <w:rsid w:val="00294BC4"/>
    <w:rsid w:val="002957C0"/>
    <w:rsid w:val="00295DD3"/>
    <w:rsid w:val="002969D9"/>
    <w:rsid w:val="002A0AAE"/>
    <w:rsid w:val="002A161B"/>
    <w:rsid w:val="002A3857"/>
    <w:rsid w:val="002A661B"/>
    <w:rsid w:val="002A739F"/>
    <w:rsid w:val="002B02E2"/>
    <w:rsid w:val="002B18DA"/>
    <w:rsid w:val="002B19B1"/>
    <w:rsid w:val="002B2600"/>
    <w:rsid w:val="002B2AA5"/>
    <w:rsid w:val="002B6B6C"/>
    <w:rsid w:val="002B7DA0"/>
    <w:rsid w:val="002C0D6F"/>
    <w:rsid w:val="002C1C66"/>
    <w:rsid w:val="002C2A96"/>
    <w:rsid w:val="002C789D"/>
    <w:rsid w:val="002C7EF2"/>
    <w:rsid w:val="002D3A2D"/>
    <w:rsid w:val="002D41A5"/>
    <w:rsid w:val="002D4868"/>
    <w:rsid w:val="002D5E52"/>
    <w:rsid w:val="002D5F3A"/>
    <w:rsid w:val="002D646F"/>
    <w:rsid w:val="002D6C98"/>
    <w:rsid w:val="002D6DC6"/>
    <w:rsid w:val="002E04DE"/>
    <w:rsid w:val="002E30F8"/>
    <w:rsid w:val="002E51EE"/>
    <w:rsid w:val="002E6357"/>
    <w:rsid w:val="002E6811"/>
    <w:rsid w:val="002E75BF"/>
    <w:rsid w:val="002E7826"/>
    <w:rsid w:val="002F15E1"/>
    <w:rsid w:val="002F537D"/>
    <w:rsid w:val="002F627C"/>
    <w:rsid w:val="00300B2A"/>
    <w:rsid w:val="00301400"/>
    <w:rsid w:val="003065B6"/>
    <w:rsid w:val="0030710A"/>
    <w:rsid w:val="003111A6"/>
    <w:rsid w:val="003131D4"/>
    <w:rsid w:val="003137BF"/>
    <w:rsid w:val="00314347"/>
    <w:rsid w:val="0032013D"/>
    <w:rsid w:val="003201BE"/>
    <w:rsid w:val="00320F99"/>
    <w:rsid w:val="003221B2"/>
    <w:rsid w:val="00327F5A"/>
    <w:rsid w:val="00330C08"/>
    <w:rsid w:val="00332863"/>
    <w:rsid w:val="003336A3"/>
    <w:rsid w:val="00334703"/>
    <w:rsid w:val="00334D49"/>
    <w:rsid w:val="00335E0E"/>
    <w:rsid w:val="0033680E"/>
    <w:rsid w:val="00340BFF"/>
    <w:rsid w:val="00341C90"/>
    <w:rsid w:val="003425FB"/>
    <w:rsid w:val="00343DB4"/>
    <w:rsid w:val="00344230"/>
    <w:rsid w:val="00345280"/>
    <w:rsid w:val="003454CF"/>
    <w:rsid w:val="00345A3A"/>
    <w:rsid w:val="00350ADE"/>
    <w:rsid w:val="00352B81"/>
    <w:rsid w:val="0035654F"/>
    <w:rsid w:val="00357284"/>
    <w:rsid w:val="00361DC9"/>
    <w:rsid w:val="003631D0"/>
    <w:rsid w:val="00365189"/>
    <w:rsid w:val="00367416"/>
    <w:rsid w:val="00371743"/>
    <w:rsid w:val="003727EA"/>
    <w:rsid w:val="00372BBE"/>
    <w:rsid w:val="00373DDF"/>
    <w:rsid w:val="00381EB1"/>
    <w:rsid w:val="0038270D"/>
    <w:rsid w:val="003829BB"/>
    <w:rsid w:val="00383E31"/>
    <w:rsid w:val="00384FD4"/>
    <w:rsid w:val="00386463"/>
    <w:rsid w:val="003901DF"/>
    <w:rsid w:val="00390E32"/>
    <w:rsid w:val="00391D67"/>
    <w:rsid w:val="00395255"/>
    <w:rsid w:val="003957F7"/>
    <w:rsid w:val="00396271"/>
    <w:rsid w:val="003A0BE2"/>
    <w:rsid w:val="003A1528"/>
    <w:rsid w:val="003A268A"/>
    <w:rsid w:val="003A6F82"/>
    <w:rsid w:val="003B2EC5"/>
    <w:rsid w:val="003B4AC3"/>
    <w:rsid w:val="003B571E"/>
    <w:rsid w:val="003B5860"/>
    <w:rsid w:val="003B610F"/>
    <w:rsid w:val="003B6379"/>
    <w:rsid w:val="003B6CD9"/>
    <w:rsid w:val="003C3418"/>
    <w:rsid w:val="003C3C32"/>
    <w:rsid w:val="003C4452"/>
    <w:rsid w:val="003C580C"/>
    <w:rsid w:val="003C6C58"/>
    <w:rsid w:val="003C79C2"/>
    <w:rsid w:val="003D144C"/>
    <w:rsid w:val="003D26A5"/>
    <w:rsid w:val="003D3FB5"/>
    <w:rsid w:val="003D4490"/>
    <w:rsid w:val="003D5F27"/>
    <w:rsid w:val="003D6DC7"/>
    <w:rsid w:val="003D78E2"/>
    <w:rsid w:val="003E160E"/>
    <w:rsid w:val="003E1A75"/>
    <w:rsid w:val="003E1D46"/>
    <w:rsid w:val="003E2D0C"/>
    <w:rsid w:val="003E66BD"/>
    <w:rsid w:val="003E7CEB"/>
    <w:rsid w:val="003E7D94"/>
    <w:rsid w:val="003F06F0"/>
    <w:rsid w:val="003F0850"/>
    <w:rsid w:val="003F544E"/>
    <w:rsid w:val="003F575B"/>
    <w:rsid w:val="003F6D7D"/>
    <w:rsid w:val="0040079D"/>
    <w:rsid w:val="00402965"/>
    <w:rsid w:val="00404924"/>
    <w:rsid w:val="0040578A"/>
    <w:rsid w:val="004066A0"/>
    <w:rsid w:val="004103B9"/>
    <w:rsid w:val="00413463"/>
    <w:rsid w:val="004170A4"/>
    <w:rsid w:val="0041734C"/>
    <w:rsid w:val="004205A7"/>
    <w:rsid w:val="00420692"/>
    <w:rsid w:val="004209B0"/>
    <w:rsid w:val="0042571C"/>
    <w:rsid w:val="0042589F"/>
    <w:rsid w:val="00425D44"/>
    <w:rsid w:val="00427878"/>
    <w:rsid w:val="004300E2"/>
    <w:rsid w:val="00431A27"/>
    <w:rsid w:val="00433540"/>
    <w:rsid w:val="0043549C"/>
    <w:rsid w:val="00435986"/>
    <w:rsid w:val="004361F6"/>
    <w:rsid w:val="00440268"/>
    <w:rsid w:val="00440AA4"/>
    <w:rsid w:val="00440BB2"/>
    <w:rsid w:val="004414CB"/>
    <w:rsid w:val="0044252D"/>
    <w:rsid w:val="00442A58"/>
    <w:rsid w:val="00443C9F"/>
    <w:rsid w:val="00443E33"/>
    <w:rsid w:val="00451097"/>
    <w:rsid w:val="00451122"/>
    <w:rsid w:val="0045440C"/>
    <w:rsid w:val="00455365"/>
    <w:rsid w:val="004555BB"/>
    <w:rsid w:val="0045675E"/>
    <w:rsid w:val="004567E2"/>
    <w:rsid w:val="00460ADD"/>
    <w:rsid w:val="0046362B"/>
    <w:rsid w:val="00464D16"/>
    <w:rsid w:val="004662E3"/>
    <w:rsid w:val="004663B0"/>
    <w:rsid w:val="00466743"/>
    <w:rsid w:val="004669AB"/>
    <w:rsid w:val="0047016D"/>
    <w:rsid w:val="004714E9"/>
    <w:rsid w:val="00473505"/>
    <w:rsid w:val="00473C63"/>
    <w:rsid w:val="00473E29"/>
    <w:rsid w:val="00480906"/>
    <w:rsid w:val="00481FCF"/>
    <w:rsid w:val="004828F1"/>
    <w:rsid w:val="0048336F"/>
    <w:rsid w:val="004870B3"/>
    <w:rsid w:val="00494459"/>
    <w:rsid w:val="00494681"/>
    <w:rsid w:val="00495123"/>
    <w:rsid w:val="004953CD"/>
    <w:rsid w:val="00497F4F"/>
    <w:rsid w:val="00497FD5"/>
    <w:rsid w:val="004A21E7"/>
    <w:rsid w:val="004A2824"/>
    <w:rsid w:val="004A3867"/>
    <w:rsid w:val="004A3B93"/>
    <w:rsid w:val="004A55B0"/>
    <w:rsid w:val="004A7B08"/>
    <w:rsid w:val="004A7C9D"/>
    <w:rsid w:val="004B061D"/>
    <w:rsid w:val="004B0A0A"/>
    <w:rsid w:val="004B12CA"/>
    <w:rsid w:val="004B7A98"/>
    <w:rsid w:val="004C0BC8"/>
    <w:rsid w:val="004C0DD7"/>
    <w:rsid w:val="004C199F"/>
    <w:rsid w:val="004C2407"/>
    <w:rsid w:val="004C3F94"/>
    <w:rsid w:val="004C4526"/>
    <w:rsid w:val="004C45FA"/>
    <w:rsid w:val="004C7695"/>
    <w:rsid w:val="004C7719"/>
    <w:rsid w:val="004C77CA"/>
    <w:rsid w:val="004D1C49"/>
    <w:rsid w:val="004D254C"/>
    <w:rsid w:val="004D4925"/>
    <w:rsid w:val="004D56A7"/>
    <w:rsid w:val="004D7F5B"/>
    <w:rsid w:val="004E15BD"/>
    <w:rsid w:val="004E1C7D"/>
    <w:rsid w:val="004E2758"/>
    <w:rsid w:val="004E27AB"/>
    <w:rsid w:val="004E27DD"/>
    <w:rsid w:val="004E439C"/>
    <w:rsid w:val="004E51CA"/>
    <w:rsid w:val="004E5326"/>
    <w:rsid w:val="004E5795"/>
    <w:rsid w:val="004E6C42"/>
    <w:rsid w:val="004E777E"/>
    <w:rsid w:val="004E7E55"/>
    <w:rsid w:val="004E7EAC"/>
    <w:rsid w:val="004F160A"/>
    <w:rsid w:val="004F484C"/>
    <w:rsid w:val="004F4DDC"/>
    <w:rsid w:val="004F6227"/>
    <w:rsid w:val="004F6984"/>
    <w:rsid w:val="004F7CBD"/>
    <w:rsid w:val="00500B45"/>
    <w:rsid w:val="00502833"/>
    <w:rsid w:val="005048C1"/>
    <w:rsid w:val="00506289"/>
    <w:rsid w:val="005117BC"/>
    <w:rsid w:val="00512956"/>
    <w:rsid w:val="005132DD"/>
    <w:rsid w:val="00513D41"/>
    <w:rsid w:val="005161FC"/>
    <w:rsid w:val="005170B3"/>
    <w:rsid w:val="0052366A"/>
    <w:rsid w:val="00523CED"/>
    <w:rsid w:val="00524499"/>
    <w:rsid w:val="00524704"/>
    <w:rsid w:val="00524ABC"/>
    <w:rsid w:val="00524F82"/>
    <w:rsid w:val="00530A8D"/>
    <w:rsid w:val="00530E2A"/>
    <w:rsid w:val="0053197B"/>
    <w:rsid w:val="005320BC"/>
    <w:rsid w:val="00534A5B"/>
    <w:rsid w:val="00537AA3"/>
    <w:rsid w:val="00541613"/>
    <w:rsid w:val="00541C47"/>
    <w:rsid w:val="0054364B"/>
    <w:rsid w:val="00543FE8"/>
    <w:rsid w:val="00545A85"/>
    <w:rsid w:val="005464A3"/>
    <w:rsid w:val="00547362"/>
    <w:rsid w:val="00547B00"/>
    <w:rsid w:val="00550EB6"/>
    <w:rsid w:val="0055129F"/>
    <w:rsid w:val="00552B72"/>
    <w:rsid w:val="00554EC6"/>
    <w:rsid w:val="00555E46"/>
    <w:rsid w:val="00556D52"/>
    <w:rsid w:val="00556DA8"/>
    <w:rsid w:val="0056073A"/>
    <w:rsid w:val="005615BD"/>
    <w:rsid w:val="0056356D"/>
    <w:rsid w:val="005641FD"/>
    <w:rsid w:val="005643A2"/>
    <w:rsid w:val="005652DB"/>
    <w:rsid w:val="00565FAA"/>
    <w:rsid w:val="00566552"/>
    <w:rsid w:val="00566E8A"/>
    <w:rsid w:val="00567036"/>
    <w:rsid w:val="0057382D"/>
    <w:rsid w:val="00573E31"/>
    <w:rsid w:val="005740E9"/>
    <w:rsid w:val="00574FE8"/>
    <w:rsid w:val="005753FD"/>
    <w:rsid w:val="00575B47"/>
    <w:rsid w:val="00575DE5"/>
    <w:rsid w:val="00577AA3"/>
    <w:rsid w:val="00580F28"/>
    <w:rsid w:val="00583055"/>
    <w:rsid w:val="00583205"/>
    <w:rsid w:val="00583510"/>
    <w:rsid w:val="00583D93"/>
    <w:rsid w:val="00584C12"/>
    <w:rsid w:val="00584E7C"/>
    <w:rsid w:val="00586A06"/>
    <w:rsid w:val="00587846"/>
    <w:rsid w:val="00591FF3"/>
    <w:rsid w:val="00593050"/>
    <w:rsid w:val="00594ED6"/>
    <w:rsid w:val="00596486"/>
    <w:rsid w:val="00597CAB"/>
    <w:rsid w:val="005A013D"/>
    <w:rsid w:val="005A058F"/>
    <w:rsid w:val="005A0B02"/>
    <w:rsid w:val="005A13C8"/>
    <w:rsid w:val="005A2286"/>
    <w:rsid w:val="005A38C5"/>
    <w:rsid w:val="005A6159"/>
    <w:rsid w:val="005A71A0"/>
    <w:rsid w:val="005A7803"/>
    <w:rsid w:val="005A7B8B"/>
    <w:rsid w:val="005A7BFB"/>
    <w:rsid w:val="005B0FB2"/>
    <w:rsid w:val="005B1B74"/>
    <w:rsid w:val="005B355C"/>
    <w:rsid w:val="005B4F0E"/>
    <w:rsid w:val="005B6344"/>
    <w:rsid w:val="005B7C63"/>
    <w:rsid w:val="005C1315"/>
    <w:rsid w:val="005C2367"/>
    <w:rsid w:val="005C24F5"/>
    <w:rsid w:val="005C375A"/>
    <w:rsid w:val="005C3B8C"/>
    <w:rsid w:val="005C3CE2"/>
    <w:rsid w:val="005C43B7"/>
    <w:rsid w:val="005C7760"/>
    <w:rsid w:val="005C7AF6"/>
    <w:rsid w:val="005D0B01"/>
    <w:rsid w:val="005D0D7D"/>
    <w:rsid w:val="005D1E87"/>
    <w:rsid w:val="005D1FA3"/>
    <w:rsid w:val="005D2816"/>
    <w:rsid w:val="005D3ABE"/>
    <w:rsid w:val="005D3D89"/>
    <w:rsid w:val="005D4B50"/>
    <w:rsid w:val="005D4EFF"/>
    <w:rsid w:val="005D4F52"/>
    <w:rsid w:val="005D57CA"/>
    <w:rsid w:val="005D62A2"/>
    <w:rsid w:val="005D7BDC"/>
    <w:rsid w:val="005E09B8"/>
    <w:rsid w:val="005E1378"/>
    <w:rsid w:val="005E2DF6"/>
    <w:rsid w:val="005E3684"/>
    <w:rsid w:val="005E73DD"/>
    <w:rsid w:val="005E7535"/>
    <w:rsid w:val="005F431C"/>
    <w:rsid w:val="005F4A1F"/>
    <w:rsid w:val="005F58F8"/>
    <w:rsid w:val="005F743A"/>
    <w:rsid w:val="005F7F83"/>
    <w:rsid w:val="006013F4"/>
    <w:rsid w:val="00603E81"/>
    <w:rsid w:val="00604BE6"/>
    <w:rsid w:val="006050A1"/>
    <w:rsid w:val="006100B0"/>
    <w:rsid w:val="0061045E"/>
    <w:rsid w:val="006117EE"/>
    <w:rsid w:val="00613264"/>
    <w:rsid w:val="0061450B"/>
    <w:rsid w:val="00616482"/>
    <w:rsid w:val="00616742"/>
    <w:rsid w:val="006175BF"/>
    <w:rsid w:val="00621F71"/>
    <w:rsid w:val="0062323B"/>
    <w:rsid w:val="00623916"/>
    <w:rsid w:val="00623D16"/>
    <w:rsid w:val="0063328D"/>
    <w:rsid w:val="00635B85"/>
    <w:rsid w:val="00635E81"/>
    <w:rsid w:val="0064129B"/>
    <w:rsid w:val="00641C1C"/>
    <w:rsid w:val="00642F19"/>
    <w:rsid w:val="00642FE2"/>
    <w:rsid w:val="00645169"/>
    <w:rsid w:val="0064568C"/>
    <w:rsid w:val="00650769"/>
    <w:rsid w:val="00651098"/>
    <w:rsid w:val="006512F0"/>
    <w:rsid w:val="00651C68"/>
    <w:rsid w:val="00654344"/>
    <w:rsid w:val="00655A8C"/>
    <w:rsid w:val="0065657C"/>
    <w:rsid w:val="006572AF"/>
    <w:rsid w:val="00660508"/>
    <w:rsid w:val="0066142F"/>
    <w:rsid w:val="00662A39"/>
    <w:rsid w:val="00667026"/>
    <w:rsid w:val="00667BBE"/>
    <w:rsid w:val="006706B5"/>
    <w:rsid w:val="0067206B"/>
    <w:rsid w:val="00672526"/>
    <w:rsid w:val="00672DF5"/>
    <w:rsid w:val="00673B8C"/>
    <w:rsid w:val="00673BF5"/>
    <w:rsid w:val="0067470D"/>
    <w:rsid w:val="0067784C"/>
    <w:rsid w:val="006814D1"/>
    <w:rsid w:val="006817D5"/>
    <w:rsid w:val="00682A6F"/>
    <w:rsid w:val="00682E49"/>
    <w:rsid w:val="006836DA"/>
    <w:rsid w:val="006844D4"/>
    <w:rsid w:val="00690A72"/>
    <w:rsid w:val="0069183F"/>
    <w:rsid w:val="00692F88"/>
    <w:rsid w:val="00693ABC"/>
    <w:rsid w:val="006940E8"/>
    <w:rsid w:val="00695411"/>
    <w:rsid w:val="0069673D"/>
    <w:rsid w:val="00696A89"/>
    <w:rsid w:val="00697BFF"/>
    <w:rsid w:val="006A466D"/>
    <w:rsid w:val="006A46DF"/>
    <w:rsid w:val="006A4DC3"/>
    <w:rsid w:val="006A5660"/>
    <w:rsid w:val="006A6A74"/>
    <w:rsid w:val="006A7FCE"/>
    <w:rsid w:val="006B37D2"/>
    <w:rsid w:val="006B3C24"/>
    <w:rsid w:val="006B5FEC"/>
    <w:rsid w:val="006B7587"/>
    <w:rsid w:val="006C16D4"/>
    <w:rsid w:val="006C3A6C"/>
    <w:rsid w:val="006C3AE1"/>
    <w:rsid w:val="006C3EE3"/>
    <w:rsid w:val="006C6E78"/>
    <w:rsid w:val="006C6EF9"/>
    <w:rsid w:val="006D21DC"/>
    <w:rsid w:val="006D3743"/>
    <w:rsid w:val="006D3A3D"/>
    <w:rsid w:val="006E196C"/>
    <w:rsid w:val="006E2140"/>
    <w:rsid w:val="006E2BAB"/>
    <w:rsid w:val="006E2E0A"/>
    <w:rsid w:val="006E3DDF"/>
    <w:rsid w:val="006E5B80"/>
    <w:rsid w:val="006E7184"/>
    <w:rsid w:val="006F0E5C"/>
    <w:rsid w:val="006F48FC"/>
    <w:rsid w:val="006F52B2"/>
    <w:rsid w:val="006F7ADF"/>
    <w:rsid w:val="00700E73"/>
    <w:rsid w:val="007039CC"/>
    <w:rsid w:val="00704CDB"/>
    <w:rsid w:val="00705358"/>
    <w:rsid w:val="007054F6"/>
    <w:rsid w:val="0070571D"/>
    <w:rsid w:val="00705E52"/>
    <w:rsid w:val="0071203D"/>
    <w:rsid w:val="00712149"/>
    <w:rsid w:val="00712739"/>
    <w:rsid w:val="0071325A"/>
    <w:rsid w:val="00713610"/>
    <w:rsid w:val="0071513F"/>
    <w:rsid w:val="0071537F"/>
    <w:rsid w:val="007166DB"/>
    <w:rsid w:val="007229FE"/>
    <w:rsid w:val="007230A4"/>
    <w:rsid w:val="0072525A"/>
    <w:rsid w:val="0072755C"/>
    <w:rsid w:val="00730BAB"/>
    <w:rsid w:val="00732D02"/>
    <w:rsid w:val="00734DAE"/>
    <w:rsid w:val="007369C6"/>
    <w:rsid w:val="007430B4"/>
    <w:rsid w:val="00743C7C"/>
    <w:rsid w:val="00744432"/>
    <w:rsid w:val="00745053"/>
    <w:rsid w:val="00747500"/>
    <w:rsid w:val="007478C2"/>
    <w:rsid w:val="00750D00"/>
    <w:rsid w:val="00751DBF"/>
    <w:rsid w:val="00752E73"/>
    <w:rsid w:val="00753D1C"/>
    <w:rsid w:val="007557F4"/>
    <w:rsid w:val="00756E16"/>
    <w:rsid w:val="00756E6A"/>
    <w:rsid w:val="0076182D"/>
    <w:rsid w:val="0076415C"/>
    <w:rsid w:val="00770D51"/>
    <w:rsid w:val="00771114"/>
    <w:rsid w:val="007720DE"/>
    <w:rsid w:val="00772A14"/>
    <w:rsid w:val="00774D14"/>
    <w:rsid w:val="007754C2"/>
    <w:rsid w:val="00775B7B"/>
    <w:rsid w:val="00781EE7"/>
    <w:rsid w:val="007862B0"/>
    <w:rsid w:val="00786CBC"/>
    <w:rsid w:val="00787153"/>
    <w:rsid w:val="007874CD"/>
    <w:rsid w:val="007878BE"/>
    <w:rsid w:val="007920AD"/>
    <w:rsid w:val="007921DF"/>
    <w:rsid w:val="00792C1F"/>
    <w:rsid w:val="0079341A"/>
    <w:rsid w:val="007952AB"/>
    <w:rsid w:val="007958AB"/>
    <w:rsid w:val="007977EE"/>
    <w:rsid w:val="007A0944"/>
    <w:rsid w:val="007A116C"/>
    <w:rsid w:val="007A2876"/>
    <w:rsid w:val="007A2936"/>
    <w:rsid w:val="007A2DBE"/>
    <w:rsid w:val="007A56D4"/>
    <w:rsid w:val="007A6521"/>
    <w:rsid w:val="007A68B3"/>
    <w:rsid w:val="007B1180"/>
    <w:rsid w:val="007B27B6"/>
    <w:rsid w:val="007B3F8C"/>
    <w:rsid w:val="007C06FF"/>
    <w:rsid w:val="007C0723"/>
    <w:rsid w:val="007C1BCC"/>
    <w:rsid w:val="007C348C"/>
    <w:rsid w:val="007C5345"/>
    <w:rsid w:val="007C7172"/>
    <w:rsid w:val="007D5F48"/>
    <w:rsid w:val="007D7616"/>
    <w:rsid w:val="007E343E"/>
    <w:rsid w:val="007E4E15"/>
    <w:rsid w:val="007E5143"/>
    <w:rsid w:val="007E6A48"/>
    <w:rsid w:val="007E7861"/>
    <w:rsid w:val="007F1115"/>
    <w:rsid w:val="007F1954"/>
    <w:rsid w:val="007F26EF"/>
    <w:rsid w:val="007F2BAB"/>
    <w:rsid w:val="007F421A"/>
    <w:rsid w:val="007F46E1"/>
    <w:rsid w:val="007F5242"/>
    <w:rsid w:val="008006C0"/>
    <w:rsid w:val="00800BCE"/>
    <w:rsid w:val="008032D6"/>
    <w:rsid w:val="0080602E"/>
    <w:rsid w:val="00807086"/>
    <w:rsid w:val="0080719B"/>
    <w:rsid w:val="00807C56"/>
    <w:rsid w:val="00811896"/>
    <w:rsid w:val="00811CA1"/>
    <w:rsid w:val="00812A40"/>
    <w:rsid w:val="00814926"/>
    <w:rsid w:val="00816056"/>
    <w:rsid w:val="008171CF"/>
    <w:rsid w:val="00823E05"/>
    <w:rsid w:val="008251B4"/>
    <w:rsid w:val="00827259"/>
    <w:rsid w:val="008308CA"/>
    <w:rsid w:val="00833804"/>
    <w:rsid w:val="00833E37"/>
    <w:rsid w:val="008341E3"/>
    <w:rsid w:val="00837291"/>
    <w:rsid w:val="00837B60"/>
    <w:rsid w:val="008406CE"/>
    <w:rsid w:val="0084247B"/>
    <w:rsid w:val="008437D7"/>
    <w:rsid w:val="00845F39"/>
    <w:rsid w:val="008477BC"/>
    <w:rsid w:val="00847E09"/>
    <w:rsid w:val="00850C5C"/>
    <w:rsid w:val="008511EB"/>
    <w:rsid w:val="0085395C"/>
    <w:rsid w:val="00854418"/>
    <w:rsid w:val="008632BD"/>
    <w:rsid w:val="00863739"/>
    <w:rsid w:val="00863D22"/>
    <w:rsid w:val="00864FCC"/>
    <w:rsid w:val="008673C6"/>
    <w:rsid w:val="00867B64"/>
    <w:rsid w:val="00867C78"/>
    <w:rsid w:val="008710B4"/>
    <w:rsid w:val="00873B68"/>
    <w:rsid w:val="00876A60"/>
    <w:rsid w:val="008824DC"/>
    <w:rsid w:val="0088414D"/>
    <w:rsid w:val="008849A1"/>
    <w:rsid w:val="00885290"/>
    <w:rsid w:val="00885B86"/>
    <w:rsid w:val="00885D5C"/>
    <w:rsid w:val="00886D0A"/>
    <w:rsid w:val="00887C3E"/>
    <w:rsid w:val="008938FD"/>
    <w:rsid w:val="00893E99"/>
    <w:rsid w:val="00894A04"/>
    <w:rsid w:val="00895BE6"/>
    <w:rsid w:val="00896B1B"/>
    <w:rsid w:val="00896B96"/>
    <w:rsid w:val="008A0B52"/>
    <w:rsid w:val="008A375B"/>
    <w:rsid w:val="008A3C6E"/>
    <w:rsid w:val="008A404D"/>
    <w:rsid w:val="008A43BF"/>
    <w:rsid w:val="008A476C"/>
    <w:rsid w:val="008A5A97"/>
    <w:rsid w:val="008A6348"/>
    <w:rsid w:val="008A63F2"/>
    <w:rsid w:val="008A6E4B"/>
    <w:rsid w:val="008B0AAE"/>
    <w:rsid w:val="008B19F2"/>
    <w:rsid w:val="008B258C"/>
    <w:rsid w:val="008B4240"/>
    <w:rsid w:val="008B4753"/>
    <w:rsid w:val="008B4E6D"/>
    <w:rsid w:val="008B5E80"/>
    <w:rsid w:val="008B6794"/>
    <w:rsid w:val="008B6F3A"/>
    <w:rsid w:val="008C4AF3"/>
    <w:rsid w:val="008C5F8D"/>
    <w:rsid w:val="008C66C6"/>
    <w:rsid w:val="008C762D"/>
    <w:rsid w:val="008C77BC"/>
    <w:rsid w:val="008D0CDC"/>
    <w:rsid w:val="008D2725"/>
    <w:rsid w:val="008D3692"/>
    <w:rsid w:val="008D4553"/>
    <w:rsid w:val="008D627D"/>
    <w:rsid w:val="008E1CDC"/>
    <w:rsid w:val="008E452B"/>
    <w:rsid w:val="008E567D"/>
    <w:rsid w:val="008F1A06"/>
    <w:rsid w:val="008F2DA6"/>
    <w:rsid w:val="008F4BF1"/>
    <w:rsid w:val="00903279"/>
    <w:rsid w:val="00903910"/>
    <w:rsid w:val="00903EDD"/>
    <w:rsid w:val="00904387"/>
    <w:rsid w:val="00904590"/>
    <w:rsid w:val="009058C7"/>
    <w:rsid w:val="009060A7"/>
    <w:rsid w:val="009060D1"/>
    <w:rsid w:val="0090720A"/>
    <w:rsid w:val="009138D0"/>
    <w:rsid w:val="0091409F"/>
    <w:rsid w:val="00914CFD"/>
    <w:rsid w:val="00915F87"/>
    <w:rsid w:val="009166EC"/>
    <w:rsid w:val="00920C71"/>
    <w:rsid w:val="009244AB"/>
    <w:rsid w:val="009254AA"/>
    <w:rsid w:val="00926FB2"/>
    <w:rsid w:val="00930454"/>
    <w:rsid w:val="00930FFE"/>
    <w:rsid w:val="00933876"/>
    <w:rsid w:val="0093636D"/>
    <w:rsid w:val="00936E13"/>
    <w:rsid w:val="00940EA1"/>
    <w:rsid w:val="00941C0F"/>
    <w:rsid w:val="00941C6F"/>
    <w:rsid w:val="00942636"/>
    <w:rsid w:val="00942708"/>
    <w:rsid w:val="00946317"/>
    <w:rsid w:val="009521EF"/>
    <w:rsid w:val="00952DE2"/>
    <w:rsid w:val="00953693"/>
    <w:rsid w:val="00955824"/>
    <w:rsid w:val="009604A1"/>
    <w:rsid w:val="0096130B"/>
    <w:rsid w:val="0096172A"/>
    <w:rsid w:val="009631B6"/>
    <w:rsid w:val="009635A8"/>
    <w:rsid w:val="0096363B"/>
    <w:rsid w:val="00963C5E"/>
    <w:rsid w:val="00964288"/>
    <w:rsid w:val="00964B62"/>
    <w:rsid w:val="009652A8"/>
    <w:rsid w:val="0096611E"/>
    <w:rsid w:val="00966A36"/>
    <w:rsid w:val="00967534"/>
    <w:rsid w:val="00972C50"/>
    <w:rsid w:val="00974D9F"/>
    <w:rsid w:val="00974F51"/>
    <w:rsid w:val="00975755"/>
    <w:rsid w:val="00976B53"/>
    <w:rsid w:val="00980440"/>
    <w:rsid w:val="00982EA4"/>
    <w:rsid w:val="00984A11"/>
    <w:rsid w:val="00985DE3"/>
    <w:rsid w:val="00986104"/>
    <w:rsid w:val="0098688E"/>
    <w:rsid w:val="00990887"/>
    <w:rsid w:val="00991A32"/>
    <w:rsid w:val="00992B68"/>
    <w:rsid w:val="00995447"/>
    <w:rsid w:val="00996912"/>
    <w:rsid w:val="0099698E"/>
    <w:rsid w:val="009A0426"/>
    <w:rsid w:val="009A1A38"/>
    <w:rsid w:val="009A1BAD"/>
    <w:rsid w:val="009A2899"/>
    <w:rsid w:val="009A4EA4"/>
    <w:rsid w:val="009A5F27"/>
    <w:rsid w:val="009A61F7"/>
    <w:rsid w:val="009A7763"/>
    <w:rsid w:val="009B06A0"/>
    <w:rsid w:val="009B147F"/>
    <w:rsid w:val="009B5291"/>
    <w:rsid w:val="009B5550"/>
    <w:rsid w:val="009B5D9C"/>
    <w:rsid w:val="009B630F"/>
    <w:rsid w:val="009B65B6"/>
    <w:rsid w:val="009B692C"/>
    <w:rsid w:val="009B69DA"/>
    <w:rsid w:val="009C30D5"/>
    <w:rsid w:val="009C3227"/>
    <w:rsid w:val="009C368F"/>
    <w:rsid w:val="009C3B44"/>
    <w:rsid w:val="009C3D17"/>
    <w:rsid w:val="009D0A59"/>
    <w:rsid w:val="009D1E5E"/>
    <w:rsid w:val="009D1EBF"/>
    <w:rsid w:val="009D37E8"/>
    <w:rsid w:val="009D4FF0"/>
    <w:rsid w:val="009D66FE"/>
    <w:rsid w:val="009E2044"/>
    <w:rsid w:val="009E5435"/>
    <w:rsid w:val="009E6B65"/>
    <w:rsid w:val="009F04AB"/>
    <w:rsid w:val="009F41DB"/>
    <w:rsid w:val="009F5051"/>
    <w:rsid w:val="009F5215"/>
    <w:rsid w:val="00A02306"/>
    <w:rsid w:val="00A02870"/>
    <w:rsid w:val="00A02F92"/>
    <w:rsid w:val="00A03DC1"/>
    <w:rsid w:val="00A03FE5"/>
    <w:rsid w:val="00A04A10"/>
    <w:rsid w:val="00A04DCA"/>
    <w:rsid w:val="00A070D3"/>
    <w:rsid w:val="00A07B4F"/>
    <w:rsid w:val="00A10484"/>
    <w:rsid w:val="00A1471E"/>
    <w:rsid w:val="00A152FC"/>
    <w:rsid w:val="00A222FD"/>
    <w:rsid w:val="00A23761"/>
    <w:rsid w:val="00A248AA"/>
    <w:rsid w:val="00A2502E"/>
    <w:rsid w:val="00A27F92"/>
    <w:rsid w:val="00A3024B"/>
    <w:rsid w:val="00A32AA2"/>
    <w:rsid w:val="00A33FC5"/>
    <w:rsid w:val="00A37517"/>
    <w:rsid w:val="00A41F4E"/>
    <w:rsid w:val="00A42E81"/>
    <w:rsid w:val="00A4422A"/>
    <w:rsid w:val="00A448F6"/>
    <w:rsid w:val="00A45462"/>
    <w:rsid w:val="00A45E51"/>
    <w:rsid w:val="00A46AB8"/>
    <w:rsid w:val="00A51173"/>
    <w:rsid w:val="00A51A88"/>
    <w:rsid w:val="00A5285F"/>
    <w:rsid w:val="00A53B76"/>
    <w:rsid w:val="00A54953"/>
    <w:rsid w:val="00A55FA2"/>
    <w:rsid w:val="00A564EE"/>
    <w:rsid w:val="00A57142"/>
    <w:rsid w:val="00A57B90"/>
    <w:rsid w:val="00A60E14"/>
    <w:rsid w:val="00A615E0"/>
    <w:rsid w:val="00A619C8"/>
    <w:rsid w:val="00A61D92"/>
    <w:rsid w:val="00A6377E"/>
    <w:rsid w:val="00A64C51"/>
    <w:rsid w:val="00A663D0"/>
    <w:rsid w:val="00A67EE2"/>
    <w:rsid w:val="00A72C9E"/>
    <w:rsid w:val="00A72FD2"/>
    <w:rsid w:val="00A73229"/>
    <w:rsid w:val="00A80550"/>
    <w:rsid w:val="00A80C34"/>
    <w:rsid w:val="00A859B1"/>
    <w:rsid w:val="00A85A57"/>
    <w:rsid w:val="00A8636A"/>
    <w:rsid w:val="00A86D65"/>
    <w:rsid w:val="00A87065"/>
    <w:rsid w:val="00A90A17"/>
    <w:rsid w:val="00A90DFC"/>
    <w:rsid w:val="00A92805"/>
    <w:rsid w:val="00A928D4"/>
    <w:rsid w:val="00A93B4F"/>
    <w:rsid w:val="00A945FB"/>
    <w:rsid w:val="00A94C03"/>
    <w:rsid w:val="00A94C63"/>
    <w:rsid w:val="00A95F47"/>
    <w:rsid w:val="00A96493"/>
    <w:rsid w:val="00A97899"/>
    <w:rsid w:val="00AA0F16"/>
    <w:rsid w:val="00AA0F34"/>
    <w:rsid w:val="00AA1991"/>
    <w:rsid w:val="00AA461F"/>
    <w:rsid w:val="00AA485B"/>
    <w:rsid w:val="00AA6796"/>
    <w:rsid w:val="00AB131C"/>
    <w:rsid w:val="00AB32A4"/>
    <w:rsid w:val="00AB4228"/>
    <w:rsid w:val="00AB52BC"/>
    <w:rsid w:val="00AB678D"/>
    <w:rsid w:val="00AC2CA8"/>
    <w:rsid w:val="00AC334E"/>
    <w:rsid w:val="00AC4295"/>
    <w:rsid w:val="00AC4316"/>
    <w:rsid w:val="00AC442D"/>
    <w:rsid w:val="00AC4C99"/>
    <w:rsid w:val="00AC4FB7"/>
    <w:rsid w:val="00AC50D0"/>
    <w:rsid w:val="00AC56B5"/>
    <w:rsid w:val="00AC71C8"/>
    <w:rsid w:val="00AD3C1D"/>
    <w:rsid w:val="00AD3E31"/>
    <w:rsid w:val="00AD544D"/>
    <w:rsid w:val="00AD5F09"/>
    <w:rsid w:val="00AE0E82"/>
    <w:rsid w:val="00AE159F"/>
    <w:rsid w:val="00AE1818"/>
    <w:rsid w:val="00AE1F93"/>
    <w:rsid w:val="00AE4E09"/>
    <w:rsid w:val="00AE57FA"/>
    <w:rsid w:val="00AE6135"/>
    <w:rsid w:val="00AE68C0"/>
    <w:rsid w:val="00AF0911"/>
    <w:rsid w:val="00AF31B0"/>
    <w:rsid w:val="00AF5F69"/>
    <w:rsid w:val="00B021CE"/>
    <w:rsid w:val="00B03685"/>
    <w:rsid w:val="00B043E3"/>
    <w:rsid w:val="00B06AD4"/>
    <w:rsid w:val="00B06C47"/>
    <w:rsid w:val="00B10D8A"/>
    <w:rsid w:val="00B10E08"/>
    <w:rsid w:val="00B119C8"/>
    <w:rsid w:val="00B141CC"/>
    <w:rsid w:val="00B163F6"/>
    <w:rsid w:val="00B206D7"/>
    <w:rsid w:val="00B20B08"/>
    <w:rsid w:val="00B26522"/>
    <w:rsid w:val="00B2690C"/>
    <w:rsid w:val="00B26B2A"/>
    <w:rsid w:val="00B32421"/>
    <w:rsid w:val="00B32DEE"/>
    <w:rsid w:val="00B331A2"/>
    <w:rsid w:val="00B33E62"/>
    <w:rsid w:val="00B37453"/>
    <w:rsid w:val="00B40D79"/>
    <w:rsid w:val="00B41BD0"/>
    <w:rsid w:val="00B42587"/>
    <w:rsid w:val="00B4305E"/>
    <w:rsid w:val="00B441A1"/>
    <w:rsid w:val="00B446E8"/>
    <w:rsid w:val="00B44D55"/>
    <w:rsid w:val="00B44ED6"/>
    <w:rsid w:val="00B467A5"/>
    <w:rsid w:val="00B470F3"/>
    <w:rsid w:val="00B47E81"/>
    <w:rsid w:val="00B52709"/>
    <w:rsid w:val="00B53019"/>
    <w:rsid w:val="00B54468"/>
    <w:rsid w:val="00B54660"/>
    <w:rsid w:val="00B54C3B"/>
    <w:rsid w:val="00B56155"/>
    <w:rsid w:val="00B564B3"/>
    <w:rsid w:val="00B57336"/>
    <w:rsid w:val="00B573AD"/>
    <w:rsid w:val="00B60234"/>
    <w:rsid w:val="00B62ECC"/>
    <w:rsid w:val="00B641CD"/>
    <w:rsid w:val="00B65CCB"/>
    <w:rsid w:val="00B66205"/>
    <w:rsid w:val="00B708C6"/>
    <w:rsid w:val="00B716EC"/>
    <w:rsid w:val="00B73551"/>
    <w:rsid w:val="00B76EE6"/>
    <w:rsid w:val="00B76F8F"/>
    <w:rsid w:val="00B802F3"/>
    <w:rsid w:val="00B817EB"/>
    <w:rsid w:val="00B82E27"/>
    <w:rsid w:val="00B831A1"/>
    <w:rsid w:val="00B833A1"/>
    <w:rsid w:val="00B85319"/>
    <w:rsid w:val="00B860A3"/>
    <w:rsid w:val="00B90303"/>
    <w:rsid w:val="00B91BCD"/>
    <w:rsid w:val="00B927B3"/>
    <w:rsid w:val="00B97B0C"/>
    <w:rsid w:val="00BA04EF"/>
    <w:rsid w:val="00BA0CAA"/>
    <w:rsid w:val="00BA6A6E"/>
    <w:rsid w:val="00BA79EE"/>
    <w:rsid w:val="00BB072C"/>
    <w:rsid w:val="00BB141F"/>
    <w:rsid w:val="00BB1AE6"/>
    <w:rsid w:val="00BB21A4"/>
    <w:rsid w:val="00BB252B"/>
    <w:rsid w:val="00BB2ED9"/>
    <w:rsid w:val="00BB33B5"/>
    <w:rsid w:val="00BB675A"/>
    <w:rsid w:val="00BC0A6E"/>
    <w:rsid w:val="00BC2368"/>
    <w:rsid w:val="00BC321E"/>
    <w:rsid w:val="00BC33B9"/>
    <w:rsid w:val="00BC44CD"/>
    <w:rsid w:val="00BC506F"/>
    <w:rsid w:val="00BC53CD"/>
    <w:rsid w:val="00BC5A02"/>
    <w:rsid w:val="00BC700B"/>
    <w:rsid w:val="00BD0A99"/>
    <w:rsid w:val="00BD1288"/>
    <w:rsid w:val="00BD2C5D"/>
    <w:rsid w:val="00BD4390"/>
    <w:rsid w:val="00BD490B"/>
    <w:rsid w:val="00BD501D"/>
    <w:rsid w:val="00BD6FC0"/>
    <w:rsid w:val="00BE5AEF"/>
    <w:rsid w:val="00BE6331"/>
    <w:rsid w:val="00BE7290"/>
    <w:rsid w:val="00BE7983"/>
    <w:rsid w:val="00BE7ACE"/>
    <w:rsid w:val="00BF22D7"/>
    <w:rsid w:val="00BF2ABF"/>
    <w:rsid w:val="00BF3077"/>
    <w:rsid w:val="00BF32C2"/>
    <w:rsid w:val="00BF4114"/>
    <w:rsid w:val="00BF5E0B"/>
    <w:rsid w:val="00BF63C9"/>
    <w:rsid w:val="00BF67E3"/>
    <w:rsid w:val="00BF72B0"/>
    <w:rsid w:val="00C00607"/>
    <w:rsid w:val="00C00721"/>
    <w:rsid w:val="00C01BD8"/>
    <w:rsid w:val="00C02E6B"/>
    <w:rsid w:val="00C03478"/>
    <w:rsid w:val="00C04A74"/>
    <w:rsid w:val="00C0514E"/>
    <w:rsid w:val="00C115F4"/>
    <w:rsid w:val="00C12850"/>
    <w:rsid w:val="00C13269"/>
    <w:rsid w:val="00C138A1"/>
    <w:rsid w:val="00C20681"/>
    <w:rsid w:val="00C21027"/>
    <w:rsid w:val="00C22B1B"/>
    <w:rsid w:val="00C236F5"/>
    <w:rsid w:val="00C25288"/>
    <w:rsid w:val="00C27D10"/>
    <w:rsid w:val="00C31965"/>
    <w:rsid w:val="00C339D5"/>
    <w:rsid w:val="00C33C8F"/>
    <w:rsid w:val="00C355A0"/>
    <w:rsid w:val="00C3562A"/>
    <w:rsid w:val="00C403C1"/>
    <w:rsid w:val="00C4263A"/>
    <w:rsid w:val="00C4347A"/>
    <w:rsid w:val="00C43F58"/>
    <w:rsid w:val="00C472F7"/>
    <w:rsid w:val="00C47C6D"/>
    <w:rsid w:val="00C47E38"/>
    <w:rsid w:val="00C51EE6"/>
    <w:rsid w:val="00C52660"/>
    <w:rsid w:val="00C52695"/>
    <w:rsid w:val="00C531A5"/>
    <w:rsid w:val="00C56CAE"/>
    <w:rsid w:val="00C576AC"/>
    <w:rsid w:val="00C61A4B"/>
    <w:rsid w:val="00C61F41"/>
    <w:rsid w:val="00C62591"/>
    <w:rsid w:val="00C62CBD"/>
    <w:rsid w:val="00C63440"/>
    <w:rsid w:val="00C63716"/>
    <w:rsid w:val="00C64791"/>
    <w:rsid w:val="00C6486C"/>
    <w:rsid w:val="00C701D3"/>
    <w:rsid w:val="00C70494"/>
    <w:rsid w:val="00C7076B"/>
    <w:rsid w:val="00C729C6"/>
    <w:rsid w:val="00C75C21"/>
    <w:rsid w:val="00C75FA6"/>
    <w:rsid w:val="00C83333"/>
    <w:rsid w:val="00C844CE"/>
    <w:rsid w:val="00C851FF"/>
    <w:rsid w:val="00C858ED"/>
    <w:rsid w:val="00C85E8D"/>
    <w:rsid w:val="00C870C2"/>
    <w:rsid w:val="00C9242A"/>
    <w:rsid w:val="00C93A5A"/>
    <w:rsid w:val="00C95A74"/>
    <w:rsid w:val="00C95D7A"/>
    <w:rsid w:val="00C96A77"/>
    <w:rsid w:val="00CA33FA"/>
    <w:rsid w:val="00CA352F"/>
    <w:rsid w:val="00CA5270"/>
    <w:rsid w:val="00CA5CAC"/>
    <w:rsid w:val="00CA619A"/>
    <w:rsid w:val="00CA744A"/>
    <w:rsid w:val="00CA7BCB"/>
    <w:rsid w:val="00CB1216"/>
    <w:rsid w:val="00CB17A3"/>
    <w:rsid w:val="00CB1896"/>
    <w:rsid w:val="00CB452D"/>
    <w:rsid w:val="00CB5C85"/>
    <w:rsid w:val="00CB6505"/>
    <w:rsid w:val="00CB7EE3"/>
    <w:rsid w:val="00CC38E3"/>
    <w:rsid w:val="00CC3C7F"/>
    <w:rsid w:val="00CC469B"/>
    <w:rsid w:val="00CC492B"/>
    <w:rsid w:val="00CC531D"/>
    <w:rsid w:val="00CC6FB0"/>
    <w:rsid w:val="00CC72A6"/>
    <w:rsid w:val="00CD1519"/>
    <w:rsid w:val="00CD27BE"/>
    <w:rsid w:val="00CD28A0"/>
    <w:rsid w:val="00CD3FBD"/>
    <w:rsid w:val="00CD5492"/>
    <w:rsid w:val="00CD63F8"/>
    <w:rsid w:val="00CD6DE1"/>
    <w:rsid w:val="00CD7D4B"/>
    <w:rsid w:val="00CE3D44"/>
    <w:rsid w:val="00CE3FFE"/>
    <w:rsid w:val="00CE5505"/>
    <w:rsid w:val="00CE62B0"/>
    <w:rsid w:val="00CE643F"/>
    <w:rsid w:val="00CE7407"/>
    <w:rsid w:val="00CF1E65"/>
    <w:rsid w:val="00CF1F2B"/>
    <w:rsid w:val="00CF6E4C"/>
    <w:rsid w:val="00CF790E"/>
    <w:rsid w:val="00D0150F"/>
    <w:rsid w:val="00D02E73"/>
    <w:rsid w:val="00D05D12"/>
    <w:rsid w:val="00D0785E"/>
    <w:rsid w:val="00D133DD"/>
    <w:rsid w:val="00D15071"/>
    <w:rsid w:val="00D16FF6"/>
    <w:rsid w:val="00D21904"/>
    <w:rsid w:val="00D23488"/>
    <w:rsid w:val="00D3049D"/>
    <w:rsid w:val="00D31D85"/>
    <w:rsid w:val="00D31F4B"/>
    <w:rsid w:val="00D33384"/>
    <w:rsid w:val="00D34BF2"/>
    <w:rsid w:val="00D360D7"/>
    <w:rsid w:val="00D37037"/>
    <w:rsid w:val="00D410D5"/>
    <w:rsid w:val="00D42340"/>
    <w:rsid w:val="00D4285B"/>
    <w:rsid w:val="00D4289B"/>
    <w:rsid w:val="00D444BB"/>
    <w:rsid w:val="00D464BB"/>
    <w:rsid w:val="00D46B86"/>
    <w:rsid w:val="00D46EAC"/>
    <w:rsid w:val="00D476EF"/>
    <w:rsid w:val="00D5006E"/>
    <w:rsid w:val="00D50C3A"/>
    <w:rsid w:val="00D52811"/>
    <w:rsid w:val="00D53C85"/>
    <w:rsid w:val="00D54344"/>
    <w:rsid w:val="00D54BBF"/>
    <w:rsid w:val="00D606EA"/>
    <w:rsid w:val="00D60B7E"/>
    <w:rsid w:val="00D626E4"/>
    <w:rsid w:val="00D6325C"/>
    <w:rsid w:val="00D63B74"/>
    <w:rsid w:val="00D63CEE"/>
    <w:rsid w:val="00D649E3"/>
    <w:rsid w:val="00D6550F"/>
    <w:rsid w:val="00D67054"/>
    <w:rsid w:val="00D71654"/>
    <w:rsid w:val="00D7252A"/>
    <w:rsid w:val="00D741FF"/>
    <w:rsid w:val="00D748F9"/>
    <w:rsid w:val="00D74DC8"/>
    <w:rsid w:val="00D76D57"/>
    <w:rsid w:val="00D770F3"/>
    <w:rsid w:val="00D77415"/>
    <w:rsid w:val="00D810EA"/>
    <w:rsid w:val="00D82D82"/>
    <w:rsid w:val="00D8425B"/>
    <w:rsid w:val="00D84990"/>
    <w:rsid w:val="00D85449"/>
    <w:rsid w:val="00D86648"/>
    <w:rsid w:val="00D8797D"/>
    <w:rsid w:val="00D87A9C"/>
    <w:rsid w:val="00D90117"/>
    <w:rsid w:val="00D90B92"/>
    <w:rsid w:val="00D9188A"/>
    <w:rsid w:val="00D921D8"/>
    <w:rsid w:val="00D925B3"/>
    <w:rsid w:val="00D95028"/>
    <w:rsid w:val="00D973A4"/>
    <w:rsid w:val="00D97A12"/>
    <w:rsid w:val="00D97FAD"/>
    <w:rsid w:val="00DA1F3F"/>
    <w:rsid w:val="00DA50A0"/>
    <w:rsid w:val="00DA62BD"/>
    <w:rsid w:val="00DA7E82"/>
    <w:rsid w:val="00DB1744"/>
    <w:rsid w:val="00DB26E2"/>
    <w:rsid w:val="00DB2C37"/>
    <w:rsid w:val="00DB34DA"/>
    <w:rsid w:val="00DB4B1A"/>
    <w:rsid w:val="00DB52A6"/>
    <w:rsid w:val="00DB6D88"/>
    <w:rsid w:val="00DB755E"/>
    <w:rsid w:val="00DC0ABC"/>
    <w:rsid w:val="00DC1134"/>
    <w:rsid w:val="00DC16A0"/>
    <w:rsid w:val="00DC187C"/>
    <w:rsid w:val="00DC27D5"/>
    <w:rsid w:val="00DC3E08"/>
    <w:rsid w:val="00DC501E"/>
    <w:rsid w:val="00DC574B"/>
    <w:rsid w:val="00DC77FB"/>
    <w:rsid w:val="00DD0976"/>
    <w:rsid w:val="00DD18BE"/>
    <w:rsid w:val="00DD1C8C"/>
    <w:rsid w:val="00DD2128"/>
    <w:rsid w:val="00DD58BB"/>
    <w:rsid w:val="00DD5D6A"/>
    <w:rsid w:val="00DE0770"/>
    <w:rsid w:val="00DE219E"/>
    <w:rsid w:val="00DE24B1"/>
    <w:rsid w:val="00DE3120"/>
    <w:rsid w:val="00DE3DC0"/>
    <w:rsid w:val="00DE4099"/>
    <w:rsid w:val="00DE449A"/>
    <w:rsid w:val="00DE5072"/>
    <w:rsid w:val="00DE57DA"/>
    <w:rsid w:val="00DE5872"/>
    <w:rsid w:val="00DE6111"/>
    <w:rsid w:val="00DF1FE2"/>
    <w:rsid w:val="00DF512F"/>
    <w:rsid w:val="00DF55E3"/>
    <w:rsid w:val="00E03403"/>
    <w:rsid w:val="00E0640D"/>
    <w:rsid w:val="00E06765"/>
    <w:rsid w:val="00E06B1D"/>
    <w:rsid w:val="00E108AA"/>
    <w:rsid w:val="00E114D8"/>
    <w:rsid w:val="00E12DD7"/>
    <w:rsid w:val="00E15B8B"/>
    <w:rsid w:val="00E16756"/>
    <w:rsid w:val="00E175B2"/>
    <w:rsid w:val="00E1797B"/>
    <w:rsid w:val="00E214E1"/>
    <w:rsid w:val="00E22329"/>
    <w:rsid w:val="00E232F7"/>
    <w:rsid w:val="00E2430C"/>
    <w:rsid w:val="00E24D91"/>
    <w:rsid w:val="00E251BA"/>
    <w:rsid w:val="00E26685"/>
    <w:rsid w:val="00E26AF6"/>
    <w:rsid w:val="00E2753B"/>
    <w:rsid w:val="00E31803"/>
    <w:rsid w:val="00E320CC"/>
    <w:rsid w:val="00E3269A"/>
    <w:rsid w:val="00E32F4E"/>
    <w:rsid w:val="00E33BC9"/>
    <w:rsid w:val="00E34311"/>
    <w:rsid w:val="00E35615"/>
    <w:rsid w:val="00E40545"/>
    <w:rsid w:val="00E41A97"/>
    <w:rsid w:val="00E43414"/>
    <w:rsid w:val="00E4494B"/>
    <w:rsid w:val="00E45C5B"/>
    <w:rsid w:val="00E46B03"/>
    <w:rsid w:val="00E46FEE"/>
    <w:rsid w:val="00E47038"/>
    <w:rsid w:val="00E4720E"/>
    <w:rsid w:val="00E47F5B"/>
    <w:rsid w:val="00E51452"/>
    <w:rsid w:val="00E52016"/>
    <w:rsid w:val="00E55455"/>
    <w:rsid w:val="00E55882"/>
    <w:rsid w:val="00E57435"/>
    <w:rsid w:val="00E577F6"/>
    <w:rsid w:val="00E5782C"/>
    <w:rsid w:val="00E6037C"/>
    <w:rsid w:val="00E624B0"/>
    <w:rsid w:val="00E646A4"/>
    <w:rsid w:val="00E64BEC"/>
    <w:rsid w:val="00E6705E"/>
    <w:rsid w:val="00E67CC1"/>
    <w:rsid w:val="00E70798"/>
    <w:rsid w:val="00E724B8"/>
    <w:rsid w:val="00E7364D"/>
    <w:rsid w:val="00E739C6"/>
    <w:rsid w:val="00E765DB"/>
    <w:rsid w:val="00E76ACA"/>
    <w:rsid w:val="00E82C04"/>
    <w:rsid w:val="00E82F84"/>
    <w:rsid w:val="00E82FD4"/>
    <w:rsid w:val="00E83306"/>
    <w:rsid w:val="00E84D00"/>
    <w:rsid w:val="00E85087"/>
    <w:rsid w:val="00E87421"/>
    <w:rsid w:val="00E87C95"/>
    <w:rsid w:val="00E91BD4"/>
    <w:rsid w:val="00E921F5"/>
    <w:rsid w:val="00E947BE"/>
    <w:rsid w:val="00E95867"/>
    <w:rsid w:val="00E95CDD"/>
    <w:rsid w:val="00E9608D"/>
    <w:rsid w:val="00E96D40"/>
    <w:rsid w:val="00EA05D2"/>
    <w:rsid w:val="00EA1B19"/>
    <w:rsid w:val="00EA2370"/>
    <w:rsid w:val="00EA2620"/>
    <w:rsid w:val="00EA2D11"/>
    <w:rsid w:val="00EA6079"/>
    <w:rsid w:val="00EA61F1"/>
    <w:rsid w:val="00EA79BE"/>
    <w:rsid w:val="00EB1CE0"/>
    <w:rsid w:val="00EB2C43"/>
    <w:rsid w:val="00EC0C2B"/>
    <w:rsid w:val="00EC0EF2"/>
    <w:rsid w:val="00EC1FFC"/>
    <w:rsid w:val="00EC475D"/>
    <w:rsid w:val="00EC4882"/>
    <w:rsid w:val="00EC6280"/>
    <w:rsid w:val="00EC7053"/>
    <w:rsid w:val="00EC7C13"/>
    <w:rsid w:val="00ED12BE"/>
    <w:rsid w:val="00ED54F1"/>
    <w:rsid w:val="00ED6637"/>
    <w:rsid w:val="00ED6A30"/>
    <w:rsid w:val="00EE281E"/>
    <w:rsid w:val="00EE2D4F"/>
    <w:rsid w:val="00EE2E03"/>
    <w:rsid w:val="00EE59ED"/>
    <w:rsid w:val="00EE7228"/>
    <w:rsid w:val="00EF2847"/>
    <w:rsid w:val="00EF35C4"/>
    <w:rsid w:val="00EF3D13"/>
    <w:rsid w:val="00EF6DEC"/>
    <w:rsid w:val="00F00C11"/>
    <w:rsid w:val="00F01BD7"/>
    <w:rsid w:val="00F0292E"/>
    <w:rsid w:val="00F02CC7"/>
    <w:rsid w:val="00F065C9"/>
    <w:rsid w:val="00F066D0"/>
    <w:rsid w:val="00F07584"/>
    <w:rsid w:val="00F07F84"/>
    <w:rsid w:val="00F1064A"/>
    <w:rsid w:val="00F10A5A"/>
    <w:rsid w:val="00F11397"/>
    <w:rsid w:val="00F11427"/>
    <w:rsid w:val="00F12D92"/>
    <w:rsid w:val="00F151AB"/>
    <w:rsid w:val="00F15D82"/>
    <w:rsid w:val="00F1757C"/>
    <w:rsid w:val="00F20CCC"/>
    <w:rsid w:val="00F21368"/>
    <w:rsid w:val="00F2325A"/>
    <w:rsid w:val="00F257C5"/>
    <w:rsid w:val="00F260C9"/>
    <w:rsid w:val="00F26889"/>
    <w:rsid w:val="00F26A09"/>
    <w:rsid w:val="00F27A5D"/>
    <w:rsid w:val="00F27A8C"/>
    <w:rsid w:val="00F27F4E"/>
    <w:rsid w:val="00F30540"/>
    <w:rsid w:val="00F30CC8"/>
    <w:rsid w:val="00F31012"/>
    <w:rsid w:val="00F31E6D"/>
    <w:rsid w:val="00F3450F"/>
    <w:rsid w:val="00F34C9C"/>
    <w:rsid w:val="00F369B3"/>
    <w:rsid w:val="00F40D01"/>
    <w:rsid w:val="00F415B8"/>
    <w:rsid w:val="00F45959"/>
    <w:rsid w:val="00F46563"/>
    <w:rsid w:val="00F46C03"/>
    <w:rsid w:val="00F47D36"/>
    <w:rsid w:val="00F5010F"/>
    <w:rsid w:val="00F50DE0"/>
    <w:rsid w:val="00F51DA0"/>
    <w:rsid w:val="00F5286F"/>
    <w:rsid w:val="00F54602"/>
    <w:rsid w:val="00F55E29"/>
    <w:rsid w:val="00F567D6"/>
    <w:rsid w:val="00F62E10"/>
    <w:rsid w:val="00F62F37"/>
    <w:rsid w:val="00F64351"/>
    <w:rsid w:val="00F67766"/>
    <w:rsid w:val="00F679FB"/>
    <w:rsid w:val="00F67C81"/>
    <w:rsid w:val="00F70DAC"/>
    <w:rsid w:val="00F7108E"/>
    <w:rsid w:val="00F73310"/>
    <w:rsid w:val="00F75697"/>
    <w:rsid w:val="00F81ACC"/>
    <w:rsid w:val="00F81AE9"/>
    <w:rsid w:val="00F848D2"/>
    <w:rsid w:val="00F86AF1"/>
    <w:rsid w:val="00F90F7F"/>
    <w:rsid w:val="00F92B09"/>
    <w:rsid w:val="00F945BC"/>
    <w:rsid w:val="00F947FB"/>
    <w:rsid w:val="00F94ABA"/>
    <w:rsid w:val="00F952A5"/>
    <w:rsid w:val="00F95907"/>
    <w:rsid w:val="00F97439"/>
    <w:rsid w:val="00FA28CD"/>
    <w:rsid w:val="00FA28D5"/>
    <w:rsid w:val="00FA3CD4"/>
    <w:rsid w:val="00FA502C"/>
    <w:rsid w:val="00FA6864"/>
    <w:rsid w:val="00FA6A71"/>
    <w:rsid w:val="00FA7069"/>
    <w:rsid w:val="00FA7757"/>
    <w:rsid w:val="00FA7ECA"/>
    <w:rsid w:val="00FB038E"/>
    <w:rsid w:val="00FB3746"/>
    <w:rsid w:val="00FB5D72"/>
    <w:rsid w:val="00FB63C0"/>
    <w:rsid w:val="00FC0667"/>
    <w:rsid w:val="00FC1E3E"/>
    <w:rsid w:val="00FC43A7"/>
    <w:rsid w:val="00FC5BB7"/>
    <w:rsid w:val="00FC7309"/>
    <w:rsid w:val="00FD0A96"/>
    <w:rsid w:val="00FD1EB5"/>
    <w:rsid w:val="00FD20B9"/>
    <w:rsid w:val="00FD2674"/>
    <w:rsid w:val="00FD4692"/>
    <w:rsid w:val="00FD6349"/>
    <w:rsid w:val="00FD6C6D"/>
    <w:rsid w:val="00FD78FE"/>
    <w:rsid w:val="00FE06C5"/>
    <w:rsid w:val="00FE1C8F"/>
    <w:rsid w:val="00FE2A0A"/>
    <w:rsid w:val="00FE4ED4"/>
    <w:rsid w:val="00FE5A58"/>
    <w:rsid w:val="00FE7E51"/>
    <w:rsid w:val="00FF43EA"/>
    <w:rsid w:val="00FF487C"/>
    <w:rsid w:val="00FF5A5C"/>
    <w:rsid w:val="00FF5A77"/>
    <w:rsid w:val="00FF61F0"/>
    <w:rsid w:val="00FF6A9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en-GB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semiHidden="0" w:uiPriority="39"/>
    <w:lsdException w:name="toc 2" w:semiHidden="0" w:uiPriority="39"/>
    <w:lsdException w:name="toc 3" w:semiHidden="0" w:uiPriority="39"/>
    <w:lsdException w:name="footnote text" w:semiHidden="0" w:uiPriority="0"/>
    <w:lsdException w:name="header" w:semiHidden="0" w:uiPriority="39"/>
    <w:lsdException w:name="footer" w:semiHidden="0" w:uiPriority="39"/>
    <w:lsdException w:name="caption" w:qFormat="1"/>
    <w:lsdException w:name="footnote reference" w:semiHidden="0" w:uiPriority="0"/>
    <w:lsdException w:name="endnote reference" w:semiHidden="0" w:uiPriority="39"/>
    <w:lsdException w:name="endnote text" w:semiHidden="0" w:uiPriority="39"/>
    <w:lsdException w:name="List Bullet" w:uiPriority="34"/>
    <w:lsdException w:name="List Number" w:unhideWhenUsed="0"/>
    <w:lsdException w:name="List 4" w:unhideWhenUsed="0"/>
    <w:lsdException w:name="List 5" w:unhideWhenUsed="0"/>
    <w:lsdException w:name="List Bullet 2" w:uiPriority="34"/>
    <w:lsdException w:name="List Bullet 3" w:uiPriority="34"/>
    <w:lsdException w:name="List Bullet 4" w:uiPriority="34"/>
    <w:lsdException w:name="List Bullet 5" w:uiPriority="34"/>
    <w:lsdException w:name="Title" w:semiHidden="0" w:unhideWhenUsed="0"/>
    <w:lsdException w:name="Default Paragraph Font" w:uiPriority="1"/>
    <w:lsdException w:name="Body Tex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FollowedHyperlink" w:semiHidden="0" w:uiPriority="39"/>
    <w:lsdException w:name="Strong" w:semiHidden="0" w:unhideWhenUsed="0"/>
    <w:lsdException w:name="Emphasis" w:semiHidden="0" w:unhideWhenUsed="0"/>
    <w:lsdException w:name="Table Classic 3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E06765"/>
    <w:pPr>
      <w:spacing w:after="240"/>
    </w:pPr>
  </w:style>
  <w:style w:type="paragraph" w:styleId="Heading1">
    <w:name w:val="heading 1"/>
    <w:next w:val="Normal"/>
    <w:link w:val="Heading1Char"/>
    <w:uiPriority w:val="99"/>
    <w:semiHidden/>
    <w:qFormat/>
    <w:rsid w:val="003901DF"/>
    <w:pPr>
      <w:keepNext/>
      <w:keepLines/>
      <w:numPr>
        <w:numId w:val="9"/>
      </w:numPr>
      <w:spacing w:before="480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3901DF"/>
    <w:pPr>
      <w:keepNext/>
      <w:keepLines/>
      <w:numPr>
        <w:ilvl w:val="1"/>
        <w:numId w:val="9"/>
      </w:numPr>
      <w:spacing w:before="200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3901DF"/>
    <w:pPr>
      <w:keepNext/>
      <w:keepLines/>
      <w:numPr>
        <w:ilvl w:val="2"/>
        <w:numId w:val="9"/>
      </w:numPr>
      <w:spacing w:before="200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Heading4">
    <w:name w:val="heading 4"/>
    <w:next w:val="Normal"/>
    <w:link w:val="Heading4Char"/>
    <w:uiPriority w:val="99"/>
    <w:semiHidden/>
    <w:qFormat/>
    <w:rsid w:val="003901DF"/>
    <w:pPr>
      <w:keepNext/>
      <w:keepLines/>
      <w:numPr>
        <w:ilvl w:val="3"/>
        <w:numId w:val="9"/>
      </w:numPr>
      <w:spacing w:before="200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Heading5">
    <w:name w:val="heading 5"/>
    <w:next w:val="Normal"/>
    <w:link w:val="Heading5Char"/>
    <w:uiPriority w:val="99"/>
    <w:semiHidden/>
    <w:qFormat/>
    <w:rsid w:val="003901DF"/>
    <w:pPr>
      <w:keepNext/>
      <w:keepLines/>
      <w:numPr>
        <w:ilvl w:val="4"/>
        <w:numId w:val="9"/>
      </w:numPr>
      <w:spacing w:before="200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Heading6">
    <w:name w:val="heading 6"/>
    <w:next w:val="Normal"/>
    <w:link w:val="Heading6Char"/>
    <w:uiPriority w:val="99"/>
    <w:semiHidden/>
    <w:qFormat/>
    <w:rsid w:val="003901DF"/>
    <w:pPr>
      <w:keepNext/>
      <w:keepLines/>
      <w:numPr>
        <w:ilvl w:val="5"/>
        <w:numId w:val="9"/>
      </w:numPr>
      <w:spacing w:before="200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Heading7">
    <w:name w:val="heading 7"/>
    <w:next w:val="Normal"/>
    <w:link w:val="Heading7Char"/>
    <w:uiPriority w:val="99"/>
    <w:semiHidden/>
    <w:qFormat/>
    <w:rsid w:val="003901DF"/>
    <w:pPr>
      <w:keepNext/>
      <w:keepLines/>
      <w:numPr>
        <w:ilvl w:val="6"/>
        <w:numId w:val="9"/>
      </w:numPr>
      <w:spacing w:before="200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9"/>
    <w:semiHidden/>
    <w:qFormat/>
    <w:rsid w:val="003901DF"/>
    <w:pPr>
      <w:keepNext/>
      <w:keepLines/>
      <w:numPr>
        <w:ilvl w:val="7"/>
        <w:numId w:val="9"/>
      </w:numPr>
      <w:spacing w:before="200"/>
      <w:outlineLvl w:val="7"/>
    </w:pPr>
    <w:rPr>
      <w:rFonts w:ascii="Tunga" w:eastAsia="@SimSun-ExtB" w:hAnsi="Tunga" w:cs="Segoe Script"/>
      <w:color w:val="404040" w:themeColor="text1" w:themeTint="BF"/>
      <w:sz w:val="20"/>
    </w:rPr>
  </w:style>
  <w:style w:type="paragraph" w:styleId="Heading9">
    <w:name w:val="heading 9"/>
    <w:next w:val="Normal"/>
    <w:link w:val="Heading9Char"/>
    <w:uiPriority w:val="99"/>
    <w:semiHidden/>
    <w:qFormat/>
    <w:rsid w:val="003901DF"/>
    <w:pPr>
      <w:keepNext/>
      <w:keepLines/>
      <w:numPr>
        <w:ilvl w:val="8"/>
        <w:numId w:val="9"/>
      </w:numPr>
      <w:spacing w:before="200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39"/>
    <w:semiHidden/>
    <w:rsid w:val="003901DF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3901DF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4361F6"/>
    <w:rPr>
      <w:sz w:val="18"/>
      <w:szCs w:val="20"/>
    </w:rPr>
  </w:style>
  <w:style w:type="character" w:styleId="Hyperlink">
    <w:name w:val="Hyperlink"/>
    <w:basedOn w:val="DefaultParagraphFont"/>
    <w:uiPriority w:val="99"/>
    <w:rsid w:val="003901DF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character" w:styleId="FollowedHyperlink">
    <w:name w:val="FollowedHyperlink"/>
    <w:basedOn w:val="DefaultParagraphFont"/>
    <w:uiPriority w:val="39"/>
    <w:semiHidden/>
    <w:rsid w:val="003901DF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3901DF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semiHidden/>
    <w:rsid w:val="003901D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361F6"/>
    <w:rPr>
      <w:sz w:val="18"/>
      <w:szCs w:val="20"/>
    </w:rPr>
  </w:style>
  <w:style w:type="paragraph" w:styleId="Header">
    <w:name w:val="header"/>
    <w:link w:val="HeaderChar"/>
    <w:uiPriority w:val="39"/>
    <w:rsid w:val="003901DF"/>
    <w:pPr>
      <w:spacing w:line="240" w:lineRule="auto"/>
      <w:jc w:val="right"/>
    </w:pPr>
    <w:rPr>
      <w:rFonts w:cs="Segoe Script"/>
      <w:b/>
      <w:i/>
    </w:rPr>
  </w:style>
  <w:style w:type="character" w:customStyle="1" w:styleId="HeaderChar">
    <w:name w:val="Header Char"/>
    <w:basedOn w:val="DefaultParagraphFont"/>
    <w:link w:val="Header"/>
    <w:uiPriority w:val="39"/>
    <w:rsid w:val="004361F6"/>
    <w:rPr>
      <w:rFonts w:cs="Segoe Script"/>
      <w:b/>
      <w:i/>
    </w:rPr>
  </w:style>
  <w:style w:type="paragraph" w:styleId="Footer">
    <w:name w:val="footer"/>
    <w:link w:val="FooterChar"/>
    <w:uiPriority w:val="39"/>
    <w:rsid w:val="003901DF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4361F6"/>
    <w:rPr>
      <w:sz w:val="18"/>
    </w:rPr>
  </w:style>
  <w:style w:type="paragraph" w:styleId="TOC1">
    <w:name w:val="toc 1"/>
    <w:next w:val="Normal"/>
    <w:uiPriority w:val="39"/>
    <w:rsid w:val="003901DF"/>
    <w:pPr>
      <w:tabs>
        <w:tab w:val="left" w:pos="0"/>
        <w:tab w:val="right" w:leader="dot" w:pos="9356"/>
      </w:tabs>
      <w:spacing w:before="60" w:after="60"/>
      <w:ind w:left="851" w:hanging="851"/>
      <w:jc w:val="left"/>
    </w:pPr>
  </w:style>
  <w:style w:type="paragraph" w:styleId="TOC2">
    <w:name w:val="toc 2"/>
    <w:next w:val="Normal"/>
    <w:uiPriority w:val="39"/>
    <w:rsid w:val="003901DF"/>
    <w:pPr>
      <w:tabs>
        <w:tab w:val="left" w:pos="0"/>
        <w:tab w:val="right" w:leader="dot" w:pos="9356"/>
      </w:tabs>
      <w:ind w:left="851"/>
      <w:jc w:val="left"/>
    </w:pPr>
  </w:style>
  <w:style w:type="paragraph" w:styleId="TOC3">
    <w:name w:val="toc 3"/>
    <w:next w:val="Normal"/>
    <w:uiPriority w:val="39"/>
    <w:rsid w:val="003901DF"/>
    <w:pPr>
      <w:tabs>
        <w:tab w:val="left" w:pos="0"/>
        <w:tab w:val="right" w:leader="dot" w:pos="9356"/>
      </w:tabs>
      <w:spacing w:before="60"/>
      <w:jc w:val="left"/>
    </w:pPr>
  </w:style>
  <w:style w:type="paragraph" w:customStyle="1" w:styleId="CMSANIndent1">
    <w:name w:val="CMS AN Indent 1"/>
    <w:uiPriority w:val="10"/>
    <w:qFormat/>
    <w:rsid w:val="003901DF"/>
    <w:pPr>
      <w:spacing w:before="120" w:after="120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3901DF"/>
    <w:pPr>
      <w:spacing w:before="120" w:after="120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3901DF"/>
    <w:pPr>
      <w:spacing w:before="120" w:after="120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3901DF"/>
    <w:pPr>
      <w:spacing w:before="120" w:after="120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3901DF"/>
    <w:pPr>
      <w:spacing w:before="120" w:after="120"/>
      <w:ind w:left="340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7A0944"/>
    <w:pPr>
      <w:keepNext/>
      <w:numPr>
        <w:ilvl w:val="1"/>
        <w:numId w:val="24"/>
      </w:numPr>
      <w:spacing w:before="240" w:after="120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5C7760"/>
    <w:pPr>
      <w:numPr>
        <w:ilvl w:val="2"/>
        <w:numId w:val="24"/>
      </w:numPr>
      <w:spacing w:before="120" w:after="120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5C7760"/>
    <w:pPr>
      <w:numPr>
        <w:ilvl w:val="3"/>
        <w:numId w:val="24"/>
      </w:numPr>
      <w:spacing w:before="120" w:after="120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7A0944"/>
    <w:pPr>
      <w:numPr>
        <w:ilvl w:val="4"/>
        <w:numId w:val="24"/>
      </w:numPr>
      <w:spacing w:before="120" w:after="120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7A0944"/>
    <w:pPr>
      <w:numPr>
        <w:ilvl w:val="5"/>
        <w:numId w:val="24"/>
      </w:numPr>
      <w:spacing w:before="120" w:after="120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7A0944"/>
    <w:pPr>
      <w:numPr>
        <w:ilvl w:val="6"/>
        <w:numId w:val="24"/>
      </w:numPr>
      <w:spacing w:before="120" w:after="120"/>
      <w:outlineLvl w:val="5"/>
    </w:pPr>
    <w:rPr>
      <w:rFonts w:cs="Segoe Script"/>
    </w:rPr>
  </w:style>
  <w:style w:type="paragraph" w:customStyle="1" w:styleId="CMSANIndent6">
    <w:name w:val="CMS AN Indent 6"/>
    <w:uiPriority w:val="10"/>
    <w:rsid w:val="003901DF"/>
    <w:pPr>
      <w:spacing w:before="120" w:after="120"/>
      <w:ind w:left="4253"/>
    </w:pPr>
    <w:rPr>
      <w:rFonts w:cs="Segoe Script"/>
    </w:rPr>
  </w:style>
  <w:style w:type="paragraph" w:customStyle="1" w:styleId="CMSANUnnumbered">
    <w:name w:val="CMS AN Unnumbered"/>
    <w:next w:val="CMSANHeading1"/>
    <w:uiPriority w:val="3"/>
    <w:rsid w:val="003901DF"/>
    <w:pPr>
      <w:keepNext/>
      <w:suppressAutoHyphens/>
      <w:spacing w:before="120" w:after="120"/>
      <w:ind w:left="851"/>
    </w:pPr>
    <w:rPr>
      <w:rFonts w:cs="Segoe Script"/>
      <w:b/>
      <w:i/>
    </w:rPr>
  </w:style>
  <w:style w:type="paragraph" w:customStyle="1" w:styleId="CMSANCoverParties">
    <w:name w:val="CMS AN Cover Parties"/>
    <w:uiPriority w:val="99"/>
    <w:qFormat/>
    <w:rsid w:val="003901DF"/>
    <w:pPr>
      <w:jc w:val="center"/>
    </w:pPr>
    <w:rPr>
      <w:rFonts w:cs="Segoe Script"/>
      <w:b/>
      <w:caps/>
    </w:rPr>
  </w:style>
  <w:style w:type="paragraph" w:customStyle="1" w:styleId="CMSANParties">
    <w:name w:val="CMS AN Parties"/>
    <w:uiPriority w:val="11"/>
    <w:rsid w:val="003901DF"/>
    <w:pPr>
      <w:numPr>
        <w:numId w:val="6"/>
      </w:numPr>
      <w:spacing w:before="120" w:after="120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39"/>
    <w:rsid w:val="003901DF"/>
    <w:pPr>
      <w:spacing w:before="120" w:after="120"/>
      <w:jc w:val="right"/>
    </w:pPr>
    <w:rPr>
      <w:rFonts w:cs="Segoe Script"/>
    </w:rPr>
  </w:style>
  <w:style w:type="paragraph" w:customStyle="1" w:styleId="CMSANRecitalsHeading">
    <w:name w:val="CMS AN Recitals Heading"/>
    <w:next w:val="CMSANRecitals"/>
    <w:uiPriority w:val="12"/>
    <w:rsid w:val="003901DF"/>
    <w:pPr>
      <w:spacing w:before="240" w:after="120"/>
      <w:outlineLvl w:val="2"/>
    </w:pPr>
    <w:rPr>
      <w:rFonts w:cs="Segoe Script"/>
      <w:b/>
      <w:caps/>
    </w:rPr>
  </w:style>
  <w:style w:type="paragraph" w:customStyle="1" w:styleId="CMSANRecitals">
    <w:name w:val="CMS AN Recitals"/>
    <w:uiPriority w:val="13"/>
    <w:rsid w:val="003901DF"/>
    <w:pPr>
      <w:numPr>
        <w:numId w:val="7"/>
      </w:numPr>
      <w:spacing w:before="120" w:after="120"/>
      <w:outlineLvl w:val="3"/>
    </w:pPr>
    <w:rPr>
      <w:rFonts w:cs="Segoe Script"/>
    </w:rPr>
  </w:style>
  <w:style w:type="paragraph" w:customStyle="1" w:styleId="CMSANDefinitions1">
    <w:name w:val="CMS AN Definitions 1"/>
    <w:uiPriority w:val="2"/>
    <w:rsid w:val="003901DF"/>
    <w:pPr>
      <w:numPr>
        <w:numId w:val="5"/>
      </w:numPr>
      <w:spacing w:before="120" w:after="120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3901DF"/>
    <w:pPr>
      <w:numPr>
        <w:ilvl w:val="1"/>
        <w:numId w:val="5"/>
      </w:numPr>
      <w:spacing w:before="120" w:after="120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3901DF"/>
    <w:pPr>
      <w:numPr>
        <w:ilvl w:val="2"/>
        <w:numId w:val="5"/>
      </w:numPr>
      <w:spacing w:before="120" w:after="120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B44D55"/>
    <w:pPr>
      <w:keepNext/>
      <w:pageBreakBefore/>
      <w:numPr>
        <w:numId w:val="25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B44D55"/>
    <w:pPr>
      <w:keepNext/>
      <w:numPr>
        <w:ilvl w:val="1"/>
        <w:numId w:val="25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B44D55"/>
    <w:pPr>
      <w:keepNext/>
      <w:numPr>
        <w:ilvl w:val="2"/>
        <w:numId w:val="25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823E05"/>
    <w:pPr>
      <w:keepNext/>
      <w:numPr>
        <w:ilvl w:val="3"/>
        <w:numId w:val="25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Exhibit5">
    <w:name w:val="CMS AN Exhibit 5"/>
    <w:uiPriority w:val="25"/>
    <w:rsid w:val="00B44D55"/>
    <w:pPr>
      <w:numPr>
        <w:ilvl w:val="4"/>
        <w:numId w:val="25"/>
      </w:numPr>
      <w:spacing w:before="120" w:after="120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B44D55"/>
    <w:pPr>
      <w:numPr>
        <w:ilvl w:val="5"/>
        <w:numId w:val="25"/>
      </w:numPr>
      <w:spacing w:before="120" w:after="120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B44D55"/>
    <w:pPr>
      <w:numPr>
        <w:ilvl w:val="6"/>
        <w:numId w:val="25"/>
      </w:numPr>
      <w:spacing w:before="120" w:after="120"/>
      <w:outlineLvl w:val="6"/>
    </w:pPr>
    <w:rPr>
      <w:rFonts w:cs="Segoe Script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3901DF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901DF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901DF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901DF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901DF"/>
    <w:rPr>
      <w:rFonts w:ascii="Tunga" w:eastAsia="@SimSun-ExtB" w:hAnsi="Tunga" w:cs="Segoe Scrip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901DF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901DF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901DF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901DF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1">
    <w:name w:val="CMS AN Schedule 1"/>
    <w:next w:val="CMSANSchedule2"/>
    <w:uiPriority w:val="23"/>
    <w:rsid w:val="003901DF"/>
    <w:pPr>
      <w:keepNext/>
      <w:pageBreakBefore/>
      <w:numPr>
        <w:numId w:val="8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E52016"/>
    <w:pPr>
      <w:keepNext/>
      <w:numPr>
        <w:ilvl w:val="1"/>
        <w:numId w:val="8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Schedule3">
    <w:name w:val="CMS AN Schedule 3"/>
    <w:next w:val="CMSANSchedule4"/>
    <w:uiPriority w:val="23"/>
    <w:rsid w:val="003901DF"/>
    <w:pPr>
      <w:numPr>
        <w:ilvl w:val="2"/>
        <w:numId w:val="8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3901DF"/>
    <w:pPr>
      <w:keepNext/>
      <w:numPr>
        <w:ilvl w:val="3"/>
        <w:numId w:val="8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3901DF"/>
    <w:pPr>
      <w:numPr>
        <w:ilvl w:val="4"/>
        <w:numId w:val="8"/>
      </w:numPr>
      <w:spacing w:before="120" w:after="120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3901DF"/>
    <w:pPr>
      <w:numPr>
        <w:ilvl w:val="5"/>
        <w:numId w:val="8"/>
      </w:numPr>
      <w:spacing w:before="120" w:after="120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3901DF"/>
    <w:pPr>
      <w:numPr>
        <w:ilvl w:val="6"/>
        <w:numId w:val="8"/>
      </w:numPr>
      <w:spacing w:before="120" w:after="120"/>
      <w:outlineLvl w:val="6"/>
    </w:pPr>
    <w:rPr>
      <w:rFonts w:cs="Segoe Script"/>
    </w:rPr>
  </w:style>
  <w:style w:type="paragraph" w:customStyle="1" w:styleId="CMSANBodyText">
    <w:name w:val="CMS AN Body Text"/>
    <w:uiPriority w:val="9"/>
    <w:qFormat/>
    <w:rsid w:val="003901DF"/>
    <w:pPr>
      <w:spacing w:before="120" w:after="120"/>
    </w:pPr>
    <w:rPr>
      <w:rFonts w:cs="Segoe Script"/>
    </w:rPr>
  </w:style>
  <w:style w:type="paragraph" w:customStyle="1" w:styleId="CMSANCoverTitle">
    <w:name w:val="CMS AN Cover Title"/>
    <w:uiPriority w:val="99"/>
    <w:rsid w:val="003901DF"/>
    <w:pPr>
      <w:spacing w:before="600" w:after="600"/>
      <w:jc w:val="center"/>
    </w:pPr>
    <w:rPr>
      <w:rFonts w:cs="Segoe Script"/>
      <w:b/>
      <w:caps/>
    </w:rPr>
  </w:style>
  <w:style w:type="paragraph" w:customStyle="1" w:styleId="CMSANCoverDate">
    <w:name w:val="CMS AN Cover Date"/>
    <w:link w:val="CMSANCoverDateChar"/>
    <w:uiPriority w:val="99"/>
    <w:rsid w:val="003901DF"/>
    <w:pPr>
      <w:keepNext/>
      <w:spacing w:before="720" w:after="960"/>
      <w:jc w:val="center"/>
    </w:pPr>
    <w:rPr>
      <w:rFonts w:cs="Segoe Script"/>
      <w:b/>
      <w:caps/>
    </w:rPr>
  </w:style>
  <w:style w:type="paragraph" w:customStyle="1" w:styleId="CMSANNote">
    <w:name w:val="CMS AN Note"/>
    <w:uiPriority w:val="14"/>
    <w:rsid w:val="003901DF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1701" w:hanging="1701"/>
    </w:pPr>
    <w:rPr>
      <w:rFonts w:cs="Segoe Script"/>
      <w:b/>
      <w:i/>
    </w:rPr>
  </w:style>
  <w:style w:type="paragraph" w:customStyle="1" w:styleId="CMSANInternalNote">
    <w:name w:val="CMS AN Internal Note"/>
    <w:uiPriority w:val="15"/>
    <w:rsid w:val="003901DF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/>
      <w:ind w:left="2552" w:hanging="2552"/>
    </w:pPr>
    <w:rPr>
      <w:rFonts w:cs="Segoe Script"/>
      <w:color w:val="FF0000"/>
    </w:rPr>
  </w:style>
  <w:style w:type="paragraph" w:customStyle="1" w:styleId="CMSANSection">
    <w:name w:val="CMS AN Section"/>
    <w:next w:val="CMSANBodyText"/>
    <w:uiPriority w:val="5"/>
    <w:rsid w:val="003901DF"/>
    <w:pPr>
      <w:keepNext/>
      <w:spacing w:before="240" w:after="120"/>
      <w:jc w:val="center"/>
    </w:pPr>
    <w:rPr>
      <w:rFonts w:cs="Segoe Script"/>
      <w:b/>
      <w:caps/>
    </w:rPr>
  </w:style>
  <w:style w:type="paragraph" w:customStyle="1" w:styleId="CMSANFirst">
    <w:name w:val="CMS AN First"/>
    <w:uiPriority w:val="39"/>
    <w:rsid w:val="003901DF"/>
    <w:pPr>
      <w:spacing w:before="120" w:after="120"/>
      <w:ind w:left="2552"/>
    </w:pPr>
    <w:rPr>
      <w:rFonts w:cs="Segoe Script"/>
    </w:rPr>
  </w:style>
  <w:style w:type="paragraph" w:customStyle="1" w:styleId="CMSANDash">
    <w:name w:val="CMS AN Dash"/>
    <w:uiPriority w:val="36"/>
    <w:rsid w:val="003901DF"/>
    <w:pPr>
      <w:numPr>
        <w:numId w:val="1"/>
      </w:numPr>
      <w:spacing w:before="120" w:after="120"/>
    </w:pPr>
    <w:rPr>
      <w:rFonts w:cs="Segoe Script"/>
    </w:rPr>
  </w:style>
  <w:style w:type="paragraph" w:customStyle="1" w:styleId="CMSANNumeration">
    <w:name w:val="CMS AN Numeration"/>
    <w:uiPriority w:val="39"/>
    <w:rsid w:val="003901DF"/>
    <w:pPr>
      <w:numPr>
        <w:numId w:val="2"/>
      </w:numPr>
      <w:spacing w:before="120" w:after="120"/>
    </w:pPr>
    <w:rPr>
      <w:rFonts w:cs="Segoe Script"/>
    </w:rPr>
  </w:style>
  <w:style w:type="paragraph" w:customStyle="1" w:styleId="CMSANLevel1">
    <w:name w:val="CMS AN Level 1"/>
    <w:uiPriority w:val="99"/>
    <w:rsid w:val="00506289"/>
    <w:pPr>
      <w:numPr>
        <w:numId w:val="27"/>
      </w:numPr>
      <w:spacing w:before="120" w:after="120"/>
      <w:outlineLvl w:val="0"/>
    </w:pPr>
    <w:rPr>
      <w:rFonts w:cs="Segoe Script"/>
    </w:rPr>
  </w:style>
  <w:style w:type="paragraph" w:customStyle="1" w:styleId="CMSANLevel2">
    <w:name w:val="CMS AN Level 2"/>
    <w:uiPriority w:val="99"/>
    <w:rsid w:val="00506289"/>
    <w:pPr>
      <w:numPr>
        <w:ilvl w:val="1"/>
        <w:numId w:val="27"/>
      </w:numPr>
      <w:spacing w:before="120" w:after="120"/>
      <w:outlineLvl w:val="1"/>
    </w:pPr>
    <w:rPr>
      <w:rFonts w:cs="Segoe Script"/>
    </w:rPr>
  </w:style>
  <w:style w:type="paragraph" w:customStyle="1" w:styleId="CMSANLevel3">
    <w:name w:val="CMS AN Level 3"/>
    <w:uiPriority w:val="99"/>
    <w:rsid w:val="00506289"/>
    <w:pPr>
      <w:numPr>
        <w:ilvl w:val="2"/>
        <w:numId w:val="27"/>
      </w:numPr>
      <w:spacing w:before="120" w:after="120"/>
      <w:outlineLvl w:val="2"/>
    </w:pPr>
    <w:rPr>
      <w:rFonts w:cs="Segoe Script"/>
    </w:rPr>
  </w:style>
  <w:style w:type="paragraph" w:customStyle="1" w:styleId="CMSANzhanging1">
    <w:name w:val="CMS AN z_hanging 1"/>
    <w:uiPriority w:val="6"/>
    <w:rsid w:val="003901DF"/>
    <w:pPr>
      <w:spacing w:before="120" w:after="120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3901DF"/>
    <w:pPr>
      <w:spacing w:before="120" w:after="120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3901DF"/>
    <w:pPr>
      <w:spacing w:before="120" w:after="120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3901DF"/>
    <w:pPr>
      <w:spacing w:before="120" w:after="120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3901DF"/>
    <w:pPr>
      <w:spacing w:before="120" w:after="120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3901DF"/>
    <w:pPr>
      <w:spacing w:before="120" w:after="120"/>
      <w:ind w:left="5104" w:hanging="851"/>
    </w:pPr>
    <w:rPr>
      <w:rFonts w:cs="Segoe Script"/>
    </w:rPr>
  </w:style>
  <w:style w:type="paragraph" w:customStyle="1" w:styleId="CMSANCoverCentred">
    <w:name w:val="CMS AN Cover Centred"/>
    <w:uiPriority w:val="99"/>
    <w:qFormat/>
    <w:rsid w:val="00575B47"/>
    <w:pPr>
      <w:spacing w:after="240"/>
      <w:jc w:val="center"/>
    </w:pPr>
    <w:rPr>
      <w:rFonts w:cs="Segoe Script"/>
    </w:rPr>
  </w:style>
  <w:style w:type="paragraph" w:customStyle="1" w:styleId="CMSANCoverAddress">
    <w:name w:val="CMS AN Cover Address"/>
    <w:uiPriority w:val="99"/>
    <w:rsid w:val="003901DF"/>
    <w:pPr>
      <w:spacing w:line="240" w:lineRule="atLeast"/>
      <w:jc w:val="center"/>
    </w:pPr>
    <w:rPr>
      <w:rFonts w:cs="Segoe Script"/>
      <w:sz w:val="18"/>
    </w:rPr>
  </w:style>
  <w:style w:type="paragraph" w:customStyle="1" w:styleId="CMSANTOCHeading">
    <w:name w:val="CMS AN TOC Heading"/>
    <w:next w:val="CMSANBodyText"/>
    <w:uiPriority w:val="39"/>
    <w:rsid w:val="003901DF"/>
    <w:pPr>
      <w:keepNext/>
      <w:spacing w:after="240"/>
      <w:jc w:val="center"/>
    </w:pPr>
    <w:rPr>
      <w:rFonts w:cs="Segoe Script"/>
      <w:b/>
      <w:caps/>
    </w:rPr>
  </w:style>
  <w:style w:type="table" w:styleId="TableGrid">
    <w:name w:val="Table Grid"/>
    <w:rsid w:val="003901DF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ANTableListNumber1">
    <w:name w:val="CMS AN Table List Number 1"/>
    <w:uiPriority w:val="18"/>
    <w:rsid w:val="00F947FB"/>
    <w:pPr>
      <w:numPr>
        <w:ilvl w:val="2"/>
        <w:numId w:val="26"/>
      </w:numPr>
      <w:adjustRightInd w:val="0"/>
      <w:snapToGrid w:val="0"/>
      <w:spacing w:before="120" w:after="120"/>
      <w:jc w:val="left"/>
    </w:pPr>
    <w:rPr>
      <w:rFonts w:eastAsia="Times New Roman"/>
    </w:rPr>
  </w:style>
  <w:style w:type="paragraph" w:styleId="ListNumber">
    <w:name w:val="List Number"/>
    <w:uiPriority w:val="99"/>
    <w:semiHidden/>
    <w:rsid w:val="003901DF"/>
    <w:pPr>
      <w:ind w:left="360" w:hanging="360"/>
      <w:contextualSpacing/>
    </w:pPr>
  </w:style>
  <w:style w:type="paragraph" w:customStyle="1" w:styleId="CMSANTableBodyText">
    <w:name w:val="CMS AN Table Body Text"/>
    <w:uiPriority w:val="17"/>
    <w:rsid w:val="003901DF"/>
    <w:pPr>
      <w:spacing w:before="120" w:after="120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F947FB"/>
    <w:pPr>
      <w:numPr>
        <w:numId w:val="26"/>
      </w:numPr>
      <w:adjustRightInd w:val="0"/>
      <w:snapToGrid w:val="0"/>
      <w:spacing w:before="120" w:after="120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3901DF"/>
    <w:pPr>
      <w:spacing w:before="120" w:after="120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3901DF"/>
    <w:pPr>
      <w:numPr>
        <w:numId w:val="3"/>
      </w:numPr>
      <w:spacing w:before="120" w:after="120"/>
      <w:jc w:val="left"/>
    </w:pPr>
    <w:rPr>
      <w:rFonts w:eastAsia="Times New Roman"/>
    </w:rPr>
  </w:style>
  <w:style w:type="paragraph" w:customStyle="1" w:styleId="CMSANHeadline">
    <w:name w:val="CMS AN Headline"/>
    <w:uiPriority w:val="4"/>
    <w:rsid w:val="003901DF"/>
    <w:pPr>
      <w:keepNext/>
      <w:spacing w:before="240" w:after="120"/>
      <w:jc w:val="center"/>
    </w:pPr>
    <w:rPr>
      <w:rFonts w:cs="Segoe Script"/>
      <w:b/>
      <w:caps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3901DF"/>
    <w:rPr>
      <w:rFonts w:cs="Segoe Script"/>
      <w:b/>
      <w:caps/>
    </w:rPr>
  </w:style>
  <w:style w:type="paragraph" w:customStyle="1" w:styleId="CMSANAddressInfo">
    <w:name w:val="CMS AN AddressInfo"/>
    <w:uiPriority w:val="39"/>
    <w:rsid w:val="003901DF"/>
    <w:pPr>
      <w:tabs>
        <w:tab w:val="left" w:pos="567"/>
      </w:tabs>
      <w:spacing w:line="220" w:lineRule="exact"/>
      <w:jc w:val="left"/>
    </w:pPr>
    <w:rPr>
      <w:rFonts w:ascii="Arial" w:eastAsia="SimSun" w:hAnsi="Arial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3901DF"/>
    <w:pPr>
      <w:spacing w:after="120" w:line="220" w:lineRule="exact"/>
      <w:jc w:val="left"/>
    </w:pPr>
    <w:rPr>
      <w:rFonts w:ascii="Arial" w:eastAsia="SimSun" w:hAnsi="Arial"/>
      <w:b/>
      <w:noProof/>
      <w:sz w:val="15"/>
      <w:szCs w:val="24"/>
      <w:lang w:eastAsia="zh-CN"/>
    </w:rPr>
  </w:style>
  <w:style w:type="paragraph" w:customStyle="1" w:styleId="CMSANTitle">
    <w:name w:val="CMS AN Title"/>
    <w:next w:val="CMSANBodyText"/>
    <w:link w:val="CMSANTitleChar"/>
    <w:uiPriority w:val="39"/>
    <w:rsid w:val="003901DF"/>
    <w:pPr>
      <w:spacing w:before="90"/>
    </w:pPr>
    <w:rPr>
      <w:rFonts w:ascii="Arial" w:hAnsi="Arial"/>
      <w:b/>
      <w:caps/>
      <w:sz w:val="40"/>
    </w:rPr>
  </w:style>
  <w:style w:type="character" w:customStyle="1" w:styleId="CMSANTitleChar">
    <w:name w:val="CMS AN Title Char"/>
    <w:basedOn w:val="DefaultParagraphFont"/>
    <w:link w:val="CMSANTitle"/>
    <w:uiPriority w:val="39"/>
    <w:rsid w:val="004361F6"/>
    <w:rPr>
      <w:rFonts w:ascii="Arial" w:hAnsi="Arial"/>
      <w:b/>
      <w:caps/>
      <w:sz w:val="40"/>
    </w:rPr>
  </w:style>
  <w:style w:type="table" w:styleId="LightShading">
    <w:name w:val="Light Shading"/>
    <w:basedOn w:val="TableNormal"/>
    <w:uiPriority w:val="60"/>
    <w:rsid w:val="003901D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paragraph" w:customStyle="1" w:styleId="TemplateInfo">
    <w:name w:val="TemplateInfo"/>
    <w:link w:val="TemplateInfoChar"/>
    <w:uiPriority w:val="39"/>
    <w:rsid w:val="003901DF"/>
    <w:pPr>
      <w:spacing w:line="264" w:lineRule="auto"/>
    </w:pPr>
  </w:style>
  <w:style w:type="paragraph" w:customStyle="1" w:styleId="TemplateInfoBold">
    <w:name w:val="TemplateInfo Bold"/>
    <w:uiPriority w:val="39"/>
    <w:rsid w:val="003901DF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39"/>
    <w:rsid w:val="003901DF"/>
    <w:pPr>
      <w:spacing w:before="120" w:after="120"/>
    </w:pPr>
    <w:rPr>
      <w:b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4361F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901DF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975755"/>
    <w:pPr>
      <w:pageBreakBefore/>
      <w:numPr>
        <w:numId w:val="22"/>
      </w:numPr>
      <w:spacing w:after="240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CMSANALTSchedule4"/>
    <w:uiPriority w:val="24"/>
    <w:rsid w:val="009B69DA"/>
    <w:pPr>
      <w:keepNext/>
      <w:keepLines/>
      <w:numPr>
        <w:ilvl w:val="1"/>
        <w:numId w:val="22"/>
      </w:numPr>
      <w:spacing w:before="240" w:after="120"/>
      <w:jc w:val="center"/>
      <w:outlineLvl w:val="1"/>
    </w:pPr>
    <w:rPr>
      <w:b/>
    </w:rPr>
  </w:style>
  <w:style w:type="paragraph" w:customStyle="1" w:styleId="CMSANALTSchedule3">
    <w:name w:val="CMS AN ALT Schedule 3"/>
    <w:next w:val="CMSANALTSchedule4"/>
    <w:uiPriority w:val="24"/>
    <w:rsid w:val="00975755"/>
    <w:pPr>
      <w:numPr>
        <w:ilvl w:val="2"/>
        <w:numId w:val="22"/>
      </w:numPr>
      <w:spacing w:before="240" w:after="120"/>
      <w:jc w:val="center"/>
      <w:outlineLvl w:val="2"/>
    </w:pPr>
    <w:rPr>
      <w:b/>
    </w:rPr>
  </w:style>
  <w:style w:type="paragraph" w:customStyle="1" w:styleId="CMSANALTSchedule4">
    <w:name w:val="CMS AN ALT Schedule 4"/>
    <w:uiPriority w:val="24"/>
    <w:rsid w:val="00975755"/>
    <w:pPr>
      <w:numPr>
        <w:ilvl w:val="3"/>
        <w:numId w:val="22"/>
      </w:numPr>
      <w:spacing w:before="120" w:after="120"/>
      <w:outlineLvl w:val="3"/>
    </w:pPr>
  </w:style>
  <w:style w:type="paragraph" w:customStyle="1" w:styleId="CMSANALTSchedule5">
    <w:name w:val="CMS AN ALT Schedule 5"/>
    <w:uiPriority w:val="24"/>
    <w:rsid w:val="00975755"/>
    <w:pPr>
      <w:numPr>
        <w:ilvl w:val="4"/>
        <w:numId w:val="22"/>
      </w:numPr>
      <w:spacing w:before="120" w:after="120"/>
      <w:outlineLvl w:val="4"/>
    </w:pPr>
  </w:style>
  <w:style w:type="paragraph" w:customStyle="1" w:styleId="CMSANALTSchedule6">
    <w:name w:val="CMS AN ALT Schedule 6"/>
    <w:uiPriority w:val="24"/>
    <w:rsid w:val="00975755"/>
    <w:pPr>
      <w:numPr>
        <w:ilvl w:val="5"/>
        <w:numId w:val="22"/>
      </w:numPr>
      <w:spacing w:before="120" w:after="120"/>
      <w:outlineLvl w:val="5"/>
    </w:pPr>
  </w:style>
  <w:style w:type="paragraph" w:customStyle="1" w:styleId="CMSANALTSchedule7">
    <w:name w:val="CMS AN ALT Schedule 7"/>
    <w:uiPriority w:val="24"/>
    <w:rsid w:val="00975755"/>
    <w:pPr>
      <w:numPr>
        <w:ilvl w:val="6"/>
        <w:numId w:val="22"/>
      </w:numPr>
      <w:spacing w:before="120" w:after="120"/>
      <w:outlineLvl w:val="6"/>
    </w:pPr>
  </w:style>
  <w:style w:type="paragraph" w:customStyle="1" w:styleId="CMSANALTSchedule8">
    <w:name w:val="CMS AN ALT Schedule 8"/>
    <w:uiPriority w:val="24"/>
    <w:rsid w:val="00975755"/>
    <w:pPr>
      <w:numPr>
        <w:ilvl w:val="7"/>
        <w:numId w:val="22"/>
      </w:numPr>
      <w:spacing w:before="120" w:after="120"/>
      <w:outlineLvl w:val="7"/>
    </w:pPr>
  </w:style>
  <w:style w:type="paragraph" w:customStyle="1" w:styleId="CMSANALTSchedule9">
    <w:name w:val="CMS AN ALT Schedule 9"/>
    <w:uiPriority w:val="24"/>
    <w:rsid w:val="00975755"/>
    <w:pPr>
      <w:numPr>
        <w:ilvl w:val="8"/>
        <w:numId w:val="22"/>
      </w:numPr>
      <w:spacing w:before="120" w:after="120"/>
      <w:outlineLvl w:val="8"/>
    </w:pPr>
  </w:style>
  <w:style w:type="paragraph" w:customStyle="1" w:styleId="CMSANSchedule8">
    <w:name w:val="CMS AN Schedule 8"/>
    <w:uiPriority w:val="23"/>
    <w:rsid w:val="003901DF"/>
    <w:pPr>
      <w:numPr>
        <w:ilvl w:val="7"/>
        <w:numId w:val="8"/>
      </w:numPr>
      <w:spacing w:before="120" w:after="120"/>
      <w:outlineLvl w:val="7"/>
    </w:pPr>
  </w:style>
  <w:style w:type="paragraph" w:customStyle="1" w:styleId="CMSANSchedule9">
    <w:name w:val="CMS AN Schedule 9"/>
    <w:uiPriority w:val="23"/>
    <w:rsid w:val="003901DF"/>
    <w:pPr>
      <w:numPr>
        <w:ilvl w:val="8"/>
        <w:numId w:val="8"/>
      </w:numPr>
      <w:spacing w:before="120" w:after="120"/>
      <w:outlineLvl w:val="8"/>
    </w:pPr>
  </w:style>
  <w:style w:type="paragraph" w:customStyle="1" w:styleId="CMSANMainHeading">
    <w:name w:val="CMS AN Main Heading"/>
    <w:next w:val="CMSANHeading1"/>
    <w:rsid w:val="007A0944"/>
    <w:pPr>
      <w:pageBreakBefore/>
      <w:numPr>
        <w:numId w:val="24"/>
      </w:numPr>
      <w:spacing w:after="240"/>
      <w:jc w:val="center"/>
      <w:outlineLvl w:val="0"/>
    </w:pPr>
    <w:rPr>
      <w:b/>
      <w:caps/>
    </w:rPr>
  </w:style>
  <w:style w:type="paragraph" w:customStyle="1" w:styleId="CMSANCoverPartyType">
    <w:name w:val="CMS AN Cover Party Type"/>
    <w:uiPriority w:val="99"/>
    <w:qFormat/>
    <w:rsid w:val="003901DF"/>
    <w:pPr>
      <w:jc w:val="center"/>
    </w:pPr>
    <w:rPr>
      <w:rFonts w:cs="Segoe Script"/>
    </w:rPr>
  </w:style>
  <w:style w:type="paragraph" w:styleId="BalloonText">
    <w:name w:val="Balloon Text"/>
    <w:link w:val="BalloonTextChar"/>
    <w:uiPriority w:val="99"/>
    <w:semiHidden/>
    <w:unhideWhenUsed/>
    <w:rsid w:val="00390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DF"/>
    <w:rPr>
      <w:rFonts w:ascii="Tahoma" w:hAnsi="Tahoma" w:cs="Tahoma"/>
      <w:sz w:val="16"/>
      <w:szCs w:val="16"/>
    </w:rPr>
  </w:style>
  <w:style w:type="numbering" w:customStyle="1" w:styleId="CMS-ANHeading">
    <w:name w:val="CMS-AN Heading"/>
    <w:basedOn w:val="NoList"/>
    <w:uiPriority w:val="99"/>
    <w:rsid w:val="007A0944"/>
    <w:pPr>
      <w:numPr>
        <w:numId w:val="23"/>
      </w:numPr>
    </w:pPr>
  </w:style>
  <w:style w:type="numbering" w:customStyle="1" w:styleId="CMS-ANSchedule">
    <w:name w:val="CMS-AN Schedule"/>
    <w:uiPriority w:val="99"/>
    <w:rsid w:val="003901DF"/>
    <w:pPr>
      <w:numPr>
        <w:numId w:val="8"/>
      </w:numPr>
    </w:pPr>
  </w:style>
  <w:style w:type="numbering" w:customStyle="1" w:styleId="CMS-ANALTSchedule">
    <w:name w:val="CMS-AN ALT Schedule"/>
    <w:uiPriority w:val="99"/>
    <w:rsid w:val="003901DF"/>
    <w:pPr>
      <w:numPr>
        <w:numId w:val="4"/>
      </w:numPr>
    </w:pPr>
  </w:style>
  <w:style w:type="numbering" w:customStyle="1" w:styleId="CMS-ANExhibit">
    <w:name w:val="CMS-AN Exhibit"/>
    <w:basedOn w:val="NoList"/>
    <w:uiPriority w:val="99"/>
    <w:rsid w:val="00B44D55"/>
    <w:pPr>
      <w:numPr>
        <w:numId w:val="25"/>
      </w:numPr>
    </w:pPr>
  </w:style>
  <w:style w:type="numbering" w:customStyle="1" w:styleId="CMS-ANDefinitions">
    <w:name w:val="CMS-AN Definitions"/>
    <w:uiPriority w:val="99"/>
    <w:rsid w:val="003901DF"/>
    <w:pPr>
      <w:numPr>
        <w:numId w:val="5"/>
      </w:numPr>
    </w:pPr>
  </w:style>
  <w:style w:type="paragraph" w:styleId="Bibliography">
    <w:name w:val="Bibliography"/>
    <w:next w:val="Normal"/>
    <w:uiPriority w:val="99"/>
    <w:semiHidden/>
    <w:unhideWhenUsed/>
    <w:rsid w:val="003901DF"/>
  </w:style>
  <w:style w:type="paragraph" w:styleId="BlockText">
    <w:name w:val="Block Text"/>
    <w:uiPriority w:val="99"/>
    <w:semiHidden/>
    <w:unhideWhenUsed/>
    <w:rsid w:val="003901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1" w:right="1151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link w:val="BodyTextChar"/>
    <w:uiPriority w:val="99"/>
    <w:semiHidden/>
    <w:rsid w:val="003901D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1DF"/>
  </w:style>
  <w:style w:type="paragraph" w:styleId="BodyText2">
    <w:name w:val="Body Text 2"/>
    <w:link w:val="BodyText2Char"/>
    <w:uiPriority w:val="99"/>
    <w:semiHidden/>
    <w:unhideWhenUsed/>
    <w:rsid w:val="00390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1DF"/>
  </w:style>
  <w:style w:type="paragraph" w:styleId="BodyText3">
    <w:name w:val="Body Text 3"/>
    <w:link w:val="BodyText3Char"/>
    <w:uiPriority w:val="99"/>
    <w:semiHidden/>
    <w:unhideWhenUsed/>
    <w:rsid w:val="003901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01DF"/>
    <w:rPr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3901DF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1DF"/>
  </w:style>
  <w:style w:type="paragraph" w:styleId="BodyTextIndent">
    <w:name w:val="Body Text Indent"/>
    <w:link w:val="BodyTextIndentChar"/>
    <w:uiPriority w:val="99"/>
    <w:semiHidden/>
    <w:unhideWhenUsed/>
    <w:rsid w:val="003901DF"/>
    <w:pPr>
      <w:spacing w:after="120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1DF"/>
  </w:style>
  <w:style w:type="paragraph" w:styleId="BodyTextFirstIndent2">
    <w:name w:val="Body Text First Indent 2"/>
    <w:link w:val="BodyTextFirstIndent2Char"/>
    <w:uiPriority w:val="99"/>
    <w:semiHidden/>
    <w:unhideWhenUsed/>
    <w:rsid w:val="003901DF"/>
    <w:pPr>
      <w:ind w:left="425"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1DF"/>
  </w:style>
  <w:style w:type="paragraph" w:styleId="BodyTextIndent2">
    <w:name w:val="Body Text Indent 2"/>
    <w:link w:val="BodyTextIndent2Char"/>
    <w:uiPriority w:val="99"/>
    <w:semiHidden/>
    <w:unhideWhenUsed/>
    <w:rsid w:val="003901DF"/>
    <w:pPr>
      <w:spacing w:after="120"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1DF"/>
  </w:style>
  <w:style w:type="paragraph" w:styleId="BodyTextIndent3">
    <w:name w:val="Body Text Indent 3"/>
    <w:link w:val="BodyTextIndent3Char"/>
    <w:uiPriority w:val="99"/>
    <w:semiHidden/>
    <w:unhideWhenUsed/>
    <w:rsid w:val="003901DF"/>
    <w:pPr>
      <w:spacing w:after="120"/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1DF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3901DF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3901D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3901DF"/>
    <w:pPr>
      <w:spacing w:before="120" w:after="120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1DF"/>
  </w:style>
  <w:style w:type="paragraph" w:styleId="ListBullet">
    <w:name w:val="List Bullet"/>
    <w:uiPriority w:val="34"/>
    <w:rsid w:val="00B564B3"/>
    <w:pPr>
      <w:numPr>
        <w:numId w:val="10"/>
      </w:numPr>
      <w:tabs>
        <w:tab w:val="left" w:pos="850"/>
      </w:tabs>
      <w:spacing w:before="120" w:after="120"/>
      <w:ind w:left="850" w:hanging="850"/>
      <w:contextualSpacing/>
    </w:pPr>
  </w:style>
  <w:style w:type="numbering" w:customStyle="1" w:styleId="CMS-ANParties">
    <w:name w:val="CMS-AN Parties"/>
    <w:uiPriority w:val="99"/>
    <w:rsid w:val="003901DF"/>
    <w:pPr>
      <w:numPr>
        <w:numId w:val="6"/>
      </w:numPr>
    </w:pPr>
  </w:style>
  <w:style w:type="numbering" w:customStyle="1" w:styleId="CMS-ANRecitals">
    <w:name w:val="CMS-AN Recitals"/>
    <w:uiPriority w:val="99"/>
    <w:rsid w:val="003901DF"/>
    <w:pPr>
      <w:numPr>
        <w:numId w:val="7"/>
      </w:numPr>
    </w:pPr>
  </w:style>
  <w:style w:type="paragraph" w:styleId="CommentText">
    <w:name w:val="annotation text"/>
    <w:link w:val="CommentTextChar"/>
    <w:uiPriority w:val="99"/>
    <w:semiHidden/>
    <w:unhideWhenUsed/>
    <w:rsid w:val="00390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1DF"/>
    <w:rPr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3901D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DF"/>
    <w:rPr>
      <w:b/>
      <w:bCs/>
      <w:sz w:val="20"/>
      <w:szCs w:val="20"/>
    </w:rPr>
  </w:style>
  <w:style w:type="paragraph" w:styleId="Date">
    <w:name w:val="Date"/>
    <w:next w:val="Normal"/>
    <w:link w:val="DateChar"/>
    <w:uiPriority w:val="99"/>
    <w:semiHidden/>
    <w:rsid w:val="003901DF"/>
  </w:style>
  <w:style w:type="character" w:customStyle="1" w:styleId="DateChar">
    <w:name w:val="Date Char"/>
    <w:basedOn w:val="DefaultParagraphFont"/>
    <w:link w:val="Date"/>
    <w:uiPriority w:val="99"/>
    <w:semiHidden/>
    <w:rsid w:val="003901DF"/>
  </w:style>
  <w:style w:type="paragraph" w:styleId="DocumentMap">
    <w:name w:val="Document Map"/>
    <w:link w:val="DocumentMapChar"/>
    <w:uiPriority w:val="99"/>
    <w:semiHidden/>
    <w:unhideWhenUsed/>
    <w:rsid w:val="003901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1DF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3901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1DF"/>
  </w:style>
  <w:style w:type="paragraph" w:styleId="EnvelopeAddress">
    <w:name w:val="envelope address"/>
    <w:uiPriority w:val="99"/>
    <w:semiHidden/>
    <w:unhideWhenUsed/>
    <w:rsid w:val="003901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3901DF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link w:val="HTMLAddressChar"/>
    <w:uiPriority w:val="99"/>
    <w:semiHidden/>
    <w:unhideWhenUsed/>
    <w:rsid w:val="003901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1D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01DF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3901DF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1DF"/>
    <w:rPr>
      <w:rFonts w:ascii="Consolas" w:hAnsi="Consolas" w:cs="Consolas"/>
      <w:sz w:val="20"/>
      <w:szCs w:val="20"/>
    </w:rPr>
  </w:style>
  <w:style w:type="paragraph" w:styleId="Index1">
    <w:name w:val="index 1"/>
    <w:next w:val="Normal"/>
    <w:autoRedefine/>
    <w:uiPriority w:val="99"/>
    <w:semiHidden/>
    <w:unhideWhenUsed/>
    <w:rsid w:val="003901DF"/>
    <w:pPr>
      <w:ind w:left="220" w:hanging="220"/>
    </w:pPr>
  </w:style>
  <w:style w:type="paragraph" w:styleId="Index2">
    <w:name w:val="index 2"/>
    <w:next w:val="Normal"/>
    <w:autoRedefine/>
    <w:uiPriority w:val="99"/>
    <w:semiHidden/>
    <w:unhideWhenUsed/>
    <w:rsid w:val="003901DF"/>
    <w:pPr>
      <w:ind w:left="440" w:hanging="220"/>
    </w:pPr>
  </w:style>
  <w:style w:type="paragraph" w:styleId="Index3">
    <w:name w:val="index 3"/>
    <w:next w:val="Normal"/>
    <w:autoRedefine/>
    <w:uiPriority w:val="99"/>
    <w:semiHidden/>
    <w:unhideWhenUsed/>
    <w:rsid w:val="003901DF"/>
    <w:pPr>
      <w:ind w:left="660" w:hanging="220"/>
    </w:pPr>
  </w:style>
  <w:style w:type="paragraph" w:styleId="Index4">
    <w:name w:val="index 4"/>
    <w:next w:val="Normal"/>
    <w:autoRedefine/>
    <w:uiPriority w:val="99"/>
    <w:semiHidden/>
    <w:unhideWhenUsed/>
    <w:rsid w:val="003901DF"/>
    <w:pPr>
      <w:ind w:left="880" w:hanging="220"/>
    </w:pPr>
  </w:style>
  <w:style w:type="paragraph" w:styleId="Index5">
    <w:name w:val="index 5"/>
    <w:next w:val="Normal"/>
    <w:autoRedefine/>
    <w:uiPriority w:val="99"/>
    <w:semiHidden/>
    <w:unhideWhenUsed/>
    <w:rsid w:val="003901DF"/>
    <w:pPr>
      <w:ind w:left="1100" w:hanging="220"/>
    </w:pPr>
  </w:style>
  <w:style w:type="paragraph" w:styleId="Index6">
    <w:name w:val="index 6"/>
    <w:next w:val="Normal"/>
    <w:autoRedefine/>
    <w:uiPriority w:val="99"/>
    <w:semiHidden/>
    <w:unhideWhenUsed/>
    <w:rsid w:val="003901DF"/>
    <w:pPr>
      <w:ind w:left="1320" w:hanging="220"/>
    </w:pPr>
  </w:style>
  <w:style w:type="paragraph" w:styleId="Index7">
    <w:name w:val="index 7"/>
    <w:next w:val="Normal"/>
    <w:autoRedefine/>
    <w:uiPriority w:val="99"/>
    <w:semiHidden/>
    <w:unhideWhenUsed/>
    <w:rsid w:val="003901DF"/>
    <w:pPr>
      <w:ind w:left="1540" w:hanging="220"/>
    </w:pPr>
  </w:style>
  <w:style w:type="paragraph" w:styleId="Index8">
    <w:name w:val="index 8"/>
    <w:next w:val="Normal"/>
    <w:autoRedefine/>
    <w:uiPriority w:val="99"/>
    <w:semiHidden/>
    <w:unhideWhenUsed/>
    <w:rsid w:val="003901DF"/>
    <w:pPr>
      <w:ind w:left="1760" w:hanging="220"/>
    </w:pPr>
  </w:style>
  <w:style w:type="paragraph" w:styleId="Index9">
    <w:name w:val="index 9"/>
    <w:next w:val="Normal"/>
    <w:autoRedefine/>
    <w:uiPriority w:val="99"/>
    <w:semiHidden/>
    <w:unhideWhenUsed/>
    <w:rsid w:val="003901DF"/>
    <w:pPr>
      <w:ind w:left="1980" w:hanging="220"/>
    </w:pPr>
  </w:style>
  <w:style w:type="paragraph" w:styleId="IndexHeading">
    <w:name w:val="index heading"/>
    <w:next w:val="Index1"/>
    <w:uiPriority w:val="99"/>
    <w:semiHidden/>
    <w:unhideWhenUsed/>
    <w:rsid w:val="003901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next w:val="Normal"/>
    <w:link w:val="IntenseQuoteChar"/>
    <w:uiPriority w:val="99"/>
    <w:semiHidden/>
    <w:rsid w:val="003901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901DF"/>
    <w:rPr>
      <w:b/>
      <w:bCs/>
      <w:i/>
      <w:iCs/>
      <w:color w:val="4F81BD" w:themeColor="accent1"/>
    </w:rPr>
  </w:style>
  <w:style w:type="paragraph" w:styleId="List">
    <w:name w:val="List"/>
    <w:uiPriority w:val="99"/>
    <w:semiHidden/>
    <w:unhideWhenUsed/>
    <w:rsid w:val="003901DF"/>
    <w:pPr>
      <w:ind w:left="283" w:hanging="283"/>
      <w:contextualSpacing/>
    </w:pPr>
  </w:style>
  <w:style w:type="paragraph" w:styleId="List2">
    <w:name w:val="List 2"/>
    <w:uiPriority w:val="99"/>
    <w:semiHidden/>
    <w:unhideWhenUsed/>
    <w:rsid w:val="003901DF"/>
    <w:pPr>
      <w:ind w:left="566" w:hanging="283"/>
      <w:contextualSpacing/>
    </w:pPr>
  </w:style>
  <w:style w:type="paragraph" w:styleId="List3">
    <w:name w:val="List 3"/>
    <w:uiPriority w:val="99"/>
    <w:semiHidden/>
    <w:unhideWhenUsed/>
    <w:rsid w:val="003901DF"/>
    <w:pPr>
      <w:ind w:left="849" w:hanging="283"/>
      <w:contextualSpacing/>
    </w:pPr>
  </w:style>
  <w:style w:type="paragraph" w:styleId="List4">
    <w:name w:val="List 4"/>
    <w:uiPriority w:val="99"/>
    <w:semiHidden/>
    <w:rsid w:val="003901DF"/>
    <w:pPr>
      <w:ind w:left="1132" w:hanging="283"/>
      <w:contextualSpacing/>
    </w:pPr>
  </w:style>
  <w:style w:type="paragraph" w:styleId="List5">
    <w:name w:val="List 5"/>
    <w:uiPriority w:val="99"/>
    <w:semiHidden/>
    <w:rsid w:val="003901DF"/>
    <w:pPr>
      <w:ind w:left="1415" w:hanging="283"/>
      <w:contextualSpacing/>
    </w:pPr>
  </w:style>
  <w:style w:type="paragraph" w:styleId="ListBullet2">
    <w:name w:val="List Bullet 2"/>
    <w:uiPriority w:val="34"/>
    <w:rsid w:val="00B564B3"/>
    <w:pPr>
      <w:numPr>
        <w:numId w:val="11"/>
      </w:numPr>
      <w:tabs>
        <w:tab w:val="clear" w:pos="643"/>
        <w:tab w:val="left" w:pos="1701"/>
      </w:tabs>
      <w:spacing w:before="120" w:after="120"/>
      <w:ind w:left="1702" w:hanging="851"/>
      <w:contextualSpacing/>
    </w:pPr>
  </w:style>
  <w:style w:type="paragraph" w:styleId="ListBullet3">
    <w:name w:val="List Bullet 3"/>
    <w:uiPriority w:val="34"/>
    <w:rsid w:val="00BF3077"/>
    <w:pPr>
      <w:numPr>
        <w:numId w:val="12"/>
      </w:numPr>
      <w:spacing w:before="120" w:after="120"/>
      <w:ind w:left="2552" w:hanging="851"/>
      <w:contextualSpacing/>
    </w:pPr>
  </w:style>
  <w:style w:type="paragraph" w:styleId="ListBullet4">
    <w:name w:val="List Bullet 4"/>
    <w:uiPriority w:val="34"/>
    <w:rsid w:val="00BF3077"/>
    <w:pPr>
      <w:numPr>
        <w:numId w:val="13"/>
      </w:numPr>
      <w:spacing w:before="120" w:after="120"/>
      <w:ind w:left="3403" w:hanging="851"/>
      <w:contextualSpacing/>
    </w:pPr>
  </w:style>
  <w:style w:type="paragraph" w:styleId="ListBullet5">
    <w:name w:val="List Bullet 5"/>
    <w:uiPriority w:val="34"/>
    <w:rsid w:val="000A7E98"/>
    <w:pPr>
      <w:numPr>
        <w:numId w:val="14"/>
      </w:numPr>
      <w:spacing w:before="120" w:after="120"/>
      <w:ind w:left="7655" w:hanging="4253"/>
      <w:contextualSpacing/>
    </w:pPr>
  </w:style>
  <w:style w:type="paragraph" w:styleId="ListContinue">
    <w:name w:val="List Continue"/>
    <w:uiPriority w:val="99"/>
    <w:semiHidden/>
    <w:unhideWhenUsed/>
    <w:rsid w:val="003901DF"/>
    <w:pPr>
      <w:spacing w:after="120"/>
      <w:ind w:left="283"/>
      <w:contextualSpacing/>
    </w:pPr>
  </w:style>
  <w:style w:type="paragraph" w:styleId="ListContinue2">
    <w:name w:val="List Continue 2"/>
    <w:uiPriority w:val="99"/>
    <w:semiHidden/>
    <w:unhideWhenUsed/>
    <w:rsid w:val="003901DF"/>
    <w:pPr>
      <w:spacing w:after="120"/>
      <w:ind w:left="566"/>
      <w:contextualSpacing/>
    </w:pPr>
  </w:style>
  <w:style w:type="paragraph" w:styleId="ListContinue3">
    <w:name w:val="List Continue 3"/>
    <w:uiPriority w:val="99"/>
    <w:semiHidden/>
    <w:unhideWhenUsed/>
    <w:rsid w:val="003901DF"/>
    <w:pPr>
      <w:spacing w:after="120"/>
      <w:ind w:left="849"/>
      <w:contextualSpacing/>
    </w:pPr>
  </w:style>
  <w:style w:type="paragraph" w:styleId="ListContinue4">
    <w:name w:val="List Continue 4"/>
    <w:uiPriority w:val="99"/>
    <w:semiHidden/>
    <w:unhideWhenUsed/>
    <w:rsid w:val="003901DF"/>
    <w:pPr>
      <w:spacing w:after="120"/>
      <w:ind w:left="1132"/>
      <w:contextualSpacing/>
    </w:pPr>
  </w:style>
  <w:style w:type="paragraph" w:styleId="ListContinue5">
    <w:name w:val="List Continue 5"/>
    <w:uiPriority w:val="99"/>
    <w:semiHidden/>
    <w:unhideWhenUsed/>
    <w:rsid w:val="003901DF"/>
    <w:pPr>
      <w:spacing w:after="120"/>
      <w:ind w:left="1415"/>
      <w:contextualSpacing/>
    </w:pPr>
  </w:style>
  <w:style w:type="paragraph" w:styleId="ListNumber2">
    <w:name w:val="List Number 2"/>
    <w:uiPriority w:val="99"/>
    <w:semiHidden/>
    <w:unhideWhenUsed/>
    <w:rsid w:val="003901DF"/>
    <w:pPr>
      <w:numPr>
        <w:numId w:val="15"/>
      </w:numPr>
      <w:contextualSpacing/>
    </w:pPr>
  </w:style>
  <w:style w:type="paragraph" w:styleId="ListNumber3">
    <w:name w:val="List Number 3"/>
    <w:uiPriority w:val="99"/>
    <w:semiHidden/>
    <w:unhideWhenUsed/>
    <w:rsid w:val="003901DF"/>
    <w:pPr>
      <w:numPr>
        <w:numId w:val="16"/>
      </w:numPr>
      <w:contextualSpacing/>
    </w:pPr>
  </w:style>
  <w:style w:type="paragraph" w:styleId="ListNumber4">
    <w:name w:val="List Number 4"/>
    <w:uiPriority w:val="99"/>
    <w:semiHidden/>
    <w:unhideWhenUsed/>
    <w:rsid w:val="003901DF"/>
    <w:pPr>
      <w:numPr>
        <w:numId w:val="17"/>
      </w:numPr>
      <w:contextualSpacing/>
    </w:pPr>
  </w:style>
  <w:style w:type="paragraph" w:styleId="ListNumber5">
    <w:name w:val="List Number 5"/>
    <w:uiPriority w:val="99"/>
    <w:semiHidden/>
    <w:unhideWhenUsed/>
    <w:rsid w:val="003901DF"/>
    <w:pPr>
      <w:numPr>
        <w:numId w:val="18"/>
      </w:numPr>
      <w:contextualSpacing/>
    </w:pPr>
  </w:style>
  <w:style w:type="paragraph" w:styleId="ListParagraph">
    <w:name w:val="List Paragraph"/>
    <w:uiPriority w:val="99"/>
    <w:semiHidden/>
    <w:rsid w:val="003901D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901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1DF"/>
    <w:rPr>
      <w:rFonts w:ascii="Consolas" w:hAnsi="Consolas" w:cs="Consolas"/>
      <w:sz w:val="20"/>
      <w:szCs w:val="20"/>
    </w:rPr>
  </w:style>
  <w:style w:type="paragraph" w:styleId="MessageHeader">
    <w:name w:val="Message Header"/>
    <w:link w:val="MessageHeaderChar"/>
    <w:uiPriority w:val="99"/>
    <w:semiHidden/>
    <w:unhideWhenUsed/>
    <w:rsid w:val="003901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1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3901DF"/>
  </w:style>
  <w:style w:type="paragraph" w:styleId="NormalWeb">
    <w:name w:val="Normal (Web)"/>
    <w:uiPriority w:val="99"/>
    <w:semiHidden/>
    <w:unhideWhenUsed/>
    <w:rsid w:val="003901DF"/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3901DF"/>
    <w:pPr>
      <w:ind w:left="720"/>
    </w:pPr>
  </w:style>
  <w:style w:type="paragraph" w:styleId="NoteHeading">
    <w:name w:val="Note Heading"/>
    <w:next w:val="Normal"/>
    <w:link w:val="NoteHeadingChar"/>
    <w:uiPriority w:val="99"/>
    <w:semiHidden/>
    <w:unhideWhenUsed/>
    <w:rsid w:val="003901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1DF"/>
  </w:style>
  <w:style w:type="character" w:styleId="PageNumber">
    <w:name w:val="page number"/>
    <w:basedOn w:val="DefaultParagraphFont"/>
    <w:uiPriority w:val="99"/>
    <w:semiHidden/>
    <w:unhideWhenUsed/>
    <w:rsid w:val="003901DF"/>
  </w:style>
  <w:style w:type="paragraph" w:styleId="PlainText">
    <w:name w:val="Plain Text"/>
    <w:link w:val="PlainTextChar"/>
    <w:uiPriority w:val="99"/>
    <w:semiHidden/>
    <w:unhideWhenUsed/>
    <w:rsid w:val="003901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01DF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3901D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901DF"/>
    <w:rPr>
      <w:i/>
      <w:iCs/>
    </w:rPr>
  </w:style>
  <w:style w:type="paragraph" w:styleId="Salutation">
    <w:name w:val="Salutation"/>
    <w:next w:val="Normal"/>
    <w:link w:val="SalutationChar"/>
    <w:uiPriority w:val="99"/>
    <w:semiHidden/>
    <w:rsid w:val="003901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1DF"/>
  </w:style>
  <w:style w:type="paragraph" w:styleId="Signature">
    <w:name w:val="Signature"/>
    <w:link w:val="SignatureChar"/>
    <w:uiPriority w:val="99"/>
    <w:semiHidden/>
    <w:unhideWhenUsed/>
    <w:rsid w:val="003901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1DF"/>
  </w:style>
  <w:style w:type="character" w:styleId="Strong">
    <w:name w:val="Strong"/>
    <w:basedOn w:val="DefaultParagraphFont"/>
    <w:uiPriority w:val="99"/>
    <w:semiHidden/>
    <w:rsid w:val="003901DF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390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90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3901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3901DF"/>
    <w:rPr>
      <w:smallCaps/>
      <w:color w:val="C0504D" w:themeColor="accent2"/>
      <w:u w:val="single"/>
    </w:rPr>
  </w:style>
  <w:style w:type="paragraph" w:styleId="TableofAuthorities">
    <w:name w:val="table of authorities"/>
    <w:next w:val="Normal"/>
    <w:uiPriority w:val="99"/>
    <w:semiHidden/>
    <w:unhideWhenUsed/>
    <w:rsid w:val="003901DF"/>
    <w:pPr>
      <w:ind w:left="220" w:hanging="220"/>
    </w:pPr>
  </w:style>
  <w:style w:type="paragraph" w:styleId="TableofFigures">
    <w:name w:val="table of figures"/>
    <w:next w:val="Normal"/>
    <w:uiPriority w:val="99"/>
    <w:semiHidden/>
    <w:unhideWhenUsed/>
    <w:rsid w:val="003901DF"/>
  </w:style>
  <w:style w:type="paragraph" w:styleId="Title">
    <w:name w:val="Title"/>
    <w:next w:val="Normal"/>
    <w:link w:val="TitleChar"/>
    <w:uiPriority w:val="99"/>
    <w:semiHidden/>
    <w:rsid w:val="00390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90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3901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next w:val="Normal"/>
    <w:uiPriority w:val="99"/>
    <w:semiHidden/>
    <w:unhideWhenUsed/>
    <w:rsid w:val="003901DF"/>
    <w:pPr>
      <w:spacing w:after="100"/>
      <w:ind w:left="658"/>
    </w:pPr>
  </w:style>
  <w:style w:type="paragraph" w:styleId="TOC5">
    <w:name w:val="toc 5"/>
    <w:next w:val="Normal"/>
    <w:uiPriority w:val="99"/>
    <w:semiHidden/>
    <w:unhideWhenUsed/>
    <w:rsid w:val="003901DF"/>
    <w:pPr>
      <w:spacing w:after="100"/>
      <w:ind w:left="880"/>
    </w:pPr>
  </w:style>
  <w:style w:type="paragraph" w:styleId="TOC6">
    <w:name w:val="toc 6"/>
    <w:next w:val="Normal"/>
    <w:uiPriority w:val="99"/>
    <w:semiHidden/>
    <w:unhideWhenUsed/>
    <w:rsid w:val="003901DF"/>
    <w:pPr>
      <w:spacing w:after="100"/>
      <w:ind w:left="1100"/>
    </w:pPr>
  </w:style>
  <w:style w:type="paragraph" w:styleId="TOC7">
    <w:name w:val="toc 7"/>
    <w:next w:val="Normal"/>
    <w:uiPriority w:val="99"/>
    <w:semiHidden/>
    <w:unhideWhenUsed/>
    <w:rsid w:val="003901DF"/>
    <w:pPr>
      <w:spacing w:after="100"/>
      <w:ind w:left="1320"/>
    </w:pPr>
  </w:style>
  <w:style w:type="paragraph" w:styleId="TOC8">
    <w:name w:val="toc 8"/>
    <w:next w:val="Normal"/>
    <w:uiPriority w:val="99"/>
    <w:semiHidden/>
    <w:unhideWhenUsed/>
    <w:rsid w:val="003901DF"/>
    <w:pPr>
      <w:spacing w:after="100"/>
      <w:ind w:left="1540"/>
    </w:pPr>
  </w:style>
  <w:style w:type="paragraph" w:styleId="TOC9">
    <w:name w:val="toc 9"/>
    <w:next w:val="Normal"/>
    <w:uiPriority w:val="99"/>
    <w:semiHidden/>
    <w:unhideWhenUsed/>
    <w:rsid w:val="003901DF"/>
    <w:pPr>
      <w:spacing w:after="100"/>
      <w:ind w:left="1760"/>
    </w:pPr>
  </w:style>
  <w:style w:type="paragraph" w:styleId="TOCHeading">
    <w:name w:val="TOC Heading"/>
    <w:next w:val="Normal"/>
    <w:uiPriority w:val="99"/>
    <w:semiHidden/>
    <w:unhideWhenUsed/>
    <w:qFormat/>
    <w:rsid w:val="0039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Layout">
    <w:name w:val="CMS Table Layout"/>
    <w:basedOn w:val="TableNormal"/>
    <w:uiPriority w:val="99"/>
    <w:rsid w:val="003901DF"/>
    <w:pPr>
      <w:jc w:val="left"/>
    </w:pPr>
    <w:tblPr/>
  </w:style>
  <w:style w:type="paragraph" w:customStyle="1" w:styleId="CMSANNormal">
    <w:name w:val="CMS AN Normal"/>
    <w:uiPriority w:val="22"/>
    <w:rsid w:val="003901DF"/>
  </w:style>
  <w:style w:type="paragraph" w:customStyle="1" w:styleId="CMSANNormalKWN">
    <w:name w:val="CMS AN Normal KWN"/>
    <w:uiPriority w:val="29"/>
    <w:rsid w:val="003901DF"/>
    <w:pPr>
      <w:keepNext/>
    </w:pPr>
    <w:rPr>
      <w:rFonts w:cs="Segoe Script"/>
    </w:rPr>
  </w:style>
  <w:style w:type="character" w:styleId="IntenseReference">
    <w:name w:val="Intense Reference"/>
    <w:basedOn w:val="DefaultParagraphFont"/>
    <w:uiPriority w:val="99"/>
    <w:semiHidden/>
    <w:rsid w:val="003901DF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99"/>
    <w:semiHidden/>
    <w:rsid w:val="003901D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99"/>
    <w:semiHidden/>
    <w:rsid w:val="003901DF"/>
    <w:rPr>
      <w:i/>
      <w:iCs/>
    </w:rPr>
  </w:style>
  <w:style w:type="table" w:styleId="LightGrid">
    <w:name w:val="Light Grid"/>
    <w:basedOn w:val="TableNormal"/>
    <w:uiPriority w:val="62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901D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3901D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-Accent6">
    <w:name w:val="Medium List 2 Accent 6"/>
    <w:basedOn w:val="TableNormal"/>
    <w:uiPriority w:val="66"/>
    <w:rsid w:val="003901D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01DF"/>
    <w:rPr>
      <w:sz w:val="16"/>
      <w:szCs w:val="16"/>
    </w:rPr>
  </w:style>
  <w:style w:type="table" w:styleId="LightShading-Accent1">
    <w:name w:val="Light Shading Accent 1"/>
    <w:basedOn w:val="TableNormal"/>
    <w:uiPriority w:val="60"/>
    <w:rsid w:val="003901D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MSTableHRlight1">
    <w:name w:val="CMS Table HR light 1"/>
    <w:basedOn w:val="TableNormal"/>
    <w:uiPriority w:val="99"/>
    <w:rsid w:val="003901DF"/>
    <w:pPr>
      <w:spacing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FClight1">
    <w:name w:val="CMS Table FC light 1"/>
    <w:basedOn w:val="TableNormal"/>
    <w:uiPriority w:val="99"/>
    <w:rsid w:val="003901DF"/>
    <w:pPr>
      <w:spacing w:line="240" w:lineRule="auto"/>
      <w:jc w:val="left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3901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styleId="LightGrid-Accent2">
    <w:name w:val="Light Grid Accent 2"/>
    <w:basedOn w:val="TableNormal"/>
    <w:uiPriority w:val="62"/>
    <w:rsid w:val="003901DF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-Accent2">
    <w:name w:val="Light Shading Accent 2"/>
    <w:basedOn w:val="TableNormal"/>
    <w:uiPriority w:val="60"/>
    <w:rsid w:val="003901DF"/>
    <w:pPr>
      <w:spacing w:line="240" w:lineRule="auto"/>
    </w:pPr>
    <w:rPr>
      <w:rFonts w:eastAsia="Times New Roman"/>
      <w:color w:val="DC222D"/>
      <w:sz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3901DF"/>
    <w:pPr>
      <w:spacing w:line="240" w:lineRule="auto"/>
    </w:pPr>
    <w:rPr>
      <w:rFonts w:eastAsia="Times New Roman"/>
      <w:color w:val="79722E"/>
      <w:sz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3901DF"/>
    <w:pPr>
      <w:spacing w:line="240" w:lineRule="auto"/>
    </w:pPr>
    <w:rPr>
      <w:rFonts w:eastAsia="Times New Roman"/>
      <w:color w:val="6B487A"/>
      <w:sz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3901DF"/>
    <w:pPr>
      <w:spacing w:line="240" w:lineRule="auto"/>
    </w:pPr>
    <w:rPr>
      <w:rFonts w:eastAsia="Times New Roman"/>
      <w:color w:val="00AFD8"/>
      <w:sz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3901DF"/>
    <w:pPr>
      <w:spacing w:line="240" w:lineRule="auto"/>
    </w:pPr>
    <w:rPr>
      <w:rFonts w:eastAsia="Times New Roman"/>
      <w:color w:val="E98300"/>
      <w:sz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table" w:styleId="MediumShading1-Accent2">
    <w:name w:val="Medium Shading 1 Accent 2"/>
    <w:basedOn w:val="TableNormal"/>
    <w:uiPriority w:val="63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MSTablebanded1">
    <w:name w:val="CMS Table banded 1"/>
    <w:basedOn w:val="TableNormal"/>
    <w:uiPriority w:val="99"/>
    <w:rsid w:val="003901DF"/>
    <w:pPr>
      <w:spacing w:line="240" w:lineRule="auto"/>
      <w:jc w:val="left"/>
    </w:p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paragraph" w:customStyle="1" w:styleId="CMSANCoverMoreParties">
    <w:name w:val="CMS AN Cover More Parties"/>
    <w:uiPriority w:val="99"/>
    <w:rsid w:val="003901DF"/>
    <w:pPr>
      <w:spacing w:line="180" w:lineRule="exact"/>
      <w:jc w:val="center"/>
    </w:pPr>
    <w:rPr>
      <w:rFonts w:cs="Segoe Script"/>
      <w:b/>
      <w:caps/>
    </w:rPr>
  </w:style>
  <w:style w:type="paragraph" w:customStyle="1" w:styleId="CMSANCoverMorePartyType">
    <w:name w:val="CMS AN Cover More Party Type"/>
    <w:uiPriority w:val="99"/>
    <w:rsid w:val="003901DF"/>
    <w:pPr>
      <w:spacing w:line="180" w:lineRule="exact"/>
      <w:jc w:val="center"/>
    </w:pPr>
    <w:rPr>
      <w:rFonts w:cs="Segoe Script"/>
    </w:rPr>
  </w:style>
  <w:style w:type="paragraph" w:customStyle="1" w:styleId="CMSANMinimalSpacer">
    <w:name w:val="CMS AN Minimal Spacer"/>
    <w:uiPriority w:val="99"/>
    <w:rsid w:val="003901DF"/>
    <w:pPr>
      <w:spacing w:line="240" w:lineRule="auto"/>
    </w:pPr>
    <w:rPr>
      <w:rFonts w:cs="Segoe Script"/>
      <w:sz w:val="2"/>
    </w:rPr>
  </w:style>
  <w:style w:type="paragraph" w:customStyle="1" w:styleId="CMSANCoverMoreCentred">
    <w:name w:val="CMS AN Cover More Centred"/>
    <w:uiPriority w:val="99"/>
    <w:rsid w:val="003901DF"/>
    <w:pPr>
      <w:spacing w:after="120" w:line="180" w:lineRule="exact"/>
      <w:jc w:val="center"/>
    </w:pPr>
    <w:rPr>
      <w:rFonts w:eastAsia="Times New Roman" w:cs="Segoe Script"/>
    </w:rPr>
  </w:style>
  <w:style w:type="paragraph" w:customStyle="1" w:styleId="CMSANLetterHeader">
    <w:name w:val="CMS AN Letter Header"/>
    <w:uiPriority w:val="99"/>
    <w:rsid w:val="003901DF"/>
    <w:pPr>
      <w:spacing w:after="960" w:line="240" w:lineRule="atLeast"/>
      <w:jc w:val="left"/>
    </w:pPr>
    <w:rPr>
      <w:rFonts w:cs="Segoe Script"/>
      <w:b/>
      <w:i/>
    </w:rPr>
  </w:style>
  <w:style w:type="paragraph" w:customStyle="1" w:styleId="CMSANSalutation">
    <w:name w:val="CMS AN Salutation"/>
    <w:next w:val="CMSANMinimalSpacer"/>
    <w:uiPriority w:val="99"/>
    <w:rsid w:val="003901DF"/>
    <w:pPr>
      <w:spacing w:before="120" w:after="120"/>
    </w:pPr>
    <w:rPr>
      <w:rFonts w:eastAsia="SimSun"/>
      <w:noProof/>
      <w:szCs w:val="24"/>
      <w:lang w:eastAsia="zh-CN"/>
    </w:rPr>
  </w:style>
  <w:style w:type="paragraph" w:customStyle="1" w:styleId="CMSANSchedule">
    <w:name w:val="CMS AN Schedule"/>
    <w:next w:val="CMSANBodyText"/>
    <w:uiPriority w:val="32"/>
    <w:rsid w:val="00B043E3"/>
    <w:pPr>
      <w:keepNext/>
      <w:numPr>
        <w:numId w:val="21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Part">
    <w:name w:val="CMS AN Part"/>
    <w:next w:val="CMSANBodyText"/>
    <w:uiPriority w:val="34"/>
    <w:rsid w:val="00B043E3"/>
    <w:pPr>
      <w:keepNext/>
      <w:numPr>
        <w:ilvl w:val="2"/>
        <w:numId w:val="21"/>
      </w:numPr>
      <w:spacing w:before="240" w:after="120"/>
      <w:jc w:val="center"/>
      <w:outlineLvl w:val="2"/>
    </w:pPr>
    <w:rPr>
      <w:rFonts w:cs="Segoe Script"/>
      <w:b/>
      <w:caps/>
    </w:rPr>
  </w:style>
  <w:style w:type="paragraph" w:customStyle="1" w:styleId="CMSANSch1">
    <w:name w:val="CMS AN Sch 1"/>
    <w:uiPriority w:val="34"/>
    <w:rsid w:val="00B043E3"/>
    <w:pPr>
      <w:numPr>
        <w:ilvl w:val="3"/>
        <w:numId w:val="21"/>
      </w:numPr>
      <w:spacing w:before="120" w:after="120"/>
      <w:outlineLvl w:val="3"/>
    </w:pPr>
    <w:rPr>
      <w:rFonts w:cs="Segoe Script"/>
    </w:rPr>
  </w:style>
  <w:style w:type="paragraph" w:customStyle="1" w:styleId="CMSANSch2">
    <w:name w:val="CMS AN Sch 2"/>
    <w:uiPriority w:val="34"/>
    <w:rsid w:val="00B043E3"/>
    <w:pPr>
      <w:numPr>
        <w:ilvl w:val="4"/>
        <w:numId w:val="21"/>
      </w:numPr>
      <w:spacing w:before="120" w:after="120"/>
      <w:outlineLvl w:val="4"/>
    </w:pPr>
    <w:rPr>
      <w:rFonts w:cs="Segoe Script"/>
    </w:rPr>
  </w:style>
  <w:style w:type="paragraph" w:customStyle="1" w:styleId="CMSANSch3">
    <w:name w:val="CMS AN Sch 3"/>
    <w:uiPriority w:val="34"/>
    <w:rsid w:val="00B043E3"/>
    <w:pPr>
      <w:numPr>
        <w:ilvl w:val="5"/>
        <w:numId w:val="21"/>
      </w:numPr>
      <w:spacing w:before="120" w:after="120"/>
      <w:outlineLvl w:val="5"/>
    </w:pPr>
    <w:rPr>
      <w:rFonts w:cs="Segoe Script"/>
    </w:rPr>
  </w:style>
  <w:style w:type="paragraph" w:customStyle="1" w:styleId="CMSANSch4">
    <w:name w:val="CMS AN Sch 4"/>
    <w:uiPriority w:val="34"/>
    <w:rsid w:val="00B043E3"/>
    <w:pPr>
      <w:numPr>
        <w:ilvl w:val="6"/>
        <w:numId w:val="21"/>
      </w:numPr>
      <w:spacing w:before="120" w:after="120"/>
      <w:outlineLvl w:val="6"/>
    </w:pPr>
    <w:rPr>
      <w:rFonts w:cs="Segoe Script"/>
    </w:rPr>
  </w:style>
  <w:style w:type="paragraph" w:customStyle="1" w:styleId="CMSANSch5">
    <w:name w:val="CMS AN Sch 5"/>
    <w:uiPriority w:val="34"/>
    <w:rsid w:val="00B043E3"/>
    <w:pPr>
      <w:numPr>
        <w:ilvl w:val="7"/>
        <w:numId w:val="21"/>
      </w:numPr>
      <w:spacing w:before="120" w:after="120"/>
      <w:outlineLvl w:val="7"/>
    </w:pPr>
    <w:rPr>
      <w:rFonts w:cs="Segoe Script"/>
    </w:rPr>
  </w:style>
  <w:style w:type="paragraph" w:customStyle="1" w:styleId="CMSANSub-Schedule">
    <w:name w:val="CMS AN Sub-Schedule"/>
    <w:next w:val="CMSANBodyText"/>
    <w:uiPriority w:val="33"/>
    <w:rsid w:val="00B043E3"/>
    <w:pPr>
      <w:keepNext/>
      <w:numPr>
        <w:ilvl w:val="1"/>
        <w:numId w:val="21"/>
      </w:numPr>
      <w:spacing w:before="240" w:after="120"/>
      <w:jc w:val="center"/>
      <w:outlineLvl w:val="1"/>
    </w:pPr>
    <w:rPr>
      <w:rFonts w:cs="Segoe Script"/>
      <w:b/>
      <w:caps/>
    </w:rPr>
  </w:style>
  <w:style w:type="paragraph" w:customStyle="1" w:styleId="CMSANSch6">
    <w:name w:val="CMS AN Sch 6"/>
    <w:uiPriority w:val="34"/>
    <w:rsid w:val="00B043E3"/>
    <w:pPr>
      <w:numPr>
        <w:ilvl w:val="8"/>
        <w:numId w:val="21"/>
      </w:numPr>
      <w:spacing w:before="120" w:after="120"/>
      <w:outlineLvl w:val="8"/>
    </w:pPr>
    <w:rPr>
      <w:rFonts w:cs="Segoe Script"/>
    </w:rPr>
  </w:style>
  <w:style w:type="numbering" w:customStyle="1" w:styleId="CMS-ANSch">
    <w:name w:val="CMS-AN Sch"/>
    <w:basedOn w:val="NoList"/>
    <w:uiPriority w:val="99"/>
    <w:rsid w:val="00B043E3"/>
    <w:pPr>
      <w:numPr>
        <w:numId w:val="19"/>
      </w:numPr>
    </w:pPr>
  </w:style>
  <w:style w:type="paragraph" w:customStyle="1" w:styleId="CMSANAppendix">
    <w:name w:val="CMS AN Appendix"/>
    <w:uiPriority w:val="99"/>
    <w:rsid w:val="00096922"/>
    <w:pPr>
      <w:keepNext/>
      <w:pageBreakBefore/>
      <w:numPr>
        <w:numId w:val="20"/>
      </w:numPr>
      <w:spacing w:after="240"/>
      <w:ind w:left="0" w:firstLine="0"/>
      <w:jc w:val="center"/>
      <w:outlineLvl w:val="0"/>
    </w:pPr>
    <w:rPr>
      <w:rFonts w:cs="Segoe Script"/>
      <w:b/>
      <w:caps/>
    </w:rPr>
  </w:style>
  <w:style w:type="numbering" w:customStyle="1" w:styleId="CMS-ANTableListNumber1">
    <w:name w:val="CMS-AN Table List Number 1"/>
    <w:basedOn w:val="NoList"/>
    <w:uiPriority w:val="99"/>
    <w:rsid w:val="00F947FB"/>
    <w:pPr>
      <w:numPr>
        <w:numId w:val="26"/>
      </w:numPr>
    </w:pPr>
  </w:style>
  <w:style w:type="paragraph" w:customStyle="1" w:styleId="CMSANTableHeaderCentred">
    <w:name w:val="CMS AN Table Header Centred"/>
    <w:uiPriority w:val="16"/>
    <w:rsid w:val="00F947FB"/>
    <w:pPr>
      <w:numPr>
        <w:ilvl w:val="1"/>
        <w:numId w:val="26"/>
      </w:numPr>
      <w:spacing w:before="120" w:after="120"/>
      <w:jc w:val="center"/>
    </w:pPr>
    <w:rPr>
      <w:rFonts w:eastAsia="Times New Roman"/>
      <w:b/>
    </w:rPr>
  </w:style>
  <w:style w:type="paragraph" w:customStyle="1" w:styleId="CMSANTableCentred">
    <w:name w:val="CMS AN Table Centred"/>
    <w:uiPriority w:val="22"/>
    <w:rsid w:val="00FD0A96"/>
    <w:pPr>
      <w:spacing w:before="120" w:after="120"/>
      <w:jc w:val="center"/>
    </w:pPr>
    <w:rPr>
      <w:rFonts w:cs="Segoe Script"/>
    </w:rPr>
  </w:style>
  <w:style w:type="paragraph" w:customStyle="1" w:styleId="CMSANSch1XRef">
    <w:name w:val="CMS AN Sch 1 XRef"/>
    <w:next w:val="CMSANSch2XRef"/>
    <w:uiPriority w:val="24"/>
    <w:rsid w:val="003D26A5"/>
    <w:pPr>
      <w:keepNext/>
      <w:pageBreakBefore/>
      <w:numPr>
        <w:numId w:val="28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Sch2XRef">
    <w:name w:val="CMS AN Sch 2 XRef"/>
    <w:next w:val="CMSANSch4XRef"/>
    <w:uiPriority w:val="24"/>
    <w:rsid w:val="003D26A5"/>
    <w:pPr>
      <w:keepNext/>
      <w:numPr>
        <w:ilvl w:val="1"/>
        <w:numId w:val="28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Sch3XRef">
    <w:name w:val="CMS AN Sch 3 XRef"/>
    <w:next w:val="CMSANSch4XRef"/>
    <w:uiPriority w:val="24"/>
    <w:rsid w:val="003D26A5"/>
    <w:pPr>
      <w:keepNext/>
      <w:keepLines/>
      <w:numPr>
        <w:ilvl w:val="2"/>
        <w:numId w:val="28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Sch4XRef">
    <w:name w:val="CMS AN Sch 4 XRef"/>
    <w:next w:val="CMSANSch5XRef"/>
    <w:uiPriority w:val="24"/>
    <w:rsid w:val="003D26A5"/>
    <w:pPr>
      <w:keepNext/>
      <w:keepLines/>
      <w:numPr>
        <w:ilvl w:val="3"/>
        <w:numId w:val="28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Sch5XRef">
    <w:name w:val="CMS AN Sch 5 XRef"/>
    <w:uiPriority w:val="24"/>
    <w:rsid w:val="003D26A5"/>
    <w:pPr>
      <w:numPr>
        <w:ilvl w:val="4"/>
        <w:numId w:val="28"/>
      </w:numPr>
      <w:spacing w:before="120" w:after="120"/>
      <w:outlineLvl w:val="4"/>
    </w:pPr>
    <w:rPr>
      <w:rFonts w:cs="Segoe Script"/>
    </w:rPr>
  </w:style>
  <w:style w:type="paragraph" w:customStyle="1" w:styleId="CMSANSch6XRef">
    <w:name w:val="CMS AN Sch 6 XRef"/>
    <w:uiPriority w:val="24"/>
    <w:rsid w:val="003D26A5"/>
    <w:pPr>
      <w:numPr>
        <w:ilvl w:val="5"/>
        <w:numId w:val="28"/>
      </w:numPr>
      <w:spacing w:before="120" w:after="120"/>
      <w:outlineLvl w:val="5"/>
    </w:pPr>
    <w:rPr>
      <w:rFonts w:cs="Segoe Script"/>
    </w:rPr>
  </w:style>
  <w:style w:type="paragraph" w:customStyle="1" w:styleId="CMSANSch7XRef">
    <w:name w:val="CMS AN Sch 7 XRef"/>
    <w:uiPriority w:val="24"/>
    <w:rsid w:val="003D26A5"/>
    <w:pPr>
      <w:numPr>
        <w:ilvl w:val="6"/>
        <w:numId w:val="28"/>
      </w:numPr>
      <w:spacing w:before="120" w:after="120"/>
      <w:outlineLvl w:val="6"/>
    </w:pPr>
    <w:rPr>
      <w:rFonts w:cs="Segoe Script"/>
    </w:rPr>
  </w:style>
  <w:style w:type="paragraph" w:customStyle="1" w:styleId="CMSANSch8XRef">
    <w:name w:val="CMS AN Sch 8 XRef"/>
    <w:uiPriority w:val="24"/>
    <w:rsid w:val="003D26A5"/>
    <w:pPr>
      <w:numPr>
        <w:ilvl w:val="7"/>
        <w:numId w:val="28"/>
      </w:numPr>
      <w:spacing w:before="120" w:after="120"/>
      <w:outlineLvl w:val="7"/>
    </w:pPr>
    <w:rPr>
      <w:rFonts w:cs="Segoe Script"/>
    </w:rPr>
  </w:style>
  <w:style w:type="paragraph" w:customStyle="1" w:styleId="CMSANSch9XRef">
    <w:name w:val="CMS AN Sch 9 XRef"/>
    <w:uiPriority w:val="24"/>
    <w:rsid w:val="003D26A5"/>
    <w:pPr>
      <w:numPr>
        <w:ilvl w:val="8"/>
        <w:numId w:val="28"/>
      </w:numPr>
      <w:spacing w:before="120" w:after="120"/>
      <w:outlineLvl w:val="8"/>
    </w:pPr>
    <w:rPr>
      <w:rFonts w:cs="Segoe Script"/>
    </w:rPr>
  </w:style>
  <w:style w:type="paragraph" w:customStyle="1" w:styleId="CMSALTSch1XRef">
    <w:name w:val="CMS ALT Sch 1 XRef"/>
    <w:next w:val="CMSALTSch2XRef"/>
    <w:uiPriority w:val="25"/>
    <w:rsid w:val="00556DA8"/>
    <w:pPr>
      <w:keepNext/>
      <w:pageBreakBefore/>
      <w:numPr>
        <w:numId w:val="31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LTSch2XRef">
    <w:name w:val="CMS ALT Sch 2 XRef"/>
    <w:next w:val="CMSALTSch4XRef"/>
    <w:uiPriority w:val="25"/>
    <w:rsid w:val="00556DA8"/>
    <w:pPr>
      <w:keepNext/>
      <w:keepLines/>
      <w:numPr>
        <w:ilvl w:val="1"/>
        <w:numId w:val="31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LTSch3XRef">
    <w:name w:val="CMS ALT Sch 3 XRef"/>
    <w:next w:val="CMSALTSch4XRef"/>
    <w:uiPriority w:val="25"/>
    <w:rsid w:val="00556DA8"/>
    <w:pPr>
      <w:keepNext/>
      <w:keepLines/>
      <w:numPr>
        <w:ilvl w:val="2"/>
        <w:numId w:val="31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LTSch4XRef">
    <w:name w:val="CMS ALT Sch 4 XRef"/>
    <w:uiPriority w:val="25"/>
    <w:rsid w:val="00556DA8"/>
    <w:pPr>
      <w:numPr>
        <w:ilvl w:val="3"/>
        <w:numId w:val="31"/>
      </w:numPr>
      <w:spacing w:before="120" w:after="120"/>
      <w:outlineLvl w:val="3"/>
    </w:pPr>
    <w:rPr>
      <w:rFonts w:cs="Segoe Script"/>
    </w:rPr>
  </w:style>
  <w:style w:type="paragraph" w:customStyle="1" w:styleId="CMSALTSch5XRef">
    <w:name w:val="CMS ALT Sch 5 XRef"/>
    <w:uiPriority w:val="25"/>
    <w:rsid w:val="00556DA8"/>
    <w:pPr>
      <w:numPr>
        <w:ilvl w:val="4"/>
        <w:numId w:val="31"/>
      </w:numPr>
      <w:spacing w:before="120" w:after="120"/>
      <w:outlineLvl w:val="4"/>
    </w:pPr>
    <w:rPr>
      <w:rFonts w:cs="Segoe Script"/>
    </w:rPr>
  </w:style>
  <w:style w:type="paragraph" w:customStyle="1" w:styleId="CMSALTSch6XRef">
    <w:name w:val="CMS ALT Sch 6 XRef"/>
    <w:uiPriority w:val="25"/>
    <w:rsid w:val="00556DA8"/>
    <w:pPr>
      <w:numPr>
        <w:ilvl w:val="5"/>
        <w:numId w:val="31"/>
      </w:numPr>
      <w:spacing w:before="120" w:after="120"/>
      <w:outlineLvl w:val="5"/>
    </w:pPr>
    <w:rPr>
      <w:rFonts w:cs="Segoe Script"/>
    </w:rPr>
  </w:style>
  <w:style w:type="paragraph" w:customStyle="1" w:styleId="CMSALTSch7XRef">
    <w:name w:val="CMS ALT Sch 7 XRef"/>
    <w:uiPriority w:val="25"/>
    <w:rsid w:val="00556DA8"/>
    <w:pPr>
      <w:numPr>
        <w:ilvl w:val="6"/>
        <w:numId w:val="31"/>
      </w:numPr>
      <w:spacing w:before="120" w:after="120"/>
      <w:outlineLvl w:val="6"/>
    </w:pPr>
    <w:rPr>
      <w:rFonts w:cs="Segoe Script"/>
    </w:rPr>
  </w:style>
  <w:style w:type="paragraph" w:customStyle="1" w:styleId="CMSALTSch8XRef">
    <w:name w:val="CMS ALT Sch 8 XRef"/>
    <w:uiPriority w:val="25"/>
    <w:rsid w:val="00556DA8"/>
    <w:pPr>
      <w:numPr>
        <w:ilvl w:val="7"/>
        <w:numId w:val="31"/>
      </w:numPr>
      <w:spacing w:before="120" w:after="120"/>
      <w:outlineLvl w:val="7"/>
    </w:pPr>
    <w:rPr>
      <w:rFonts w:cs="Segoe Script"/>
    </w:rPr>
  </w:style>
  <w:style w:type="paragraph" w:customStyle="1" w:styleId="CMSALTSch9XRef">
    <w:name w:val="CMS ALT Sch 9 XRef"/>
    <w:uiPriority w:val="25"/>
    <w:rsid w:val="00556DA8"/>
    <w:pPr>
      <w:numPr>
        <w:ilvl w:val="8"/>
        <w:numId w:val="31"/>
      </w:numPr>
      <w:spacing w:before="120" w:after="120"/>
      <w:outlineLvl w:val="8"/>
    </w:pPr>
    <w:rPr>
      <w:rFonts w:cs="Segoe Script"/>
    </w:rPr>
  </w:style>
  <w:style w:type="numbering" w:customStyle="1" w:styleId="CMS-ANALTSchXRef">
    <w:name w:val="CMS-AN ALT Sch XRef"/>
    <w:basedOn w:val="NoList"/>
    <w:uiPriority w:val="99"/>
    <w:rsid w:val="00556DA8"/>
    <w:pPr>
      <w:numPr>
        <w:numId w:val="30"/>
      </w:numPr>
    </w:pPr>
  </w:style>
  <w:style w:type="numbering" w:customStyle="1" w:styleId="CMS-ANLevel">
    <w:name w:val="CMS-AN Level"/>
    <w:basedOn w:val="NoList"/>
    <w:uiPriority w:val="99"/>
    <w:rsid w:val="00506289"/>
    <w:pPr>
      <w:numPr>
        <w:numId w:val="27"/>
      </w:numPr>
    </w:pPr>
  </w:style>
  <w:style w:type="paragraph" w:customStyle="1" w:styleId="CMSANExhibit8">
    <w:name w:val="CMS AN Exhibit 8"/>
    <w:uiPriority w:val="25"/>
    <w:rsid w:val="00B44D55"/>
    <w:pPr>
      <w:numPr>
        <w:ilvl w:val="7"/>
        <w:numId w:val="25"/>
      </w:numPr>
      <w:spacing w:before="120" w:after="120"/>
    </w:pPr>
  </w:style>
  <w:style w:type="paragraph" w:customStyle="1" w:styleId="CMSANExhibit9">
    <w:name w:val="CMS AN Exhibit 9"/>
    <w:uiPriority w:val="25"/>
    <w:rsid w:val="00B44D55"/>
    <w:pPr>
      <w:numPr>
        <w:ilvl w:val="8"/>
        <w:numId w:val="25"/>
      </w:numPr>
      <w:spacing w:before="120" w:after="120"/>
    </w:pPr>
  </w:style>
  <w:style w:type="numbering" w:customStyle="1" w:styleId="CMS-ANSchXRef">
    <w:name w:val="CMS-AN Sch XRef"/>
    <w:basedOn w:val="NoList"/>
    <w:uiPriority w:val="99"/>
    <w:rsid w:val="003D26A5"/>
    <w:pPr>
      <w:numPr>
        <w:numId w:val="29"/>
      </w:numPr>
    </w:pPr>
  </w:style>
  <w:style w:type="paragraph" w:customStyle="1" w:styleId="Schedule2">
    <w:name w:val="Schedule 2"/>
    <w:uiPriority w:val="1"/>
    <w:qFormat/>
    <w:rsid w:val="00E06765"/>
    <w:pPr>
      <w:keepNext/>
      <w:tabs>
        <w:tab w:val="num" w:pos="851"/>
      </w:tabs>
      <w:spacing w:before="120" w:after="120"/>
      <w:ind w:left="851" w:hanging="851"/>
      <w:outlineLvl w:val="2"/>
    </w:pPr>
    <w:rPr>
      <w:rFonts w:cs="Segoe Scrip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en-GB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semiHidden="0" w:uiPriority="39"/>
    <w:lsdException w:name="toc 2" w:semiHidden="0" w:uiPriority="39"/>
    <w:lsdException w:name="toc 3" w:semiHidden="0" w:uiPriority="39"/>
    <w:lsdException w:name="footnote text" w:semiHidden="0" w:uiPriority="0"/>
    <w:lsdException w:name="header" w:semiHidden="0" w:uiPriority="39"/>
    <w:lsdException w:name="footer" w:semiHidden="0" w:uiPriority="39"/>
    <w:lsdException w:name="caption" w:qFormat="1"/>
    <w:lsdException w:name="footnote reference" w:semiHidden="0" w:uiPriority="0"/>
    <w:lsdException w:name="endnote reference" w:semiHidden="0" w:uiPriority="39"/>
    <w:lsdException w:name="endnote text" w:semiHidden="0" w:uiPriority="39"/>
    <w:lsdException w:name="List Bullet" w:uiPriority="34"/>
    <w:lsdException w:name="List Number" w:unhideWhenUsed="0"/>
    <w:lsdException w:name="List 4" w:unhideWhenUsed="0"/>
    <w:lsdException w:name="List 5" w:unhideWhenUsed="0"/>
    <w:lsdException w:name="List Bullet 2" w:uiPriority="34"/>
    <w:lsdException w:name="List Bullet 3" w:uiPriority="34"/>
    <w:lsdException w:name="List Bullet 4" w:uiPriority="34"/>
    <w:lsdException w:name="List Bullet 5" w:uiPriority="34"/>
    <w:lsdException w:name="Title" w:semiHidden="0" w:unhideWhenUsed="0"/>
    <w:lsdException w:name="Default Paragraph Font" w:uiPriority="1"/>
    <w:lsdException w:name="Body Tex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FollowedHyperlink" w:semiHidden="0" w:uiPriority="39"/>
    <w:lsdException w:name="Strong" w:semiHidden="0" w:unhideWhenUsed="0"/>
    <w:lsdException w:name="Emphasis" w:semiHidden="0" w:unhideWhenUsed="0"/>
    <w:lsdException w:name="Table Classic 3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E06765"/>
    <w:pPr>
      <w:spacing w:after="240"/>
    </w:pPr>
  </w:style>
  <w:style w:type="paragraph" w:styleId="Heading1">
    <w:name w:val="heading 1"/>
    <w:next w:val="Normal"/>
    <w:link w:val="Heading1Char"/>
    <w:uiPriority w:val="99"/>
    <w:semiHidden/>
    <w:qFormat/>
    <w:rsid w:val="003901DF"/>
    <w:pPr>
      <w:keepNext/>
      <w:keepLines/>
      <w:numPr>
        <w:numId w:val="9"/>
      </w:numPr>
      <w:spacing w:before="480"/>
      <w:outlineLvl w:val="0"/>
    </w:pPr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9"/>
    <w:semiHidden/>
    <w:qFormat/>
    <w:rsid w:val="003901DF"/>
    <w:pPr>
      <w:keepNext/>
      <w:keepLines/>
      <w:numPr>
        <w:ilvl w:val="1"/>
        <w:numId w:val="9"/>
      </w:numPr>
      <w:spacing w:before="200"/>
      <w:outlineLvl w:val="1"/>
    </w:pPr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9"/>
    <w:semiHidden/>
    <w:qFormat/>
    <w:rsid w:val="003901DF"/>
    <w:pPr>
      <w:keepNext/>
      <w:keepLines/>
      <w:numPr>
        <w:ilvl w:val="2"/>
        <w:numId w:val="9"/>
      </w:numPr>
      <w:spacing w:before="200"/>
      <w:outlineLvl w:val="2"/>
    </w:pPr>
    <w:rPr>
      <w:rFonts w:ascii="Tunga" w:eastAsia="@SimSun-ExtB" w:hAnsi="Tunga" w:cs="Segoe Script"/>
      <w:b/>
      <w:bCs/>
      <w:color w:val="4F81BD" w:themeColor="accent1"/>
    </w:rPr>
  </w:style>
  <w:style w:type="paragraph" w:styleId="Heading4">
    <w:name w:val="heading 4"/>
    <w:next w:val="Normal"/>
    <w:link w:val="Heading4Char"/>
    <w:uiPriority w:val="99"/>
    <w:semiHidden/>
    <w:qFormat/>
    <w:rsid w:val="003901DF"/>
    <w:pPr>
      <w:keepNext/>
      <w:keepLines/>
      <w:numPr>
        <w:ilvl w:val="3"/>
        <w:numId w:val="9"/>
      </w:numPr>
      <w:spacing w:before="200"/>
      <w:outlineLvl w:val="3"/>
    </w:pPr>
    <w:rPr>
      <w:rFonts w:ascii="Tunga" w:eastAsia="@SimSun-ExtB" w:hAnsi="Tunga" w:cs="Segoe Script"/>
      <w:b/>
      <w:bCs/>
      <w:i/>
      <w:iCs/>
      <w:color w:val="4F81BD" w:themeColor="accent1"/>
    </w:rPr>
  </w:style>
  <w:style w:type="paragraph" w:styleId="Heading5">
    <w:name w:val="heading 5"/>
    <w:next w:val="Normal"/>
    <w:link w:val="Heading5Char"/>
    <w:uiPriority w:val="99"/>
    <w:semiHidden/>
    <w:qFormat/>
    <w:rsid w:val="003901DF"/>
    <w:pPr>
      <w:keepNext/>
      <w:keepLines/>
      <w:numPr>
        <w:ilvl w:val="4"/>
        <w:numId w:val="9"/>
      </w:numPr>
      <w:spacing w:before="200"/>
      <w:outlineLvl w:val="4"/>
    </w:pPr>
    <w:rPr>
      <w:rFonts w:ascii="Tunga" w:eastAsia="@SimSun-ExtB" w:hAnsi="Tunga" w:cs="Segoe Script"/>
      <w:color w:val="243F60" w:themeColor="accent1" w:themeShade="7F"/>
    </w:rPr>
  </w:style>
  <w:style w:type="paragraph" w:styleId="Heading6">
    <w:name w:val="heading 6"/>
    <w:next w:val="Normal"/>
    <w:link w:val="Heading6Char"/>
    <w:uiPriority w:val="99"/>
    <w:semiHidden/>
    <w:qFormat/>
    <w:rsid w:val="003901DF"/>
    <w:pPr>
      <w:keepNext/>
      <w:keepLines/>
      <w:numPr>
        <w:ilvl w:val="5"/>
        <w:numId w:val="9"/>
      </w:numPr>
      <w:spacing w:before="200"/>
      <w:outlineLvl w:val="5"/>
    </w:pPr>
    <w:rPr>
      <w:rFonts w:ascii="Tunga" w:eastAsia="@SimSun-ExtB" w:hAnsi="Tunga" w:cs="Segoe Script"/>
      <w:i/>
      <w:iCs/>
      <w:color w:val="243F60" w:themeColor="accent1" w:themeShade="7F"/>
    </w:rPr>
  </w:style>
  <w:style w:type="paragraph" w:styleId="Heading7">
    <w:name w:val="heading 7"/>
    <w:next w:val="Normal"/>
    <w:link w:val="Heading7Char"/>
    <w:uiPriority w:val="99"/>
    <w:semiHidden/>
    <w:qFormat/>
    <w:rsid w:val="003901DF"/>
    <w:pPr>
      <w:keepNext/>
      <w:keepLines/>
      <w:numPr>
        <w:ilvl w:val="6"/>
        <w:numId w:val="9"/>
      </w:numPr>
      <w:spacing w:before="200"/>
      <w:outlineLvl w:val="6"/>
    </w:pPr>
    <w:rPr>
      <w:rFonts w:ascii="Tunga" w:eastAsia="@SimSun-ExtB" w:hAnsi="Tunga" w:cs="Segoe Script"/>
      <w:i/>
      <w:iCs/>
      <w:color w:val="404040" w:themeColor="text1" w:themeTint="BF"/>
    </w:rPr>
  </w:style>
  <w:style w:type="paragraph" w:styleId="Heading8">
    <w:name w:val="heading 8"/>
    <w:next w:val="Normal"/>
    <w:link w:val="Heading8Char"/>
    <w:uiPriority w:val="99"/>
    <w:semiHidden/>
    <w:qFormat/>
    <w:rsid w:val="003901DF"/>
    <w:pPr>
      <w:keepNext/>
      <w:keepLines/>
      <w:numPr>
        <w:ilvl w:val="7"/>
        <w:numId w:val="9"/>
      </w:numPr>
      <w:spacing w:before="200"/>
      <w:outlineLvl w:val="7"/>
    </w:pPr>
    <w:rPr>
      <w:rFonts w:ascii="Tunga" w:eastAsia="@SimSun-ExtB" w:hAnsi="Tunga" w:cs="Segoe Script"/>
      <w:color w:val="404040" w:themeColor="text1" w:themeTint="BF"/>
      <w:sz w:val="20"/>
    </w:rPr>
  </w:style>
  <w:style w:type="paragraph" w:styleId="Heading9">
    <w:name w:val="heading 9"/>
    <w:next w:val="Normal"/>
    <w:link w:val="Heading9Char"/>
    <w:uiPriority w:val="99"/>
    <w:semiHidden/>
    <w:qFormat/>
    <w:rsid w:val="003901DF"/>
    <w:pPr>
      <w:keepNext/>
      <w:keepLines/>
      <w:numPr>
        <w:ilvl w:val="8"/>
        <w:numId w:val="9"/>
      </w:numPr>
      <w:spacing w:before="200"/>
      <w:outlineLvl w:val="8"/>
    </w:pPr>
    <w:rPr>
      <w:rFonts w:ascii="Tunga" w:eastAsia="@SimSun-ExtB" w:hAnsi="Tunga" w:cs="Segoe Script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39"/>
    <w:semiHidden/>
    <w:rsid w:val="003901DF"/>
    <w:rPr>
      <w:rFonts w:ascii="Times New Roman" w:hAnsi="Times New Roman"/>
      <w:color w:val="auto"/>
      <w:sz w:val="22"/>
      <w:vertAlign w:val="superscript"/>
      <w:lang w:val="en-GB" w:eastAsia="en-US" w:bidi="ar-SA"/>
    </w:rPr>
  </w:style>
  <w:style w:type="paragraph" w:styleId="EndnoteText">
    <w:name w:val="endnote text"/>
    <w:link w:val="EndnoteTextChar"/>
    <w:uiPriority w:val="39"/>
    <w:semiHidden/>
    <w:rsid w:val="003901DF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39"/>
    <w:semiHidden/>
    <w:rsid w:val="004361F6"/>
    <w:rPr>
      <w:sz w:val="18"/>
      <w:szCs w:val="20"/>
    </w:rPr>
  </w:style>
  <w:style w:type="character" w:styleId="Hyperlink">
    <w:name w:val="Hyperlink"/>
    <w:basedOn w:val="DefaultParagraphFont"/>
    <w:uiPriority w:val="99"/>
    <w:rsid w:val="003901DF"/>
    <w:rPr>
      <w:rFonts w:ascii="Times New Roman" w:hAnsi="Times New Roman"/>
      <w:color w:val="0000FF" w:themeColor="hyperlink"/>
      <w:sz w:val="22"/>
      <w:u w:val="single"/>
      <w:lang w:val="en-GB" w:eastAsia="en-US" w:bidi="ar-SA"/>
    </w:rPr>
  </w:style>
  <w:style w:type="character" w:styleId="FollowedHyperlink">
    <w:name w:val="FollowedHyperlink"/>
    <w:basedOn w:val="DefaultParagraphFont"/>
    <w:uiPriority w:val="39"/>
    <w:semiHidden/>
    <w:rsid w:val="003901DF"/>
    <w:rPr>
      <w:rFonts w:ascii="Times New Roman" w:hAnsi="Times New Roman"/>
      <w:color w:val="800080" w:themeColor="followedHyperlink"/>
      <w:sz w:val="22"/>
      <w:u w:val="single"/>
      <w:lang w:val="en-GB" w:eastAsia="en-US" w:bidi="ar-SA"/>
    </w:rPr>
  </w:style>
  <w:style w:type="character" w:styleId="FootnoteReference">
    <w:name w:val="footnote reference"/>
    <w:basedOn w:val="DefaultParagraphFont"/>
    <w:semiHidden/>
    <w:rsid w:val="003901DF"/>
    <w:rPr>
      <w:rFonts w:ascii="Times New Roman" w:hAnsi="Times New Roman"/>
      <w:sz w:val="22"/>
      <w:vertAlign w:val="superscript"/>
      <w:lang w:val="en-GB" w:eastAsia="en-US" w:bidi="ar-SA"/>
    </w:rPr>
  </w:style>
  <w:style w:type="paragraph" w:styleId="FootnoteText">
    <w:name w:val="footnote text"/>
    <w:link w:val="FootnoteTextChar"/>
    <w:semiHidden/>
    <w:rsid w:val="003901D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4361F6"/>
    <w:rPr>
      <w:sz w:val="18"/>
      <w:szCs w:val="20"/>
    </w:rPr>
  </w:style>
  <w:style w:type="paragraph" w:styleId="Header">
    <w:name w:val="header"/>
    <w:link w:val="HeaderChar"/>
    <w:uiPriority w:val="39"/>
    <w:rsid w:val="003901DF"/>
    <w:pPr>
      <w:spacing w:line="240" w:lineRule="auto"/>
      <w:jc w:val="right"/>
    </w:pPr>
    <w:rPr>
      <w:rFonts w:cs="Segoe Script"/>
      <w:b/>
      <w:i/>
    </w:rPr>
  </w:style>
  <w:style w:type="character" w:customStyle="1" w:styleId="HeaderChar">
    <w:name w:val="Header Char"/>
    <w:basedOn w:val="DefaultParagraphFont"/>
    <w:link w:val="Header"/>
    <w:uiPriority w:val="39"/>
    <w:rsid w:val="004361F6"/>
    <w:rPr>
      <w:rFonts w:cs="Segoe Script"/>
      <w:b/>
      <w:i/>
    </w:rPr>
  </w:style>
  <w:style w:type="paragraph" w:styleId="Footer">
    <w:name w:val="footer"/>
    <w:link w:val="FooterChar"/>
    <w:uiPriority w:val="39"/>
    <w:rsid w:val="003901DF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39"/>
    <w:rsid w:val="004361F6"/>
    <w:rPr>
      <w:sz w:val="18"/>
    </w:rPr>
  </w:style>
  <w:style w:type="paragraph" w:styleId="TOC1">
    <w:name w:val="toc 1"/>
    <w:next w:val="Normal"/>
    <w:uiPriority w:val="39"/>
    <w:rsid w:val="003901DF"/>
    <w:pPr>
      <w:tabs>
        <w:tab w:val="left" w:pos="0"/>
        <w:tab w:val="right" w:leader="dot" w:pos="9356"/>
      </w:tabs>
      <w:spacing w:before="60" w:after="60"/>
      <w:ind w:left="851" w:hanging="851"/>
      <w:jc w:val="left"/>
    </w:pPr>
  </w:style>
  <w:style w:type="paragraph" w:styleId="TOC2">
    <w:name w:val="toc 2"/>
    <w:next w:val="Normal"/>
    <w:uiPriority w:val="39"/>
    <w:rsid w:val="003901DF"/>
    <w:pPr>
      <w:tabs>
        <w:tab w:val="left" w:pos="0"/>
        <w:tab w:val="right" w:leader="dot" w:pos="9356"/>
      </w:tabs>
      <w:ind w:left="851"/>
      <w:jc w:val="left"/>
    </w:pPr>
  </w:style>
  <w:style w:type="paragraph" w:styleId="TOC3">
    <w:name w:val="toc 3"/>
    <w:next w:val="Normal"/>
    <w:uiPriority w:val="39"/>
    <w:rsid w:val="003901DF"/>
    <w:pPr>
      <w:tabs>
        <w:tab w:val="left" w:pos="0"/>
        <w:tab w:val="right" w:leader="dot" w:pos="9356"/>
      </w:tabs>
      <w:spacing w:before="60"/>
      <w:jc w:val="left"/>
    </w:pPr>
  </w:style>
  <w:style w:type="paragraph" w:customStyle="1" w:styleId="CMSANIndent1">
    <w:name w:val="CMS AN Indent 1"/>
    <w:uiPriority w:val="10"/>
    <w:qFormat/>
    <w:rsid w:val="003901DF"/>
    <w:pPr>
      <w:spacing w:before="120" w:after="120"/>
      <w:ind w:left="851"/>
    </w:pPr>
    <w:rPr>
      <w:rFonts w:cs="Segoe Script"/>
    </w:rPr>
  </w:style>
  <w:style w:type="paragraph" w:customStyle="1" w:styleId="CMSANIndent2">
    <w:name w:val="CMS AN Indent 2"/>
    <w:uiPriority w:val="10"/>
    <w:qFormat/>
    <w:rsid w:val="003901DF"/>
    <w:pPr>
      <w:spacing w:before="120" w:after="120"/>
      <w:ind w:left="851"/>
    </w:pPr>
    <w:rPr>
      <w:rFonts w:cs="Segoe Script"/>
    </w:rPr>
  </w:style>
  <w:style w:type="paragraph" w:customStyle="1" w:styleId="CMSANIndent3">
    <w:name w:val="CMS AN Indent 3"/>
    <w:uiPriority w:val="10"/>
    <w:qFormat/>
    <w:rsid w:val="003901DF"/>
    <w:pPr>
      <w:spacing w:before="120" w:after="120"/>
      <w:ind w:left="1701"/>
    </w:pPr>
    <w:rPr>
      <w:rFonts w:cs="Segoe Script"/>
    </w:rPr>
  </w:style>
  <w:style w:type="paragraph" w:customStyle="1" w:styleId="CMSANIndent4">
    <w:name w:val="CMS AN Indent 4"/>
    <w:uiPriority w:val="10"/>
    <w:rsid w:val="003901DF"/>
    <w:pPr>
      <w:spacing w:before="120" w:after="120"/>
      <w:ind w:left="2552"/>
    </w:pPr>
    <w:rPr>
      <w:rFonts w:cs="Segoe Script"/>
    </w:rPr>
  </w:style>
  <w:style w:type="paragraph" w:customStyle="1" w:styleId="CMSANIndent5">
    <w:name w:val="CMS AN Indent 5"/>
    <w:uiPriority w:val="10"/>
    <w:rsid w:val="003901DF"/>
    <w:pPr>
      <w:spacing w:before="120" w:after="120"/>
      <w:ind w:left="3402"/>
    </w:pPr>
    <w:rPr>
      <w:rFonts w:cs="Segoe Script"/>
    </w:rPr>
  </w:style>
  <w:style w:type="paragraph" w:customStyle="1" w:styleId="CMSANHeading1">
    <w:name w:val="CMS AN Heading 1"/>
    <w:next w:val="CMSANHeading2"/>
    <w:uiPriority w:val="1"/>
    <w:qFormat/>
    <w:rsid w:val="007A0944"/>
    <w:pPr>
      <w:keepNext/>
      <w:numPr>
        <w:ilvl w:val="1"/>
        <w:numId w:val="24"/>
      </w:numPr>
      <w:spacing w:before="240" w:after="120"/>
      <w:outlineLvl w:val="1"/>
    </w:pPr>
    <w:rPr>
      <w:rFonts w:cs="Segoe Script"/>
      <w:b/>
      <w:caps/>
    </w:rPr>
  </w:style>
  <w:style w:type="paragraph" w:customStyle="1" w:styleId="CMSANHeading2">
    <w:name w:val="CMS AN Heading 2"/>
    <w:uiPriority w:val="1"/>
    <w:qFormat/>
    <w:rsid w:val="005C7760"/>
    <w:pPr>
      <w:numPr>
        <w:ilvl w:val="2"/>
        <w:numId w:val="24"/>
      </w:numPr>
      <w:spacing w:before="120" w:after="120"/>
      <w:outlineLvl w:val="2"/>
    </w:pPr>
    <w:rPr>
      <w:rFonts w:cs="Segoe Script"/>
    </w:rPr>
  </w:style>
  <w:style w:type="paragraph" w:customStyle="1" w:styleId="CMSANHeading3">
    <w:name w:val="CMS AN Heading 3"/>
    <w:uiPriority w:val="1"/>
    <w:qFormat/>
    <w:rsid w:val="005C7760"/>
    <w:pPr>
      <w:numPr>
        <w:ilvl w:val="3"/>
        <w:numId w:val="24"/>
      </w:numPr>
      <w:spacing w:before="120" w:after="120"/>
      <w:outlineLvl w:val="3"/>
    </w:pPr>
    <w:rPr>
      <w:rFonts w:cs="Segoe Script"/>
    </w:rPr>
  </w:style>
  <w:style w:type="paragraph" w:customStyle="1" w:styleId="CMSANHeading4">
    <w:name w:val="CMS AN Heading 4"/>
    <w:uiPriority w:val="1"/>
    <w:qFormat/>
    <w:rsid w:val="007A0944"/>
    <w:pPr>
      <w:numPr>
        <w:ilvl w:val="4"/>
        <w:numId w:val="24"/>
      </w:numPr>
      <w:spacing w:before="120" w:after="120"/>
      <w:outlineLvl w:val="4"/>
    </w:pPr>
    <w:rPr>
      <w:rFonts w:cs="Segoe Script"/>
    </w:rPr>
  </w:style>
  <w:style w:type="paragraph" w:customStyle="1" w:styleId="CMSANHeading5">
    <w:name w:val="CMS AN Heading 5"/>
    <w:uiPriority w:val="1"/>
    <w:qFormat/>
    <w:rsid w:val="007A0944"/>
    <w:pPr>
      <w:numPr>
        <w:ilvl w:val="5"/>
        <w:numId w:val="24"/>
      </w:numPr>
      <w:spacing w:before="120" w:after="120"/>
      <w:outlineLvl w:val="5"/>
    </w:pPr>
    <w:rPr>
      <w:rFonts w:cs="Segoe Script"/>
    </w:rPr>
  </w:style>
  <w:style w:type="paragraph" w:customStyle="1" w:styleId="CMSANHeading6">
    <w:name w:val="CMS AN Heading 6"/>
    <w:uiPriority w:val="1"/>
    <w:qFormat/>
    <w:rsid w:val="007A0944"/>
    <w:pPr>
      <w:numPr>
        <w:ilvl w:val="6"/>
        <w:numId w:val="24"/>
      </w:numPr>
      <w:spacing w:before="120" w:after="120"/>
      <w:outlineLvl w:val="5"/>
    </w:pPr>
    <w:rPr>
      <w:rFonts w:cs="Segoe Script"/>
    </w:rPr>
  </w:style>
  <w:style w:type="paragraph" w:customStyle="1" w:styleId="CMSANIndent6">
    <w:name w:val="CMS AN Indent 6"/>
    <w:uiPriority w:val="10"/>
    <w:rsid w:val="003901DF"/>
    <w:pPr>
      <w:spacing w:before="120" w:after="120"/>
      <w:ind w:left="4253"/>
    </w:pPr>
    <w:rPr>
      <w:rFonts w:cs="Segoe Script"/>
    </w:rPr>
  </w:style>
  <w:style w:type="paragraph" w:customStyle="1" w:styleId="CMSANUnnumbered">
    <w:name w:val="CMS AN Unnumbered"/>
    <w:next w:val="CMSANHeading1"/>
    <w:uiPriority w:val="3"/>
    <w:rsid w:val="003901DF"/>
    <w:pPr>
      <w:keepNext/>
      <w:suppressAutoHyphens/>
      <w:spacing w:before="120" w:after="120"/>
      <w:ind w:left="851"/>
    </w:pPr>
    <w:rPr>
      <w:rFonts w:cs="Segoe Script"/>
      <w:b/>
      <w:i/>
    </w:rPr>
  </w:style>
  <w:style w:type="paragraph" w:customStyle="1" w:styleId="CMSANCoverParties">
    <w:name w:val="CMS AN Cover Parties"/>
    <w:uiPriority w:val="99"/>
    <w:qFormat/>
    <w:rsid w:val="003901DF"/>
    <w:pPr>
      <w:jc w:val="center"/>
    </w:pPr>
    <w:rPr>
      <w:rFonts w:cs="Segoe Script"/>
      <w:b/>
      <w:caps/>
    </w:rPr>
  </w:style>
  <w:style w:type="paragraph" w:customStyle="1" w:styleId="CMSANParties">
    <w:name w:val="CMS AN Parties"/>
    <w:uiPriority w:val="11"/>
    <w:rsid w:val="003901DF"/>
    <w:pPr>
      <w:numPr>
        <w:numId w:val="6"/>
      </w:numPr>
      <w:spacing w:before="120" w:after="120"/>
      <w:outlineLvl w:val="3"/>
    </w:pPr>
    <w:rPr>
      <w:rFonts w:cs="Segoe Script"/>
    </w:rPr>
  </w:style>
  <w:style w:type="paragraph" w:customStyle="1" w:styleId="CMSANPartiesReferred">
    <w:name w:val="CMS AN Parties Referred"/>
    <w:next w:val="CMSANParties"/>
    <w:uiPriority w:val="39"/>
    <w:rsid w:val="003901DF"/>
    <w:pPr>
      <w:spacing w:before="120" w:after="120"/>
      <w:jc w:val="right"/>
    </w:pPr>
    <w:rPr>
      <w:rFonts w:cs="Segoe Script"/>
    </w:rPr>
  </w:style>
  <w:style w:type="paragraph" w:customStyle="1" w:styleId="CMSANRecitalsHeading">
    <w:name w:val="CMS AN Recitals Heading"/>
    <w:next w:val="CMSANRecitals"/>
    <w:uiPriority w:val="12"/>
    <w:rsid w:val="003901DF"/>
    <w:pPr>
      <w:spacing w:before="240" w:after="120"/>
      <w:outlineLvl w:val="2"/>
    </w:pPr>
    <w:rPr>
      <w:rFonts w:cs="Segoe Script"/>
      <w:b/>
      <w:caps/>
    </w:rPr>
  </w:style>
  <w:style w:type="paragraph" w:customStyle="1" w:styleId="CMSANRecitals">
    <w:name w:val="CMS AN Recitals"/>
    <w:uiPriority w:val="13"/>
    <w:rsid w:val="003901DF"/>
    <w:pPr>
      <w:numPr>
        <w:numId w:val="7"/>
      </w:numPr>
      <w:spacing w:before="120" w:after="120"/>
      <w:outlineLvl w:val="3"/>
    </w:pPr>
    <w:rPr>
      <w:rFonts w:cs="Segoe Script"/>
    </w:rPr>
  </w:style>
  <w:style w:type="paragraph" w:customStyle="1" w:styleId="CMSANDefinitions1">
    <w:name w:val="CMS AN Definitions 1"/>
    <w:uiPriority w:val="2"/>
    <w:rsid w:val="003901DF"/>
    <w:pPr>
      <w:numPr>
        <w:numId w:val="5"/>
      </w:numPr>
      <w:spacing w:before="120" w:after="120"/>
      <w:outlineLvl w:val="3"/>
    </w:pPr>
    <w:rPr>
      <w:rFonts w:cs="Segoe Script"/>
    </w:rPr>
  </w:style>
  <w:style w:type="paragraph" w:customStyle="1" w:styleId="CMSANDefinitions2">
    <w:name w:val="CMS AN Definitions 2"/>
    <w:uiPriority w:val="2"/>
    <w:rsid w:val="003901DF"/>
    <w:pPr>
      <w:numPr>
        <w:ilvl w:val="1"/>
        <w:numId w:val="5"/>
      </w:numPr>
      <w:spacing w:before="120" w:after="120"/>
      <w:outlineLvl w:val="4"/>
    </w:pPr>
    <w:rPr>
      <w:rFonts w:cs="Segoe Script"/>
    </w:rPr>
  </w:style>
  <w:style w:type="paragraph" w:customStyle="1" w:styleId="CMSANDefinitions3">
    <w:name w:val="CMS AN Definitions 3"/>
    <w:uiPriority w:val="2"/>
    <w:rsid w:val="003901DF"/>
    <w:pPr>
      <w:numPr>
        <w:ilvl w:val="2"/>
        <w:numId w:val="5"/>
      </w:numPr>
      <w:spacing w:before="120" w:after="120"/>
      <w:outlineLvl w:val="5"/>
    </w:pPr>
    <w:rPr>
      <w:rFonts w:cs="Segoe Script"/>
    </w:rPr>
  </w:style>
  <w:style w:type="paragraph" w:customStyle="1" w:styleId="CMSANExhibit1">
    <w:name w:val="CMS AN Exhibit 1"/>
    <w:next w:val="CMSANExhibit2"/>
    <w:uiPriority w:val="25"/>
    <w:rsid w:val="00B44D55"/>
    <w:pPr>
      <w:keepNext/>
      <w:pageBreakBefore/>
      <w:numPr>
        <w:numId w:val="25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Exhibit2">
    <w:name w:val="CMS AN Exhibit 2"/>
    <w:next w:val="CMSANExhibit3"/>
    <w:uiPriority w:val="25"/>
    <w:rsid w:val="00B44D55"/>
    <w:pPr>
      <w:keepNext/>
      <w:numPr>
        <w:ilvl w:val="1"/>
        <w:numId w:val="25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Exhibit3">
    <w:name w:val="CMS AN Exhibit 3"/>
    <w:next w:val="CMSANExhibit4"/>
    <w:uiPriority w:val="25"/>
    <w:rsid w:val="00B44D55"/>
    <w:pPr>
      <w:keepNext/>
      <w:numPr>
        <w:ilvl w:val="2"/>
        <w:numId w:val="25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Exhibit4">
    <w:name w:val="CMS AN Exhibit 4"/>
    <w:next w:val="CMSANExhibit5"/>
    <w:uiPriority w:val="25"/>
    <w:rsid w:val="00823E05"/>
    <w:pPr>
      <w:keepNext/>
      <w:numPr>
        <w:ilvl w:val="3"/>
        <w:numId w:val="25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Exhibit5">
    <w:name w:val="CMS AN Exhibit 5"/>
    <w:uiPriority w:val="25"/>
    <w:rsid w:val="00B44D55"/>
    <w:pPr>
      <w:numPr>
        <w:ilvl w:val="4"/>
        <w:numId w:val="25"/>
      </w:numPr>
      <w:spacing w:before="120" w:after="120"/>
      <w:outlineLvl w:val="4"/>
    </w:pPr>
    <w:rPr>
      <w:rFonts w:cs="Segoe Script"/>
    </w:rPr>
  </w:style>
  <w:style w:type="paragraph" w:customStyle="1" w:styleId="CMSANExhibit6">
    <w:name w:val="CMS AN Exhibit 6"/>
    <w:uiPriority w:val="25"/>
    <w:rsid w:val="00B44D55"/>
    <w:pPr>
      <w:numPr>
        <w:ilvl w:val="5"/>
        <w:numId w:val="25"/>
      </w:numPr>
      <w:spacing w:before="120" w:after="120"/>
      <w:outlineLvl w:val="5"/>
    </w:pPr>
    <w:rPr>
      <w:rFonts w:cs="Segoe Script"/>
    </w:rPr>
  </w:style>
  <w:style w:type="paragraph" w:customStyle="1" w:styleId="CMSANExhibit7">
    <w:name w:val="CMS AN Exhibit 7"/>
    <w:uiPriority w:val="25"/>
    <w:rsid w:val="00B44D55"/>
    <w:pPr>
      <w:numPr>
        <w:ilvl w:val="6"/>
        <w:numId w:val="25"/>
      </w:numPr>
      <w:spacing w:before="120" w:after="120"/>
      <w:outlineLvl w:val="6"/>
    </w:pPr>
    <w:rPr>
      <w:rFonts w:cs="Segoe Script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3901DF"/>
    <w:rPr>
      <w:rFonts w:ascii="Tunga" w:eastAsia="@SimSun-ExtB" w:hAnsi="Tunga" w:cs="Segoe Scrip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901DF"/>
    <w:rPr>
      <w:rFonts w:ascii="Tunga" w:eastAsia="@SimSun-ExtB" w:hAnsi="Tunga" w:cs="Segoe Scrip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901DF"/>
    <w:rPr>
      <w:rFonts w:ascii="Tunga" w:eastAsia="@SimSun-ExtB" w:hAnsi="Tunga" w:cs="Segoe Script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901DF"/>
    <w:rPr>
      <w:rFonts w:ascii="Tunga" w:eastAsia="@SimSun-ExtB" w:hAnsi="Tunga" w:cs="Segoe Script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901DF"/>
    <w:rPr>
      <w:rFonts w:ascii="Tunga" w:eastAsia="@SimSun-ExtB" w:hAnsi="Tunga" w:cs="Segoe Script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901DF"/>
    <w:rPr>
      <w:rFonts w:ascii="Tunga" w:eastAsia="@SimSun-ExtB" w:hAnsi="Tunga" w:cs="Segoe Script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901DF"/>
    <w:rPr>
      <w:rFonts w:ascii="Tunga" w:eastAsia="@SimSun-ExtB" w:hAnsi="Tunga" w:cs="Segoe Script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901DF"/>
    <w:rPr>
      <w:rFonts w:ascii="Tunga" w:eastAsia="@SimSun-ExtB" w:hAnsi="Tunga" w:cs="Segoe Script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901DF"/>
    <w:rPr>
      <w:rFonts w:ascii="Tunga" w:eastAsia="@SimSun-ExtB" w:hAnsi="Tunga" w:cs="Segoe Script"/>
      <w:i/>
      <w:iCs/>
      <w:color w:val="404040" w:themeColor="text1" w:themeTint="BF"/>
      <w:sz w:val="20"/>
      <w:szCs w:val="20"/>
    </w:rPr>
  </w:style>
  <w:style w:type="paragraph" w:customStyle="1" w:styleId="CMSANSchedule1">
    <w:name w:val="CMS AN Schedule 1"/>
    <w:next w:val="CMSANSchedule2"/>
    <w:uiPriority w:val="23"/>
    <w:rsid w:val="003901DF"/>
    <w:pPr>
      <w:keepNext/>
      <w:pageBreakBefore/>
      <w:numPr>
        <w:numId w:val="8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Schedule2">
    <w:name w:val="CMS AN Schedule 2"/>
    <w:next w:val="CMSANSchedule4"/>
    <w:uiPriority w:val="23"/>
    <w:rsid w:val="00E52016"/>
    <w:pPr>
      <w:keepNext/>
      <w:numPr>
        <w:ilvl w:val="1"/>
        <w:numId w:val="8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Schedule3">
    <w:name w:val="CMS AN Schedule 3"/>
    <w:next w:val="CMSANSchedule4"/>
    <w:uiPriority w:val="23"/>
    <w:rsid w:val="003901DF"/>
    <w:pPr>
      <w:numPr>
        <w:ilvl w:val="2"/>
        <w:numId w:val="8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Schedule4">
    <w:name w:val="CMS AN Schedule 4"/>
    <w:next w:val="CMSANSchedule5"/>
    <w:uiPriority w:val="23"/>
    <w:rsid w:val="003901DF"/>
    <w:pPr>
      <w:keepNext/>
      <w:numPr>
        <w:ilvl w:val="3"/>
        <w:numId w:val="8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Schedule5">
    <w:name w:val="CMS AN Schedule 5"/>
    <w:uiPriority w:val="23"/>
    <w:rsid w:val="003901DF"/>
    <w:pPr>
      <w:numPr>
        <w:ilvl w:val="4"/>
        <w:numId w:val="8"/>
      </w:numPr>
      <w:spacing w:before="120" w:after="120"/>
      <w:outlineLvl w:val="4"/>
    </w:pPr>
    <w:rPr>
      <w:rFonts w:cs="Segoe Script"/>
    </w:rPr>
  </w:style>
  <w:style w:type="paragraph" w:customStyle="1" w:styleId="CMSANSchedule6">
    <w:name w:val="CMS AN Schedule 6"/>
    <w:uiPriority w:val="23"/>
    <w:rsid w:val="003901DF"/>
    <w:pPr>
      <w:numPr>
        <w:ilvl w:val="5"/>
        <w:numId w:val="8"/>
      </w:numPr>
      <w:spacing w:before="120" w:after="120"/>
      <w:outlineLvl w:val="5"/>
    </w:pPr>
    <w:rPr>
      <w:rFonts w:cs="Segoe Script"/>
    </w:rPr>
  </w:style>
  <w:style w:type="paragraph" w:customStyle="1" w:styleId="CMSANSchedule7">
    <w:name w:val="CMS AN Schedule 7"/>
    <w:uiPriority w:val="23"/>
    <w:rsid w:val="003901DF"/>
    <w:pPr>
      <w:numPr>
        <w:ilvl w:val="6"/>
        <w:numId w:val="8"/>
      </w:numPr>
      <w:spacing w:before="120" w:after="120"/>
      <w:outlineLvl w:val="6"/>
    </w:pPr>
    <w:rPr>
      <w:rFonts w:cs="Segoe Script"/>
    </w:rPr>
  </w:style>
  <w:style w:type="paragraph" w:customStyle="1" w:styleId="CMSANBodyText">
    <w:name w:val="CMS AN Body Text"/>
    <w:uiPriority w:val="9"/>
    <w:qFormat/>
    <w:rsid w:val="003901DF"/>
    <w:pPr>
      <w:spacing w:before="120" w:after="120"/>
    </w:pPr>
    <w:rPr>
      <w:rFonts w:cs="Segoe Script"/>
    </w:rPr>
  </w:style>
  <w:style w:type="paragraph" w:customStyle="1" w:styleId="CMSANCoverTitle">
    <w:name w:val="CMS AN Cover Title"/>
    <w:uiPriority w:val="99"/>
    <w:rsid w:val="003901DF"/>
    <w:pPr>
      <w:spacing w:before="600" w:after="600"/>
      <w:jc w:val="center"/>
    </w:pPr>
    <w:rPr>
      <w:rFonts w:cs="Segoe Script"/>
      <w:b/>
      <w:caps/>
    </w:rPr>
  </w:style>
  <w:style w:type="paragraph" w:customStyle="1" w:styleId="CMSANCoverDate">
    <w:name w:val="CMS AN Cover Date"/>
    <w:link w:val="CMSANCoverDateChar"/>
    <w:uiPriority w:val="99"/>
    <w:rsid w:val="003901DF"/>
    <w:pPr>
      <w:keepNext/>
      <w:spacing w:before="720" w:after="960"/>
      <w:jc w:val="center"/>
    </w:pPr>
    <w:rPr>
      <w:rFonts w:cs="Segoe Script"/>
      <w:b/>
      <w:caps/>
    </w:rPr>
  </w:style>
  <w:style w:type="paragraph" w:customStyle="1" w:styleId="CMSANNote">
    <w:name w:val="CMS AN Note"/>
    <w:uiPriority w:val="14"/>
    <w:rsid w:val="003901DF"/>
    <w:pPr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1701" w:hanging="1701"/>
    </w:pPr>
    <w:rPr>
      <w:rFonts w:cs="Segoe Script"/>
      <w:b/>
      <w:i/>
    </w:rPr>
  </w:style>
  <w:style w:type="paragraph" w:customStyle="1" w:styleId="CMSANInternalNote">
    <w:name w:val="CMS AN Internal Note"/>
    <w:uiPriority w:val="15"/>
    <w:rsid w:val="003901DF"/>
    <w:pPr>
      <w:keepLines/>
      <w:pBdr>
        <w:top w:val="single" w:sz="4" w:space="2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120" w:after="120"/>
      <w:ind w:left="2552" w:hanging="2552"/>
    </w:pPr>
    <w:rPr>
      <w:rFonts w:cs="Segoe Script"/>
      <w:color w:val="FF0000"/>
    </w:rPr>
  </w:style>
  <w:style w:type="paragraph" w:customStyle="1" w:styleId="CMSANSection">
    <w:name w:val="CMS AN Section"/>
    <w:next w:val="CMSANBodyText"/>
    <w:uiPriority w:val="5"/>
    <w:rsid w:val="003901DF"/>
    <w:pPr>
      <w:keepNext/>
      <w:spacing w:before="240" w:after="120"/>
      <w:jc w:val="center"/>
    </w:pPr>
    <w:rPr>
      <w:rFonts w:cs="Segoe Script"/>
      <w:b/>
      <w:caps/>
    </w:rPr>
  </w:style>
  <w:style w:type="paragraph" w:customStyle="1" w:styleId="CMSANFirst">
    <w:name w:val="CMS AN First"/>
    <w:uiPriority w:val="39"/>
    <w:rsid w:val="003901DF"/>
    <w:pPr>
      <w:spacing w:before="120" w:after="120"/>
      <w:ind w:left="2552"/>
    </w:pPr>
    <w:rPr>
      <w:rFonts w:cs="Segoe Script"/>
    </w:rPr>
  </w:style>
  <w:style w:type="paragraph" w:customStyle="1" w:styleId="CMSANDash">
    <w:name w:val="CMS AN Dash"/>
    <w:uiPriority w:val="36"/>
    <w:rsid w:val="003901DF"/>
    <w:pPr>
      <w:numPr>
        <w:numId w:val="1"/>
      </w:numPr>
      <w:spacing w:before="120" w:after="120"/>
    </w:pPr>
    <w:rPr>
      <w:rFonts w:cs="Segoe Script"/>
    </w:rPr>
  </w:style>
  <w:style w:type="paragraph" w:customStyle="1" w:styleId="CMSANNumeration">
    <w:name w:val="CMS AN Numeration"/>
    <w:uiPriority w:val="39"/>
    <w:rsid w:val="003901DF"/>
    <w:pPr>
      <w:numPr>
        <w:numId w:val="2"/>
      </w:numPr>
      <w:spacing w:before="120" w:after="120"/>
    </w:pPr>
    <w:rPr>
      <w:rFonts w:cs="Segoe Script"/>
    </w:rPr>
  </w:style>
  <w:style w:type="paragraph" w:customStyle="1" w:styleId="CMSANLevel1">
    <w:name w:val="CMS AN Level 1"/>
    <w:uiPriority w:val="99"/>
    <w:rsid w:val="00506289"/>
    <w:pPr>
      <w:numPr>
        <w:numId w:val="27"/>
      </w:numPr>
      <w:spacing w:before="120" w:after="120"/>
      <w:outlineLvl w:val="0"/>
    </w:pPr>
    <w:rPr>
      <w:rFonts w:cs="Segoe Script"/>
    </w:rPr>
  </w:style>
  <w:style w:type="paragraph" w:customStyle="1" w:styleId="CMSANLevel2">
    <w:name w:val="CMS AN Level 2"/>
    <w:uiPriority w:val="99"/>
    <w:rsid w:val="00506289"/>
    <w:pPr>
      <w:numPr>
        <w:ilvl w:val="1"/>
        <w:numId w:val="27"/>
      </w:numPr>
      <w:spacing w:before="120" w:after="120"/>
      <w:outlineLvl w:val="1"/>
    </w:pPr>
    <w:rPr>
      <w:rFonts w:cs="Segoe Script"/>
    </w:rPr>
  </w:style>
  <w:style w:type="paragraph" w:customStyle="1" w:styleId="CMSANLevel3">
    <w:name w:val="CMS AN Level 3"/>
    <w:uiPriority w:val="99"/>
    <w:rsid w:val="00506289"/>
    <w:pPr>
      <w:numPr>
        <w:ilvl w:val="2"/>
        <w:numId w:val="27"/>
      </w:numPr>
      <w:spacing w:before="120" w:after="120"/>
      <w:outlineLvl w:val="2"/>
    </w:pPr>
    <w:rPr>
      <w:rFonts w:cs="Segoe Script"/>
    </w:rPr>
  </w:style>
  <w:style w:type="paragraph" w:customStyle="1" w:styleId="CMSANzhanging1">
    <w:name w:val="CMS AN z_hanging 1"/>
    <w:uiPriority w:val="6"/>
    <w:rsid w:val="003901DF"/>
    <w:pPr>
      <w:spacing w:before="120" w:after="120"/>
      <w:ind w:left="851" w:hanging="851"/>
    </w:pPr>
    <w:rPr>
      <w:rFonts w:cs="Segoe Script"/>
    </w:rPr>
  </w:style>
  <w:style w:type="paragraph" w:customStyle="1" w:styleId="CMSANzhanging2">
    <w:name w:val="CMS AN z_hanging 2"/>
    <w:uiPriority w:val="6"/>
    <w:rsid w:val="003901DF"/>
    <w:pPr>
      <w:spacing w:before="120" w:after="120"/>
      <w:ind w:left="1702" w:hanging="851"/>
    </w:pPr>
    <w:rPr>
      <w:rFonts w:cs="Segoe Script"/>
    </w:rPr>
  </w:style>
  <w:style w:type="paragraph" w:customStyle="1" w:styleId="CMSANzhanging3">
    <w:name w:val="CMS AN z_hanging 3"/>
    <w:uiPriority w:val="6"/>
    <w:rsid w:val="003901DF"/>
    <w:pPr>
      <w:spacing w:before="120" w:after="120"/>
      <w:ind w:left="2552" w:hanging="851"/>
    </w:pPr>
    <w:rPr>
      <w:rFonts w:cs="Segoe Script"/>
    </w:rPr>
  </w:style>
  <w:style w:type="paragraph" w:customStyle="1" w:styleId="CMSANzhanging4">
    <w:name w:val="CMS AN z_hanging 4"/>
    <w:uiPriority w:val="6"/>
    <w:rsid w:val="003901DF"/>
    <w:pPr>
      <w:spacing w:before="120" w:after="120"/>
      <w:ind w:left="3403" w:hanging="851"/>
    </w:pPr>
    <w:rPr>
      <w:rFonts w:cs="Segoe Script"/>
    </w:rPr>
  </w:style>
  <w:style w:type="paragraph" w:customStyle="1" w:styleId="CMSANzhanging5">
    <w:name w:val="CMS AN z_hanging 5"/>
    <w:uiPriority w:val="6"/>
    <w:rsid w:val="003901DF"/>
    <w:pPr>
      <w:spacing w:before="120" w:after="120"/>
      <w:ind w:left="4253" w:hanging="851"/>
    </w:pPr>
    <w:rPr>
      <w:rFonts w:cs="Segoe Script"/>
    </w:rPr>
  </w:style>
  <w:style w:type="paragraph" w:customStyle="1" w:styleId="CMSANzhanging6">
    <w:name w:val="CMS AN z_hanging 6"/>
    <w:uiPriority w:val="6"/>
    <w:rsid w:val="003901DF"/>
    <w:pPr>
      <w:spacing w:before="120" w:after="120"/>
      <w:ind w:left="5104" w:hanging="851"/>
    </w:pPr>
    <w:rPr>
      <w:rFonts w:cs="Segoe Script"/>
    </w:rPr>
  </w:style>
  <w:style w:type="paragraph" w:customStyle="1" w:styleId="CMSANCoverCentred">
    <w:name w:val="CMS AN Cover Centred"/>
    <w:uiPriority w:val="99"/>
    <w:qFormat/>
    <w:rsid w:val="00575B47"/>
    <w:pPr>
      <w:spacing w:after="240"/>
      <w:jc w:val="center"/>
    </w:pPr>
    <w:rPr>
      <w:rFonts w:cs="Segoe Script"/>
    </w:rPr>
  </w:style>
  <w:style w:type="paragraph" w:customStyle="1" w:styleId="CMSANCoverAddress">
    <w:name w:val="CMS AN Cover Address"/>
    <w:uiPriority w:val="99"/>
    <w:rsid w:val="003901DF"/>
    <w:pPr>
      <w:spacing w:line="240" w:lineRule="atLeast"/>
      <w:jc w:val="center"/>
    </w:pPr>
    <w:rPr>
      <w:rFonts w:cs="Segoe Script"/>
      <w:sz w:val="18"/>
    </w:rPr>
  </w:style>
  <w:style w:type="paragraph" w:customStyle="1" w:styleId="CMSANTOCHeading">
    <w:name w:val="CMS AN TOC Heading"/>
    <w:next w:val="CMSANBodyText"/>
    <w:uiPriority w:val="39"/>
    <w:rsid w:val="003901DF"/>
    <w:pPr>
      <w:keepNext/>
      <w:spacing w:after="240"/>
      <w:jc w:val="center"/>
    </w:pPr>
    <w:rPr>
      <w:rFonts w:cs="Segoe Script"/>
      <w:b/>
      <w:caps/>
    </w:rPr>
  </w:style>
  <w:style w:type="table" w:styleId="TableGrid">
    <w:name w:val="Table Grid"/>
    <w:rsid w:val="003901DF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ANTableListNumber1">
    <w:name w:val="CMS AN Table List Number 1"/>
    <w:uiPriority w:val="18"/>
    <w:rsid w:val="00F947FB"/>
    <w:pPr>
      <w:numPr>
        <w:ilvl w:val="2"/>
        <w:numId w:val="26"/>
      </w:numPr>
      <w:adjustRightInd w:val="0"/>
      <w:snapToGrid w:val="0"/>
      <w:spacing w:before="120" w:after="120"/>
      <w:jc w:val="left"/>
    </w:pPr>
    <w:rPr>
      <w:rFonts w:eastAsia="Times New Roman"/>
    </w:rPr>
  </w:style>
  <w:style w:type="paragraph" w:styleId="ListNumber">
    <w:name w:val="List Number"/>
    <w:uiPriority w:val="99"/>
    <w:semiHidden/>
    <w:rsid w:val="003901DF"/>
    <w:pPr>
      <w:ind w:left="360" w:hanging="360"/>
      <w:contextualSpacing/>
    </w:pPr>
  </w:style>
  <w:style w:type="paragraph" w:customStyle="1" w:styleId="CMSANTableBodyText">
    <w:name w:val="CMS AN Table Body Text"/>
    <w:uiPriority w:val="17"/>
    <w:rsid w:val="003901DF"/>
    <w:pPr>
      <w:spacing w:before="120" w:after="120"/>
      <w:jc w:val="left"/>
    </w:pPr>
    <w:rPr>
      <w:rFonts w:eastAsia="Times New Roman"/>
    </w:rPr>
  </w:style>
  <w:style w:type="paragraph" w:customStyle="1" w:styleId="CMSANTableHeader">
    <w:name w:val="CMS AN Table Header"/>
    <w:uiPriority w:val="16"/>
    <w:rsid w:val="00F947FB"/>
    <w:pPr>
      <w:numPr>
        <w:numId w:val="26"/>
      </w:numPr>
      <w:adjustRightInd w:val="0"/>
      <w:snapToGrid w:val="0"/>
      <w:spacing w:before="120" w:after="120"/>
      <w:jc w:val="left"/>
    </w:pPr>
    <w:rPr>
      <w:rFonts w:eastAsia="Times New Roman"/>
      <w:b/>
    </w:rPr>
  </w:style>
  <w:style w:type="paragraph" w:customStyle="1" w:styleId="CMSANTableIndent">
    <w:name w:val="CMS AN Table Indent"/>
    <w:uiPriority w:val="21"/>
    <w:rsid w:val="003901DF"/>
    <w:pPr>
      <w:spacing w:before="120" w:after="120"/>
      <w:ind w:left="425"/>
      <w:jc w:val="left"/>
    </w:pPr>
    <w:rPr>
      <w:rFonts w:eastAsia="Times New Roman"/>
    </w:rPr>
  </w:style>
  <w:style w:type="paragraph" w:customStyle="1" w:styleId="CMSANTableListBullet">
    <w:name w:val="CMS AN Table List Bullet"/>
    <w:uiPriority w:val="20"/>
    <w:rsid w:val="003901DF"/>
    <w:pPr>
      <w:numPr>
        <w:numId w:val="3"/>
      </w:numPr>
      <w:spacing w:before="120" w:after="120"/>
      <w:jc w:val="left"/>
    </w:pPr>
    <w:rPr>
      <w:rFonts w:eastAsia="Times New Roman"/>
    </w:rPr>
  </w:style>
  <w:style w:type="paragraph" w:customStyle="1" w:styleId="CMSANHeadline">
    <w:name w:val="CMS AN Headline"/>
    <w:uiPriority w:val="4"/>
    <w:rsid w:val="003901DF"/>
    <w:pPr>
      <w:keepNext/>
      <w:spacing w:before="240" w:after="120"/>
      <w:jc w:val="center"/>
    </w:pPr>
    <w:rPr>
      <w:rFonts w:cs="Segoe Script"/>
      <w:b/>
      <w:caps/>
    </w:rPr>
  </w:style>
  <w:style w:type="character" w:customStyle="1" w:styleId="CMSANCoverDateChar">
    <w:name w:val="CMS AN Cover Date Char"/>
    <w:basedOn w:val="DefaultParagraphFont"/>
    <w:link w:val="CMSANCoverDate"/>
    <w:uiPriority w:val="99"/>
    <w:rsid w:val="003901DF"/>
    <w:rPr>
      <w:rFonts w:cs="Segoe Script"/>
      <w:b/>
      <w:caps/>
    </w:rPr>
  </w:style>
  <w:style w:type="paragraph" w:customStyle="1" w:styleId="CMSANAddressInfo">
    <w:name w:val="CMS AN AddressInfo"/>
    <w:uiPriority w:val="39"/>
    <w:rsid w:val="003901DF"/>
    <w:pPr>
      <w:tabs>
        <w:tab w:val="left" w:pos="567"/>
      </w:tabs>
      <w:spacing w:line="220" w:lineRule="exact"/>
      <w:jc w:val="left"/>
    </w:pPr>
    <w:rPr>
      <w:rFonts w:ascii="Arial" w:eastAsia="SimSun" w:hAnsi="Arial"/>
      <w:noProof/>
      <w:sz w:val="15"/>
      <w:szCs w:val="24"/>
      <w:lang w:eastAsia="zh-CN"/>
    </w:rPr>
  </w:style>
  <w:style w:type="paragraph" w:customStyle="1" w:styleId="CMSANAddressInfoBold">
    <w:name w:val="CMS AN AddressInfo Bold"/>
    <w:uiPriority w:val="39"/>
    <w:rsid w:val="003901DF"/>
    <w:pPr>
      <w:spacing w:after="120" w:line="220" w:lineRule="exact"/>
      <w:jc w:val="left"/>
    </w:pPr>
    <w:rPr>
      <w:rFonts w:ascii="Arial" w:eastAsia="SimSun" w:hAnsi="Arial"/>
      <w:b/>
      <w:noProof/>
      <w:sz w:val="15"/>
      <w:szCs w:val="24"/>
      <w:lang w:eastAsia="zh-CN"/>
    </w:rPr>
  </w:style>
  <w:style w:type="paragraph" w:customStyle="1" w:styleId="CMSANTitle">
    <w:name w:val="CMS AN Title"/>
    <w:next w:val="CMSANBodyText"/>
    <w:link w:val="CMSANTitleChar"/>
    <w:uiPriority w:val="39"/>
    <w:rsid w:val="003901DF"/>
    <w:pPr>
      <w:spacing w:before="90"/>
    </w:pPr>
    <w:rPr>
      <w:rFonts w:ascii="Arial" w:hAnsi="Arial"/>
      <w:b/>
      <w:caps/>
      <w:sz w:val="40"/>
    </w:rPr>
  </w:style>
  <w:style w:type="character" w:customStyle="1" w:styleId="CMSANTitleChar">
    <w:name w:val="CMS AN Title Char"/>
    <w:basedOn w:val="DefaultParagraphFont"/>
    <w:link w:val="CMSANTitle"/>
    <w:uiPriority w:val="39"/>
    <w:rsid w:val="004361F6"/>
    <w:rPr>
      <w:rFonts w:ascii="Arial" w:hAnsi="Arial"/>
      <w:b/>
      <w:caps/>
      <w:sz w:val="40"/>
    </w:rPr>
  </w:style>
  <w:style w:type="table" w:styleId="LightShading">
    <w:name w:val="Light Shading"/>
    <w:basedOn w:val="TableNormal"/>
    <w:uiPriority w:val="60"/>
    <w:rsid w:val="003901D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H w:val="single" w:sz="12" w:space="0" w:color="FFFFFF" w:themeColor="background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nil"/>
          <w:bottom w:val="nil"/>
        </w:tcBorders>
        <w:shd w:val="clear" w:color="auto" w:fill="13294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bottom w:val="single" w:sz="8" w:space="0" w:color="13294A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E4E1E0"/>
      </w:tcPr>
    </w:tblStylePr>
    <w:tblStylePr w:type="band2Horz">
      <w:tblPr/>
      <w:tcPr>
        <w:tcBorders>
          <w:top w:val="single" w:sz="12" w:space="0" w:color="FFFFFF" w:themeColor="background1"/>
          <w:bottom w:val="single" w:sz="12" w:space="0" w:color="FFFFFF" w:themeColor="background1"/>
          <w:insideH w:val="single" w:sz="12" w:space="0" w:color="FFFFFF" w:themeColor="background1"/>
        </w:tcBorders>
        <w:shd w:val="clear" w:color="auto" w:fill="ADA6A1"/>
      </w:tcPr>
    </w:tblStylePr>
  </w:style>
  <w:style w:type="paragraph" w:customStyle="1" w:styleId="TemplateInfo">
    <w:name w:val="TemplateInfo"/>
    <w:link w:val="TemplateInfoChar"/>
    <w:uiPriority w:val="39"/>
    <w:rsid w:val="003901DF"/>
    <w:pPr>
      <w:spacing w:line="264" w:lineRule="auto"/>
    </w:pPr>
  </w:style>
  <w:style w:type="paragraph" w:customStyle="1" w:styleId="TemplateInfoBold">
    <w:name w:val="TemplateInfo Bold"/>
    <w:uiPriority w:val="39"/>
    <w:rsid w:val="003901DF"/>
    <w:pPr>
      <w:spacing w:line="264" w:lineRule="auto"/>
      <w:jc w:val="left"/>
    </w:pPr>
    <w:rPr>
      <w:rFonts w:eastAsia="SimSun"/>
      <w:b/>
      <w:noProof/>
      <w:szCs w:val="24"/>
      <w:lang w:eastAsia="zh-CN"/>
    </w:rPr>
  </w:style>
  <w:style w:type="paragraph" w:customStyle="1" w:styleId="CMSANSubject">
    <w:name w:val="CMS AN Subject"/>
    <w:next w:val="CMSANBodyText"/>
    <w:uiPriority w:val="39"/>
    <w:rsid w:val="003901DF"/>
    <w:pPr>
      <w:spacing w:before="120" w:after="120"/>
    </w:pPr>
    <w:rPr>
      <w:b/>
    </w:rPr>
  </w:style>
  <w:style w:type="character" w:customStyle="1" w:styleId="TemplateInfoChar">
    <w:name w:val="TemplateInfo Char"/>
    <w:basedOn w:val="DefaultParagraphFont"/>
    <w:link w:val="TemplateInfo"/>
    <w:uiPriority w:val="39"/>
    <w:rsid w:val="004361F6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901DF"/>
    <w:rPr>
      <w:color w:val="808080"/>
    </w:rPr>
  </w:style>
  <w:style w:type="paragraph" w:customStyle="1" w:styleId="CMSANALTSchedule1">
    <w:name w:val="CMS AN ALT Schedule 1"/>
    <w:next w:val="CMSANALTSchedule2"/>
    <w:uiPriority w:val="24"/>
    <w:rsid w:val="00975755"/>
    <w:pPr>
      <w:pageBreakBefore/>
      <w:numPr>
        <w:numId w:val="22"/>
      </w:numPr>
      <w:spacing w:after="240"/>
      <w:jc w:val="center"/>
      <w:outlineLvl w:val="0"/>
    </w:pPr>
    <w:rPr>
      <w:b/>
      <w:caps/>
    </w:rPr>
  </w:style>
  <w:style w:type="paragraph" w:customStyle="1" w:styleId="CMSANALTSchedule2">
    <w:name w:val="CMS AN ALT Schedule 2"/>
    <w:next w:val="CMSANALTSchedule4"/>
    <w:uiPriority w:val="24"/>
    <w:rsid w:val="009B69DA"/>
    <w:pPr>
      <w:keepNext/>
      <w:keepLines/>
      <w:numPr>
        <w:ilvl w:val="1"/>
        <w:numId w:val="22"/>
      </w:numPr>
      <w:spacing w:before="240" w:after="120"/>
      <w:jc w:val="center"/>
      <w:outlineLvl w:val="1"/>
    </w:pPr>
    <w:rPr>
      <w:b/>
    </w:rPr>
  </w:style>
  <w:style w:type="paragraph" w:customStyle="1" w:styleId="CMSANALTSchedule3">
    <w:name w:val="CMS AN ALT Schedule 3"/>
    <w:next w:val="CMSANALTSchedule4"/>
    <w:uiPriority w:val="24"/>
    <w:rsid w:val="00975755"/>
    <w:pPr>
      <w:numPr>
        <w:ilvl w:val="2"/>
        <w:numId w:val="22"/>
      </w:numPr>
      <w:spacing w:before="240" w:after="120"/>
      <w:jc w:val="center"/>
      <w:outlineLvl w:val="2"/>
    </w:pPr>
    <w:rPr>
      <w:b/>
    </w:rPr>
  </w:style>
  <w:style w:type="paragraph" w:customStyle="1" w:styleId="CMSANALTSchedule4">
    <w:name w:val="CMS AN ALT Schedule 4"/>
    <w:uiPriority w:val="24"/>
    <w:rsid w:val="00975755"/>
    <w:pPr>
      <w:numPr>
        <w:ilvl w:val="3"/>
        <w:numId w:val="22"/>
      </w:numPr>
      <w:spacing w:before="120" w:after="120"/>
      <w:outlineLvl w:val="3"/>
    </w:pPr>
  </w:style>
  <w:style w:type="paragraph" w:customStyle="1" w:styleId="CMSANALTSchedule5">
    <w:name w:val="CMS AN ALT Schedule 5"/>
    <w:uiPriority w:val="24"/>
    <w:rsid w:val="00975755"/>
    <w:pPr>
      <w:numPr>
        <w:ilvl w:val="4"/>
        <w:numId w:val="22"/>
      </w:numPr>
      <w:spacing w:before="120" w:after="120"/>
      <w:outlineLvl w:val="4"/>
    </w:pPr>
  </w:style>
  <w:style w:type="paragraph" w:customStyle="1" w:styleId="CMSANALTSchedule6">
    <w:name w:val="CMS AN ALT Schedule 6"/>
    <w:uiPriority w:val="24"/>
    <w:rsid w:val="00975755"/>
    <w:pPr>
      <w:numPr>
        <w:ilvl w:val="5"/>
        <w:numId w:val="22"/>
      </w:numPr>
      <w:spacing w:before="120" w:after="120"/>
      <w:outlineLvl w:val="5"/>
    </w:pPr>
  </w:style>
  <w:style w:type="paragraph" w:customStyle="1" w:styleId="CMSANALTSchedule7">
    <w:name w:val="CMS AN ALT Schedule 7"/>
    <w:uiPriority w:val="24"/>
    <w:rsid w:val="00975755"/>
    <w:pPr>
      <w:numPr>
        <w:ilvl w:val="6"/>
        <w:numId w:val="22"/>
      </w:numPr>
      <w:spacing w:before="120" w:after="120"/>
      <w:outlineLvl w:val="6"/>
    </w:pPr>
  </w:style>
  <w:style w:type="paragraph" w:customStyle="1" w:styleId="CMSANALTSchedule8">
    <w:name w:val="CMS AN ALT Schedule 8"/>
    <w:uiPriority w:val="24"/>
    <w:rsid w:val="00975755"/>
    <w:pPr>
      <w:numPr>
        <w:ilvl w:val="7"/>
        <w:numId w:val="22"/>
      </w:numPr>
      <w:spacing w:before="120" w:after="120"/>
      <w:outlineLvl w:val="7"/>
    </w:pPr>
  </w:style>
  <w:style w:type="paragraph" w:customStyle="1" w:styleId="CMSANALTSchedule9">
    <w:name w:val="CMS AN ALT Schedule 9"/>
    <w:uiPriority w:val="24"/>
    <w:rsid w:val="00975755"/>
    <w:pPr>
      <w:numPr>
        <w:ilvl w:val="8"/>
        <w:numId w:val="22"/>
      </w:numPr>
      <w:spacing w:before="120" w:after="120"/>
      <w:outlineLvl w:val="8"/>
    </w:pPr>
  </w:style>
  <w:style w:type="paragraph" w:customStyle="1" w:styleId="CMSANSchedule8">
    <w:name w:val="CMS AN Schedule 8"/>
    <w:uiPriority w:val="23"/>
    <w:rsid w:val="003901DF"/>
    <w:pPr>
      <w:numPr>
        <w:ilvl w:val="7"/>
        <w:numId w:val="8"/>
      </w:numPr>
      <w:spacing w:before="120" w:after="120"/>
      <w:outlineLvl w:val="7"/>
    </w:pPr>
  </w:style>
  <w:style w:type="paragraph" w:customStyle="1" w:styleId="CMSANSchedule9">
    <w:name w:val="CMS AN Schedule 9"/>
    <w:uiPriority w:val="23"/>
    <w:rsid w:val="003901DF"/>
    <w:pPr>
      <w:numPr>
        <w:ilvl w:val="8"/>
        <w:numId w:val="8"/>
      </w:numPr>
      <w:spacing w:before="120" w:after="120"/>
      <w:outlineLvl w:val="8"/>
    </w:pPr>
  </w:style>
  <w:style w:type="paragraph" w:customStyle="1" w:styleId="CMSANMainHeading">
    <w:name w:val="CMS AN Main Heading"/>
    <w:next w:val="CMSANHeading1"/>
    <w:rsid w:val="007A0944"/>
    <w:pPr>
      <w:pageBreakBefore/>
      <w:numPr>
        <w:numId w:val="24"/>
      </w:numPr>
      <w:spacing w:after="240"/>
      <w:jc w:val="center"/>
      <w:outlineLvl w:val="0"/>
    </w:pPr>
    <w:rPr>
      <w:b/>
      <w:caps/>
    </w:rPr>
  </w:style>
  <w:style w:type="paragraph" w:customStyle="1" w:styleId="CMSANCoverPartyType">
    <w:name w:val="CMS AN Cover Party Type"/>
    <w:uiPriority w:val="99"/>
    <w:qFormat/>
    <w:rsid w:val="003901DF"/>
    <w:pPr>
      <w:jc w:val="center"/>
    </w:pPr>
    <w:rPr>
      <w:rFonts w:cs="Segoe Script"/>
    </w:rPr>
  </w:style>
  <w:style w:type="paragraph" w:styleId="BalloonText">
    <w:name w:val="Balloon Text"/>
    <w:link w:val="BalloonTextChar"/>
    <w:uiPriority w:val="99"/>
    <w:semiHidden/>
    <w:unhideWhenUsed/>
    <w:rsid w:val="00390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DF"/>
    <w:rPr>
      <w:rFonts w:ascii="Tahoma" w:hAnsi="Tahoma" w:cs="Tahoma"/>
      <w:sz w:val="16"/>
      <w:szCs w:val="16"/>
    </w:rPr>
  </w:style>
  <w:style w:type="numbering" w:customStyle="1" w:styleId="CMS-ANHeading">
    <w:name w:val="CMS-AN Heading"/>
    <w:basedOn w:val="NoList"/>
    <w:uiPriority w:val="99"/>
    <w:rsid w:val="007A0944"/>
    <w:pPr>
      <w:numPr>
        <w:numId w:val="23"/>
      </w:numPr>
    </w:pPr>
  </w:style>
  <w:style w:type="numbering" w:customStyle="1" w:styleId="CMS-ANSchedule">
    <w:name w:val="CMS-AN Schedule"/>
    <w:uiPriority w:val="99"/>
    <w:rsid w:val="003901DF"/>
    <w:pPr>
      <w:numPr>
        <w:numId w:val="8"/>
      </w:numPr>
    </w:pPr>
  </w:style>
  <w:style w:type="numbering" w:customStyle="1" w:styleId="CMS-ANALTSchedule">
    <w:name w:val="CMS-AN ALT Schedule"/>
    <w:uiPriority w:val="99"/>
    <w:rsid w:val="003901DF"/>
    <w:pPr>
      <w:numPr>
        <w:numId w:val="4"/>
      </w:numPr>
    </w:pPr>
  </w:style>
  <w:style w:type="numbering" w:customStyle="1" w:styleId="CMS-ANExhibit">
    <w:name w:val="CMS-AN Exhibit"/>
    <w:basedOn w:val="NoList"/>
    <w:uiPriority w:val="99"/>
    <w:rsid w:val="00B44D55"/>
    <w:pPr>
      <w:numPr>
        <w:numId w:val="25"/>
      </w:numPr>
    </w:pPr>
  </w:style>
  <w:style w:type="numbering" w:customStyle="1" w:styleId="CMS-ANDefinitions">
    <w:name w:val="CMS-AN Definitions"/>
    <w:uiPriority w:val="99"/>
    <w:rsid w:val="003901DF"/>
    <w:pPr>
      <w:numPr>
        <w:numId w:val="5"/>
      </w:numPr>
    </w:pPr>
  </w:style>
  <w:style w:type="paragraph" w:styleId="Bibliography">
    <w:name w:val="Bibliography"/>
    <w:next w:val="Normal"/>
    <w:uiPriority w:val="99"/>
    <w:semiHidden/>
    <w:unhideWhenUsed/>
    <w:rsid w:val="003901DF"/>
  </w:style>
  <w:style w:type="paragraph" w:styleId="BlockText">
    <w:name w:val="Block Text"/>
    <w:uiPriority w:val="99"/>
    <w:semiHidden/>
    <w:unhideWhenUsed/>
    <w:rsid w:val="003901D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1" w:right="1151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link w:val="BodyTextChar"/>
    <w:uiPriority w:val="99"/>
    <w:semiHidden/>
    <w:rsid w:val="003901D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01DF"/>
  </w:style>
  <w:style w:type="paragraph" w:styleId="BodyText2">
    <w:name w:val="Body Text 2"/>
    <w:link w:val="BodyText2Char"/>
    <w:uiPriority w:val="99"/>
    <w:semiHidden/>
    <w:unhideWhenUsed/>
    <w:rsid w:val="00390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01DF"/>
  </w:style>
  <w:style w:type="paragraph" w:styleId="BodyText3">
    <w:name w:val="Body Text 3"/>
    <w:link w:val="BodyText3Char"/>
    <w:uiPriority w:val="99"/>
    <w:semiHidden/>
    <w:unhideWhenUsed/>
    <w:rsid w:val="003901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01DF"/>
    <w:rPr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rsid w:val="003901DF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01DF"/>
  </w:style>
  <w:style w:type="paragraph" w:styleId="BodyTextIndent">
    <w:name w:val="Body Text Indent"/>
    <w:link w:val="BodyTextIndentChar"/>
    <w:uiPriority w:val="99"/>
    <w:semiHidden/>
    <w:unhideWhenUsed/>
    <w:rsid w:val="003901DF"/>
    <w:pPr>
      <w:spacing w:after="120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01DF"/>
  </w:style>
  <w:style w:type="paragraph" w:styleId="BodyTextFirstIndent2">
    <w:name w:val="Body Text First Indent 2"/>
    <w:link w:val="BodyTextFirstIndent2Char"/>
    <w:uiPriority w:val="99"/>
    <w:semiHidden/>
    <w:unhideWhenUsed/>
    <w:rsid w:val="003901DF"/>
    <w:pPr>
      <w:ind w:left="425"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01DF"/>
  </w:style>
  <w:style w:type="paragraph" w:styleId="BodyTextIndent2">
    <w:name w:val="Body Text Indent 2"/>
    <w:link w:val="BodyTextIndent2Char"/>
    <w:uiPriority w:val="99"/>
    <w:semiHidden/>
    <w:unhideWhenUsed/>
    <w:rsid w:val="003901DF"/>
    <w:pPr>
      <w:spacing w:after="120" w:line="480" w:lineRule="auto"/>
      <w:ind w:left="284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01DF"/>
  </w:style>
  <w:style w:type="paragraph" w:styleId="BodyTextIndent3">
    <w:name w:val="Body Text Indent 3"/>
    <w:link w:val="BodyTextIndent3Char"/>
    <w:uiPriority w:val="99"/>
    <w:semiHidden/>
    <w:unhideWhenUsed/>
    <w:rsid w:val="003901DF"/>
    <w:pPr>
      <w:spacing w:after="120"/>
      <w:ind w:left="284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1DF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3901DF"/>
    <w:rPr>
      <w:b/>
      <w:bCs/>
      <w:smallCaps/>
      <w:spacing w:val="5"/>
    </w:rPr>
  </w:style>
  <w:style w:type="paragraph" w:styleId="Caption">
    <w:name w:val="caption"/>
    <w:next w:val="Normal"/>
    <w:uiPriority w:val="99"/>
    <w:semiHidden/>
    <w:unhideWhenUsed/>
    <w:qFormat/>
    <w:rsid w:val="003901D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link w:val="ClosingChar"/>
    <w:uiPriority w:val="99"/>
    <w:semiHidden/>
    <w:unhideWhenUsed/>
    <w:rsid w:val="003901DF"/>
    <w:pPr>
      <w:spacing w:before="120" w:after="120"/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01DF"/>
  </w:style>
  <w:style w:type="paragraph" w:styleId="ListBullet">
    <w:name w:val="List Bullet"/>
    <w:uiPriority w:val="34"/>
    <w:rsid w:val="00B564B3"/>
    <w:pPr>
      <w:numPr>
        <w:numId w:val="10"/>
      </w:numPr>
      <w:tabs>
        <w:tab w:val="left" w:pos="850"/>
      </w:tabs>
      <w:spacing w:before="120" w:after="120"/>
      <w:ind w:left="850" w:hanging="850"/>
      <w:contextualSpacing/>
    </w:pPr>
  </w:style>
  <w:style w:type="numbering" w:customStyle="1" w:styleId="CMS-ANParties">
    <w:name w:val="CMS-AN Parties"/>
    <w:uiPriority w:val="99"/>
    <w:rsid w:val="003901DF"/>
    <w:pPr>
      <w:numPr>
        <w:numId w:val="6"/>
      </w:numPr>
    </w:pPr>
  </w:style>
  <w:style w:type="numbering" w:customStyle="1" w:styleId="CMS-ANRecitals">
    <w:name w:val="CMS-AN Recitals"/>
    <w:uiPriority w:val="99"/>
    <w:rsid w:val="003901DF"/>
    <w:pPr>
      <w:numPr>
        <w:numId w:val="7"/>
      </w:numPr>
    </w:pPr>
  </w:style>
  <w:style w:type="paragraph" w:styleId="CommentText">
    <w:name w:val="annotation text"/>
    <w:link w:val="CommentTextChar"/>
    <w:uiPriority w:val="99"/>
    <w:semiHidden/>
    <w:unhideWhenUsed/>
    <w:rsid w:val="00390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1DF"/>
    <w:rPr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3901D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1DF"/>
    <w:rPr>
      <w:b/>
      <w:bCs/>
      <w:sz w:val="20"/>
      <w:szCs w:val="20"/>
    </w:rPr>
  </w:style>
  <w:style w:type="paragraph" w:styleId="Date">
    <w:name w:val="Date"/>
    <w:next w:val="Normal"/>
    <w:link w:val="DateChar"/>
    <w:uiPriority w:val="99"/>
    <w:semiHidden/>
    <w:rsid w:val="003901DF"/>
  </w:style>
  <w:style w:type="character" w:customStyle="1" w:styleId="DateChar">
    <w:name w:val="Date Char"/>
    <w:basedOn w:val="DefaultParagraphFont"/>
    <w:link w:val="Date"/>
    <w:uiPriority w:val="99"/>
    <w:semiHidden/>
    <w:rsid w:val="003901DF"/>
  </w:style>
  <w:style w:type="paragraph" w:styleId="DocumentMap">
    <w:name w:val="Document Map"/>
    <w:link w:val="DocumentMapChar"/>
    <w:uiPriority w:val="99"/>
    <w:semiHidden/>
    <w:unhideWhenUsed/>
    <w:rsid w:val="003901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1DF"/>
    <w:rPr>
      <w:rFonts w:ascii="Tahoma" w:hAnsi="Tahoma" w:cs="Tahoma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3901D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01DF"/>
  </w:style>
  <w:style w:type="paragraph" w:styleId="EnvelopeAddress">
    <w:name w:val="envelope address"/>
    <w:uiPriority w:val="99"/>
    <w:semiHidden/>
    <w:unhideWhenUsed/>
    <w:rsid w:val="003901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uiPriority w:val="99"/>
    <w:semiHidden/>
    <w:unhideWhenUsed/>
    <w:rsid w:val="003901DF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link w:val="HTMLAddressChar"/>
    <w:uiPriority w:val="99"/>
    <w:semiHidden/>
    <w:unhideWhenUsed/>
    <w:rsid w:val="003901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01D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01DF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3901DF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01DF"/>
    <w:rPr>
      <w:rFonts w:ascii="Consolas" w:hAnsi="Consolas" w:cs="Consolas"/>
      <w:sz w:val="20"/>
      <w:szCs w:val="20"/>
    </w:rPr>
  </w:style>
  <w:style w:type="paragraph" w:styleId="Index1">
    <w:name w:val="index 1"/>
    <w:next w:val="Normal"/>
    <w:autoRedefine/>
    <w:uiPriority w:val="99"/>
    <w:semiHidden/>
    <w:unhideWhenUsed/>
    <w:rsid w:val="003901DF"/>
    <w:pPr>
      <w:ind w:left="220" w:hanging="220"/>
    </w:pPr>
  </w:style>
  <w:style w:type="paragraph" w:styleId="Index2">
    <w:name w:val="index 2"/>
    <w:next w:val="Normal"/>
    <w:autoRedefine/>
    <w:uiPriority w:val="99"/>
    <w:semiHidden/>
    <w:unhideWhenUsed/>
    <w:rsid w:val="003901DF"/>
    <w:pPr>
      <w:ind w:left="440" w:hanging="220"/>
    </w:pPr>
  </w:style>
  <w:style w:type="paragraph" w:styleId="Index3">
    <w:name w:val="index 3"/>
    <w:next w:val="Normal"/>
    <w:autoRedefine/>
    <w:uiPriority w:val="99"/>
    <w:semiHidden/>
    <w:unhideWhenUsed/>
    <w:rsid w:val="003901DF"/>
    <w:pPr>
      <w:ind w:left="660" w:hanging="220"/>
    </w:pPr>
  </w:style>
  <w:style w:type="paragraph" w:styleId="Index4">
    <w:name w:val="index 4"/>
    <w:next w:val="Normal"/>
    <w:autoRedefine/>
    <w:uiPriority w:val="99"/>
    <w:semiHidden/>
    <w:unhideWhenUsed/>
    <w:rsid w:val="003901DF"/>
    <w:pPr>
      <w:ind w:left="880" w:hanging="220"/>
    </w:pPr>
  </w:style>
  <w:style w:type="paragraph" w:styleId="Index5">
    <w:name w:val="index 5"/>
    <w:next w:val="Normal"/>
    <w:autoRedefine/>
    <w:uiPriority w:val="99"/>
    <w:semiHidden/>
    <w:unhideWhenUsed/>
    <w:rsid w:val="003901DF"/>
    <w:pPr>
      <w:ind w:left="1100" w:hanging="220"/>
    </w:pPr>
  </w:style>
  <w:style w:type="paragraph" w:styleId="Index6">
    <w:name w:val="index 6"/>
    <w:next w:val="Normal"/>
    <w:autoRedefine/>
    <w:uiPriority w:val="99"/>
    <w:semiHidden/>
    <w:unhideWhenUsed/>
    <w:rsid w:val="003901DF"/>
    <w:pPr>
      <w:ind w:left="1320" w:hanging="220"/>
    </w:pPr>
  </w:style>
  <w:style w:type="paragraph" w:styleId="Index7">
    <w:name w:val="index 7"/>
    <w:next w:val="Normal"/>
    <w:autoRedefine/>
    <w:uiPriority w:val="99"/>
    <w:semiHidden/>
    <w:unhideWhenUsed/>
    <w:rsid w:val="003901DF"/>
    <w:pPr>
      <w:ind w:left="1540" w:hanging="220"/>
    </w:pPr>
  </w:style>
  <w:style w:type="paragraph" w:styleId="Index8">
    <w:name w:val="index 8"/>
    <w:next w:val="Normal"/>
    <w:autoRedefine/>
    <w:uiPriority w:val="99"/>
    <w:semiHidden/>
    <w:unhideWhenUsed/>
    <w:rsid w:val="003901DF"/>
    <w:pPr>
      <w:ind w:left="1760" w:hanging="220"/>
    </w:pPr>
  </w:style>
  <w:style w:type="paragraph" w:styleId="Index9">
    <w:name w:val="index 9"/>
    <w:next w:val="Normal"/>
    <w:autoRedefine/>
    <w:uiPriority w:val="99"/>
    <w:semiHidden/>
    <w:unhideWhenUsed/>
    <w:rsid w:val="003901DF"/>
    <w:pPr>
      <w:ind w:left="1980" w:hanging="220"/>
    </w:pPr>
  </w:style>
  <w:style w:type="paragraph" w:styleId="IndexHeading">
    <w:name w:val="index heading"/>
    <w:next w:val="Index1"/>
    <w:uiPriority w:val="99"/>
    <w:semiHidden/>
    <w:unhideWhenUsed/>
    <w:rsid w:val="003901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next w:val="Normal"/>
    <w:link w:val="IntenseQuoteChar"/>
    <w:uiPriority w:val="99"/>
    <w:semiHidden/>
    <w:rsid w:val="003901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901DF"/>
    <w:rPr>
      <w:b/>
      <w:bCs/>
      <w:i/>
      <w:iCs/>
      <w:color w:val="4F81BD" w:themeColor="accent1"/>
    </w:rPr>
  </w:style>
  <w:style w:type="paragraph" w:styleId="List">
    <w:name w:val="List"/>
    <w:uiPriority w:val="99"/>
    <w:semiHidden/>
    <w:unhideWhenUsed/>
    <w:rsid w:val="003901DF"/>
    <w:pPr>
      <w:ind w:left="283" w:hanging="283"/>
      <w:contextualSpacing/>
    </w:pPr>
  </w:style>
  <w:style w:type="paragraph" w:styleId="List2">
    <w:name w:val="List 2"/>
    <w:uiPriority w:val="99"/>
    <w:semiHidden/>
    <w:unhideWhenUsed/>
    <w:rsid w:val="003901DF"/>
    <w:pPr>
      <w:ind w:left="566" w:hanging="283"/>
      <w:contextualSpacing/>
    </w:pPr>
  </w:style>
  <w:style w:type="paragraph" w:styleId="List3">
    <w:name w:val="List 3"/>
    <w:uiPriority w:val="99"/>
    <w:semiHidden/>
    <w:unhideWhenUsed/>
    <w:rsid w:val="003901DF"/>
    <w:pPr>
      <w:ind w:left="849" w:hanging="283"/>
      <w:contextualSpacing/>
    </w:pPr>
  </w:style>
  <w:style w:type="paragraph" w:styleId="List4">
    <w:name w:val="List 4"/>
    <w:uiPriority w:val="99"/>
    <w:semiHidden/>
    <w:rsid w:val="003901DF"/>
    <w:pPr>
      <w:ind w:left="1132" w:hanging="283"/>
      <w:contextualSpacing/>
    </w:pPr>
  </w:style>
  <w:style w:type="paragraph" w:styleId="List5">
    <w:name w:val="List 5"/>
    <w:uiPriority w:val="99"/>
    <w:semiHidden/>
    <w:rsid w:val="003901DF"/>
    <w:pPr>
      <w:ind w:left="1415" w:hanging="283"/>
      <w:contextualSpacing/>
    </w:pPr>
  </w:style>
  <w:style w:type="paragraph" w:styleId="ListBullet2">
    <w:name w:val="List Bullet 2"/>
    <w:uiPriority w:val="34"/>
    <w:rsid w:val="00B564B3"/>
    <w:pPr>
      <w:numPr>
        <w:numId w:val="11"/>
      </w:numPr>
      <w:tabs>
        <w:tab w:val="clear" w:pos="643"/>
        <w:tab w:val="left" w:pos="1701"/>
      </w:tabs>
      <w:spacing w:before="120" w:after="120"/>
      <w:ind w:left="1702" w:hanging="851"/>
      <w:contextualSpacing/>
    </w:pPr>
  </w:style>
  <w:style w:type="paragraph" w:styleId="ListBullet3">
    <w:name w:val="List Bullet 3"/>
    <w:uiPriority w:val="34"/>
    <w:rsid w:val="00BF3077"/>
    <w:pPr>
      <w:numPr>
        <w:numId w:val="12"/>
      </w:numPr>
      <w:spacing w:before="120" w:after="120"/>
      <w:ind w:left="2552" w:hanging="851"/>
      <w:contextualSpacing/>
    </w:pPr>
  </w:style>
  <w:style w:type="paragraph" w:styleId="ListBullet4">
    <w:name w:val="List Bullet 4"/>
    <w:uiPriority w:val="34"/>
    <w:rsid w:val="00BF3077"/>
    <w:pPr>
      <w:numPr>
        <w:numId w:val="13"/>
      </w:numPr>
      <w:spacing w:before="120" w:after="120"/>
      <w:ind w:left="3403" w:hanging="851"/>
      <w:contextualSpacing/>
    </w:pPr>
  </w:style>
  <w:style w:type="paragraph" w:styleId="ListBullet5">
    <w:name w:val="List Bullet 5"/>
    <w:uiPriority w:val="34"/>
    <w:rsid w:val="000A7E98"/>
    <w:pPr>
      <w:numPr>
        <w:numId w:val="14"/>
      </w:numPr>
      <w:spacing w:before="120" w:after="120"/>
      <w:ind w:left="7655" w:hanging="4253"/>
      <w:contextualSpacing/>
    </w:pPr>
  </w:style>
  <w:style w:type="paragraph" w:styleId="ListContinue">
    <w:name w:val="List Continue"/>
    <w:uiPriority w:val="99"/>
    <w:semiHidden/>
    <w:unhideWhenUsed/>
    <w:rsid w:val="003901DF"/>
    <w:pPr>
      <w:spacing w:after="120"/>
      <w:ind w:left="283"/>
      <w:contextualSpacing/>
    </w:pPr>
  </w:style>
  <w:style w:type="paragraph" w:styleId="ListContinue2">
    <w:name w:val="List Continue 2"/>
    <w:uiPriority w:val="99"/>
    <w:semiHidden/>
    <w:unhideWhenUsed/>
    <w:rsid w:val="003901DF"/>
    <w:pPr>
      <w:spacing w:after="120"/>
      <w:ind w:left="566"/>
      <w:contextualSpacing/>
    </w:pPr>
  </w:style>
  <w:style w:type="paragraph" w:styleId="ListContinue3">
    <w:name w:val="List Continue 3"/>
    <w:uiPriority w:val="99"/>
    <w:semiHidden/>
    <w:unhideWhenUsed/>
    <w:rsid w:val="003901DF"/>
    <w:pPr>
      <w:spacing w:after="120"/>
      <w:ind w:left="849"/>
      <w:contextualSpacing/>
    </w:pPr>
  </w:style>
  <w:style w:type="paragraph" w:styleId="ListContinue4">
    <w:name w:val="List Continue 4"/>
    <w:uiPriority w:val="99"/>
    <w:semiHidden/>
    <w:unhideWhenUsed/>
    <w:rsid w:val="003901DF"/>
    <w:pPr>
      <w:spacing w:after="120"/>
      <w:ind w:left="1132"/>
      <w:contextualSpacing/>
    </w:pPr>
  </w:style>
  <w:style w:type="paragraph" w:styleId="ListContinue5">
    <w:name w:val="List Continue 5"/>
    <w:uiPriority w:val="99"/>
    <w:semiHidden/>
    <w:unhideWhenUsed/>
    <w:rsid w:val="003901DF"/>
    <w:pPr>
      <w:spacing w:after="120"/>
      <w:ind w:left="1415"/>
      <w:contextualSpacing/>
    </w:pPr>
  </w:style>
  <w:style w:type="paragraph" w:styleId="ListNumber2">
    <w:name w:val="List Number 2"/>
    <w:uiPriority w:val="99"/>
    <w:semiHidden/>
    <w:unhideWhenUsed/>
    <w:rsid w:val="003901DF"/>
    <w:pPr>
      <w:numPr>
        <w:numId w:val="15"/>
      </w:numPr>
      <w:contextualSpacing/>
    </w:pPr>
  </w:style>
  <w:style w:type="paragraph" w:styleId="ListNumber3">
    <w:name w:val="List Number 3"/>
    <w:uiPriority w:val="99"/>
    <w:semiHidden/>
    <w:unhideWhenUsed/>
    <w:rsid w:val="003901DF"/>
    <w:pPr>
      <w:numPr>
        <w:numId w:val="16"/>
      </w:numPr>
      <w:contextualSpacing/>
    </w:pPr>
  </w:style>
  <w:style w:type="paragraph" w:styleId="ListNumber4">
    <w:name w:val="List Number 4"/>
    <w:uiPriority w:val="99"/>
    <w:semiHidden/>
    <w:unhideWhenUsed/>
    <w:rsid w:val="003901DF"/>
    <w:pPr>
      <w:numPr>
        <w:numId w:val="17"/>
      </w:numPr>
      <w:contextualSpacing/>
    </w:pPr>
  </w:style>
  <w:style w:type="paragraph" w:styleId="ListNumber5">
    <w:name w:val="List Number 5"/>
    <w:uiPriority w:val="99"/>
    <w:semiHidden/>
    <w:unhideWhenUsed/>
    <w:rsid w:val="003901DF"/>
    <w:pPr>
      <w:numPr>
        <w:numId w:val="18"/>
      </w:numPr>
      <w:contextualSpacing/>
    </w:pPr>
  </w:style>
  <w:style w:type="paragraph" w:styleId="ListParagraph">
    <w:name w:val="List Paragraph"/>
    <w:uiPriority w:val="99"/>
    <w:semiHidden/>
    <w:rsid w:val="003901D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901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01DF"/>
    <w:rPr>
      <w:rFonts w:ascii="Consolas" w:hAnsi="Consolas" w:cs="Consolas"/>
      <w:sz w:val="20"/>
      <w:szCs w:val="20"/>
    </w:rPr>
  </w:style>
  <w:style w:type="paragraph" w:styleId="MessageHeader">
    <w:name w:val="Message Header"/>
    <w:link w:val="MessageHeaderChar"/>
    <w:uiPriority w:val="99"/>
    <w:semiHidden/>
    <w:unhideWhenUsed/>
    <w:rsid w:val="003901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01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3901DF"/>
  </w:style>
  <w:style w:type="paragraph" w:styleId="NormalWeb">
    <w:name w:val="Normal (Web)"/>
    <w:uiPriority w:val="99"/>
    <w:semiHidden/>
    <w:unhideWhenUsed/>
    <w:rsid w:val="003901DF"/>
    <w:rPr>
      <w:sz w:val="24"/>
      <w:szCs w:val="24"/>
    </w:rPr>
  </w:style>
  <w:style w:type="paragraph" w:styleId="NormalIndent">
    <w:name w:val="Normal Indent"/>
    <w:uiPriority w:val="99"/>
    <w:semiHidden/>
    <w:unhideWhenUsed/>
    <w:rsid w:val="003901DF"/>
    <w:pPr>
      <w:ind w:left="720"/>
    </w:pPr>
  </w:style>
  <w:style w:type="paragraph" w:styleId="NoteHeading">
    <w:name w:val="Note Heading"/>
    <w:next w:val="Normal"/>
    <w:link w:val="NoteHeadingChar"/>
    <w:uiPriority w:val="99"/>
    <w:semiHidden/>
    <w:unhideWhenUsed/>
    <w:rsid w:val="003901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01DF"/>
  </w:style>
  <w:style w:type="character" w:styleId="PageNumber">
    <w:name w:val="page number"/>
    <w:basedOn w:val="DefaultParagraphFont"/>
    <w:uiPriority w:val="99"/>
    <w:semiHidden/>
    <w:unhideWhenUsed/>
    <w:rsid w:val="003901DF"/>
  </w:style>
  <w:style w:type="paragraph" w:styleId="PlainText">
    <w:name w:val="Plain Text"/>
    <w:link w:val="PlainTextChar"/>
    <w:uiPriority w:val="99"/>
    <w:semiHidden/>
    <w:unhideWhenUsed/>
    <w:rsid w:val="003901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01DF"/>
    <w:rPr>
      <w:rFonts w:ascii="Consolas" w:hAnsi="Consolas" w:cs="Consolas"/>
      <w:sz w:val="21"/>
      <w:szCs w:val="21"/>
    </w:rPr>
  </w:style>
  <w:style w:type="paragraph" w:styleId="Quote">
    <w:name w:val="Quote"/>
    <w:next w:val="Normal"/>
    <w:link w:val="QuoteChar"/>
    <w:uiPriority w:val="99"/>
    <w:semiHidden/>
    <w:rsid w:val="003901D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901DF"/>
    <w:rPr>
      <w:i/>
      <w:iCs/>
    </w:rPr>
  </w:style>
  <w:style w:type="paragraph" w:styleId="Salutation">
    <w:name w:val="Salutation"/>
    <w:next w:val="Normal"/>
    <w:link w:val="SalutationChar"/>
    <w:uiPriority w:val="99"/>
    <w:semiHidden/>
    <w:rsid w:val="003901D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01DF"/>
  </w:style>
  <w:style w:type="paragraph" w:styleId="Signature">
    <w:name w:val="Signature"/>
    <w:link w:val="SignatureChar"/>
    <w:uiPriority w:val="99"/>
    <w:semiHidden/>
    <w:unhideWhenUsed/>
    <w:rsid w:val="003901D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01DF"/>
  </w:style>
  <w:style w:type="character" w:styleId="Strong">
    <w:name w:val="Strong"/>
    <w:basedOn w:val="DefaultParagraphFont"/>
    <w:uiPriority w:val="99"/>
    <w:semiHidden/>
    <w:rsid w:val="003901DF"/>
    <w:rPr>
      <w:b/>
      <w:bCs/>
    </w:rPr>
  </w:style>
  <w:style w:type="paragraph" w:styleId="Subtitle">
    <w:name w:val="Subtitle"/>
    <w:next w:val="Normal"/>
    <w:link w:val="SubtitleChar"/>
    <w:uiPriority w:val="99"/>
    <w:semiHidden/>
    <w:qFormat/>
    <w:rsid w:val="00390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90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rsid w:val="003901D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rsid w:val="003901DF"/>
    <w:rPr>
      <w:smallCaps/>
      <w:color w:val="C0504D" w:themeColor="accent2"/>
      <w:u w:val="single"/>
    </w:rPr>
  </w:style>
  <w:style w:type="paragraph" w:styleId="TableofAuthorities">
    <w:name w:val="table of authorities"/>
    <w:next w:val="Normal"/>
    <w:uiPriority w:val="99"/>
    <w:semiHidden/>
    <w:unhideWhenUsed/>
    <w:rsid w:val="003901DF"/>
    <w:pPr>
      <w:ind w:left="220" w:hanging="220"/>
    </w:pPr>
  </w:style>
  <w:style w:type="paragraph" w:styleId="TableofFigures">
    <w:name w:val="table of figures"/>
    <w:next w:val="Normal"/>
    <w:uiPriority w:val="99"/>
    <w:semiHidden/>
    <w:unhideWhenUsed/>
    <w:rsid w:val="003901DF"/>
  </w:style>
  <w:style w:type="paragraph" w:styleId="Title">
    <w:name w:val="Title"/>
    <w:next w:val="Normal"/>
    <w:link w:val="TitleChar"/>
    <w:uiPriority w:val="99"/>
    <w:semiHidden/>
    <w:rsid w:val="00390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90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next w:val="Normal"/>
    <w:uiPriority w:val="99"/>
    <w:semiHidden/>
    <w:unhideWhenUsed/>
    <w:rsid w:val="003901D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next w:val="Normal"/>
    <w:uiPriority w:val="99"/>
    <w:semiHidden/>
    <w:unhideWhenUsed/>
    <w:rsid w:val="003901DF"/>
    <w:pPr>
      <w:spacing w:after="100"/>
      <w:ind w:left="658"/>
    </w:pPr>
  </w:style>
  <w:style w:type="paragraph" w:styleId="TOC5">
    <w:name w:val="toc 5"/>
    <w:next w:val="Normal"/>
    <w:uiPriority w:val="99"/>
    <w:semiHidden/>
    <w:unhideWhenUsed/>
    <w:rsid w:val="003901DF"/>
    <w:pPr>
      <w:spacing w:after="100"/>
      <w:ind w:left="880"/>
    </w:pPr>
  </w:style>
  <w:style w:type="paragraph" w:styleId="TOC6">
    <w:name w:val="toc 6"/>
    <w:next w:val="Normal"/>
    <w:uiPriority w:val="99"/>
    <w:semiHidden/>
    <w:unhideWhenUsed/>
    <w:rsid w:val="003901DF"/>
    <w:pPr>
      <w:spacing w:after="100"/>
      <w:ind w:left="1100"/>
    </w:pPr>
  </w:style>
  <w:style w:type="paragraph" w:styleId="TOC7">
    <w:name w:val="toc 7"/>
    <w:next w:val="Normal"/>
    <w:uiPriority w:val="99"/>
    <w:semiHidden/>
    <w:unhideWhenUsed/>
    <w:rsid w:val="003901DF"/>
    <w:pPr>
      <w:spacing w:after="100"/>
      <w:ind w:left="1320"/>
    </w:pPr>
  </w:style>
  <w:style w:type="paragraph" w:styleId="TOC8">
    <w:name w:val="toc 8"/>
    <w:next w:val="Normal"/>
    <w:uiPriority w:val="99"/>
    <w:semiHidden/>
    <w:unhideWhenUsed/>
    <w:rsid w:val="003901DF"/>
    <w:pPr>
      <w:spacing w:after="100"/>
      <w:ind w:left="1540"/>
    </w:pPr>
  </w:style>
  <w:style w:type="paragraph" w:styleId="TOC9">
    <w:name w:val="toc 9"/>
    <w:next w:val="Normal"/>
    <w:uiPriority w:val="99"/>
    <w:semiHidden/>
    <w:unhideWhenUsed/>
    <w:rsid w:val="003901DF"/>
    <w:pPr>
      <w:spacing w:after="100"/>
      <w:ind w:left="1760"/>
    </w:pPr>
  </w:style>
  <w:style w:type="paragraph" w:styleId="TOCHeading">
    <w:name w:val="TOC Heading"/>
    <w:next w:val="Normal"/>
    <w:uiPriority w:val="99"/>
    <w:semiHidden/>
    <w:unhideWhenUsed/>
    <w:qFormat/>
    <w:rsid w:val="0039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MSTableLayout">
    <w:name w:val="CMS Table Layout"/>
    <w:basedOn w:val="TableNormal"/>
    <w:uiPriority w:val="99"/>
    <w:rsid w:val="003901DF"/>
    <w:pPr>
      <w:jc w:val="left"/>
    </w:pPr>
    <w:tblPr/>
  </w:style>
  <w:style w:type="paragraph" w:customStyle="1" w:styleId="CMSANNormal">
    <w:name w:val="CMS AN Normal"/>
    <w:uiPriority w:val="22"/>
    <w:rsid w:val="003901DF"/>
  </w:style>
  <w:style w:type="paragraph" w:customStyle="1" w:styleId="CMSANNormalKWN">
    <w:name w:val="CMS AN Normal KWN"/>
    <w:uiPriority w:val="29"/>
    <w:rsid w:val="003901DF"/>
    <w:pPr>
      <w:keepNext/>
    </w:pPr>
    <w:rPr>
      <w:rFonts w:cs="Segoe Script"/>
    </w:rPr>
  </w:style>
  <w:style w:type="character" w:styleId="IntenseReference">
    <w:name w:val="Intense Reference"/>
    <w:basedOn w:val="DefaultParagraphFont"/>
    <w:uiPriority w:val="99"/>
    <w:semiHidden/>
    <w:rsid w:val="003901DF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99"/>
    <w:semiHidden/>
    <w:rsid w:val="003901D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99"/>
    <w:semiHidden/>
    <w:rsid w:val="003901DF"/>
    <w:rPr>
      <w:i/>
      <w:iCs/>
    </w:rPr>
  </w:style>
  <w:style w:type="table" w:styleId="LightGrid">
    <w:name w:val="Light Grid"/>
    <w:basedOn w:val="TableNormal"/>
    <w:uiPriority w:val="62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shd w:val="clear" w:color="auto" w:fill="E4E1E0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901D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">
    <w:name w:val="Medium List 2"/>
    <w:basedOn w:val="TableNormal"/>
    <w:uiPriority w:val="66"/>
    <w:rsid w:val="003901D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3901D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E4E1E0"/>
    </w:tcPr>
    <w:tblStylePr w:type="firstRow">
      <w:rPr>
        <w:b/>
        <w:bCs/>
      </w:rPr>
      <w:tblPr/>
      <w:tcPr>
        <w:shd w:val="clear" w:color="auto" w:fill="E4E1E0"/>
      </w:tcPr>
    </w:tblStylePr>
    <w:tblStylePr w:type="lastRow">
      <w:rPr>
        <w:b/>
        <w:bCs/>
      </w:rPr>
      <w:tblPr/>
      <w:tcPr>
        <w:shd w:val="clear" w:color="auto" w:fill="E4E1E0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5B1"/>
      </w:tcPr>
    </w:tblStylePr>
    <w:tblStylePr w:type="band2Vert">
      <w:tblPr/>
      <w:tcPr>
        <w:shd w:val="clear" w:color="auto" w:fill="BBB5B1"/>
      </w:tcPr>
    </w:tblStylePr>
    <w:tblStylePr w:type="band1Horz">
      <w:tblPr/>
      <w:tcPr>
        <w:shd w:val="clear" w:color="auto" w:fill="BBB5B1"/>
      </w:tcPr>
    </w:tblStylePr>
  </w:style>
  <w:style w:type="table" w:styleId="MediumList2-Accent6">
    <w:name w:val="Medium List 2 Accent 6"/>
    <w:basedOn w:val="TableNormal"/>
    <w:uiPriority w:val="66"/>
    <w:rsid w:val="003901D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01DF"/>
    <w:rPr>
      <w:sz w:val="16"/>
      <w:szCs w:val="16"/>
    </w:rPr>
  </w:style>
  <w:style w:type="table" w:styleId="LightShading-Accent1">
    <w:name w:val="Light Shading Accent 1"/>
    <w:basedOn w:val="TableNormal"/>
    <w:uiPriority w:val="60"/>
    <w:rsid w:val="003901D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MSTableHRlight1">
    <w:name w:val="CMS Table HR light 1"/>
    <w:basedOn w:val="TableNormal"/>
    <w:uiPriority w:val="99"/>
    <w:rsid w:val="003901DF"/>
    <w:pPr>
      <w:spacing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Horz"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  <w:tl2br w:val="nil"/>
          <w:tr2bl w:val="nil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13294A"/>
          <w:left w:val="single" w:sz="4" w:space="0" w:color="13294A"/>
          <w:bottom w:val="single" w:sz="4" w:space="0" w:color="13294A"/>
          <w:right w:val="single" w:sz="4" w:space="0" w:color="13294A"/>
          <w:insideH w:val="single" w:sz="4" w:space="0" w:color="13294A"/>
          <w:insideV w:val="single" w:sz="4" w:space="0" w:color="13294A"/>
        </w:tcBorders>
        <w:shd w:val="clear" w:color="auto" w:fill="auto"/>
      </w:tcPr>
    </w:tblStylePr>
  </w:style>
  <w:style w:type="table" w:customStyle="1" w:styleId="CMSTableFClight1">
    <w:name w:val="CMS Table FC light 1"/>
    <w:basedOn w:val="TableNormal"/>
    <w:uiPriority w:val="99"/>
    <w:rsid w:val="003901DF"/>
    <w:pPr>
      <w:spacing w:line="240" w:lineRule="auto"/>
      <w:jc w:val="left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13294A"/>
      </w:tcPr>
    </w:tblStylePr>
    <w:tblStylePr w:type="band1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  <w:tblStylePr w:type="band2Vert">
      <w:tblPr/>
      <w:tcPr>
        <w:tcBorders>
          <w:top w:val="single" w:sz="8" w:space="0" w:color="13294A"/>
          <w:left w:val="single" w:sz="8" w:space="0" w:color="13294A"/>
          <w:bottom w:val="single" w:sz="8" w:space="0" w:color="13294A"/>
          <w:right w:val="single" w:sz="8" w:space="0" w:color="13294A"/>
          <w:insideH w:val="single" w:sz="8" w:space="0" w:color="13294A"/>
          <w:insideV w:val="single" w:sz="8" w:space="0" w:color="13294A"/>
        </w:tcBorders>
      </w:tcPr>
    </w:tblStylePr>
  </w:style>
  <w:style w:type="table" w:customStyle="1" w:styleId="CMSTableFClight2">
    <w:name w:val="CMS Table FC light 2"/>
    <w:basedOn w:val="TableNormal"/>
    <w:uiPriority w:val="99"/>
    <w:rsid w:val="003901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color w:val="auto"/>
      </w:rPr>
      <w:tblPr/>
      <w:tcPr>
        <w:shd w:val="clear" w:color="auto" w:fill="A09791"/>
      </w:tcPr>
    </w:tblStylePr>
  </w:style>
  <w:style w:type="table" w:styleId="LightGrid-Accent2">
    <w:name w:val="Light Grid Accent 2"/>
    <w:basedOn w:val="TableNormal"/>
    <w:uiPriority w:val="62"/>
    <w:rsid w:val="003901DF"/>
    <w:pPr>
      <w:spacing w:line="240" w:lineRule="auto"/>
    </w:pPr>
    <w:rPr>
      <w:rFonts w:eastAsia="Times New Roman"/>
      <w:lang w:val="en-US"/>
    </w:rPr>
    <w:tblPr>
      <w:tblStyleRowBandSize w:val="1"/>
      <w:tblStyleColBandSize w:val="1"/>
      <w:tblBorders>
        <w:top w:val="single" w:sz="4" w:space="0" w:color="DC222D"/>
        <w:left w:val="single" w:sz="4" w:space="0" w:color="DC222D"/>
        <w:bottom w:val="single" w:sz="4" w:space="0" w:color="DC222D"/>
        <w:right w:val="single" w:sz="4" w:space="0" w:color="DC222D"/>
        <w:insideH w:val="single" w:sz="4" w:space="0" w:color="DC222D"/>
        <w:insideV w:val="single" w:sz="4" w:space="0" w:color="DC222D"/>
      </w:tblBorders>
    </w:tblPr>
    <w:tblStylePr w:type="fir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Theme="majorEastAsia" w:hAnsi="Times New Roman" w:cstheme="majorBidi"/>
        <w:b/>
        <w:bCs/>
        <w:sz w:val="22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single" w:sz="2" w:space="0" w:color="DC222D"/>
          <w:insideV w:val="single" w:sz="2" w:space="0" w:color="DC222D"/>
        </w:tcBorders>
      </w:tcPr>
    </w:tblStylePr>
    <w:tblStylePr w:type="firstCol">
      <w:rPr>
        <w:rFonts w:ascii="Times New Roman" w:eastAsiaTheme="majorEastAsia" w:hAnsi="Times New Roman" w:cstheme="majorBidi"/>
        <w:b/>
        <w:bCs/>
        <w:sz w:val="22"/>
      </w:rPr>
    </w:tblStylePr>
    <w:tblStylePr w:type="lastCol">
      <w:rPr>
        <w:rFonts w:ascii="Times New Roman" w:eastAsiaTheme="majorEastAsia" w:hAnsi="Times New Roman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Vert">
      <w:rPr>
        <w:rFonts w:ascii="Times New Roman" w:hAnsi="Times New Roman"/>
        <w:sz w:val="22"/>
      </w:rPr>
    </w:tblStylePr>
    <w:tblStylePr w:type="band1Horz">
      <w:rPr>
        <w:rFonts w:ascii="Times New Roman" w:hAnsi="Times New Roman"/>
        <w:sz w:val="22"/>
      </w:rPr>
      <w:tblPr/>
      <w:tcPr>
        <w:shd w:val="clear" w:color="auto" w:fill="F8D3D5"/>
      </w:tcPr>
    </w:tblStylePr>
    <w:tblStylePr w:type="band2Horz">
      <w:rPr>
        <w:rFonts w:ascii="Times New Roman" w:hAnsi="Times New Roman"/>
        <w:sz w:val="22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4" w:space="0" w:color="3095B4"/>
        <w:left w:val="single" w:sz="4" w:space="0" w:color="3095B4"/>
        <w:bottom w:val="single" w:sz="4" w:space="0" w:color="3095B4"/>
        <w:right w:val="single" w:sz="4" w:space="0" w:color="3095B4"/>
        <w:insideH w:val="single" w:sz="4" w:space="0" w:color="3095B4"/>
        <w:insideV w:val="single" w:sz="4" w:space="0" w:color="3095B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  <w:shd w:val="clear" w:color="auto" w:fill="3095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  <w:tblStylePr w:type="band2Horz">
      <w:tblPr/>
      <w:tcPr>
        <w:tcBorders>
          <w:top w:val="single" w:sz="4" w:space="0" w:color="3095B4"/>
          <w:left w:val="single" w:sz="4" w:space="0" w:color="3095B4"/>
          <w:bottom w:val="single" w:sz="4" w:space="0" w:color="3095B4"/>
          <w:right w:val="single" w:sz="4" w:space="0" w:color="3095B4"/>
          <w:insideH w:val="single" w:sz="4" w:space="0" w:color="3095B4"/>
          <w:insideV w:val="single" w:sz="4" w:space="0" w:color="3095B4"/>
        </w:tcBorders>
      </w:tcPr>
    </w:tblStylePr>
  </w:style>
  <w:style w:type="table" w:styleId="LightList-Accent2">
    <w:name w:val="Light List Accent 2"/>
    <w:basedOn w:val="TableNormal"/>
    <w:uiPriority w:val="61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  <w:tblStylePr w:type="band2Horz">
      <w:tblPr/>
      <w:tcPr>
        <w:tcBorders>
          <w:top w:val="single" w:sz="4" w:space="0" w:color="DC222D"/>
          <w:left w:val="single" w:sz="4" w:space="0" w:color="DC222D"/>
          <w:bottom w:val="single" w:sz="4" w:space="0" w:color="DC222D"/>
          <w:right w:val="single" w:sz="4" w:space="0" w:color="DC222D"/>
          <w:insideH w:val="single" w:sz="4" w:space="0" w:color="DC222D"/>
          <w:insideV w:val="single" w:sz="4" w:space="0" w:color="DC222D"/>
        </w:tcBorders>
      </w:tcPr>
    </w:tblStylePr>
  </w:style>
  <w:style w:type="table" w:styleId="LightShading-Accent2">
    <w:name w:val="Light Shading Accent 2"/>
    <w:basedOn w:val="TableNormal"/>
    <w:uiPriority w:val="60"/>
    <w:rsid w:val="003901DF"/>
    <w:pPr>
      <w:spacing w:line="240" w:lineRule="auto"/>
    </w:pPr>
    <w:rPr>
      <w:rFonts w:eastAsia="Times New Roman"/>
      <w:color w:val="DC222D"/>
      <w:sz w:val="20"/>
      <w:lang w:val="en-US"/>
    </w:rPr>
    <w:tblPr>
      <w:tblStyleRowBandSize w:val="1"/>
      <w:tblStyleColBandSize w:val="1"/>
      <w:tblBorders>
        <w:top w:val="single" w:sz="4" w:space="0" w:color="DC222D"/>
        <w:bottom w:val="single" w:sz="4" w:space="0" w:color="DC222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DC222D"/>
          <w:left w:val="nil"/>
          <w:bottom w:val="single" w:sz="4" w:space="0" w:color="DC222D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</w:style>
  <w:style w:type="table" w:styleId="LightShading-Accent3">
    <w:name w:val="Light Shading Accent 3"/>
    <w:basedOn w:val="TableNormal"/>
    <w:uiPriority w:val="60"/>
    <w:rsid w:val="003901DF"/>
    <w:pPr>
      <w:spacing w:line="240" w:lineRule="auto"/>
    </w:pPr>
    <w:rPr>
      <w:rFonts w:eastAsia="Times New Roman"/>
      <w:color w:val="79722E"/>
      <w:sz w:val="20"/>
      <w:lang w:val="en-US"/>
    </w:rPr>
    <w:tblPr>
      <w:tblStyleRowBandSize w:val="1"/>
      <w:tblStyleColBandSize w:val="1"/>
      <w:tblBorders>
        <w:top w:val="single" w:sz="4" w:space="0" w:color="79722E"/>
        <w:bottom w:val="single" w:sz="4" w:space="0" w:color="7972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79722E"/>
          <w:left w:val="nil"/>
          <w:bottom w:val="single" w:sz="4" w:space="0" w:color="7972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5"/>
      </w:tcPr>
    </w:tblStylePr>
    <w:tblStylePr w:type="band1Horz">
      <w:tblPr/>
      <w:tcPr>
        <w:shd w:val="clear" w:color="auto" w:fill="E4E3D5"/>
      </w:tcPr>
    </w:tblStylePr>
  </w:style>
  <w:style w:type="table" w:styleId="LightShading-Accent4">
    <w:name w:val="Light Shading Accent 4"/>
    <w:basedOn w:val="TableNormal"/>
    <w:uiPriority w:val="60"/>
    <w:rsid w:val="003901DF"/>
    <w:pPr>
      <w:spacing w:line="240" w:lineRule="auto"/>
    </w:pPr>
    <w:rPr>
      <w:rFonts w:eastAsia="Times New Roman"/>
      <w:color w:val="6B487A"/>
      <w:sz w:val="20"/>
      <w:lang w:val="en-US"/>
    </w:rPr>
    <w:tblPr>
      <w:tblStyleRowBandSize w:val="1"/>
      <w:tblStyleColBandSize w:val="1"/>
      <w:tblBorders>
        <w:top w:val="single" w:sz="4" w:space="0" w:color="6B487A"/>
        <w:bottom w:val="single" w:sz="4" w:space="0" w:color="6B487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  <w:left w:val="nil"/>
          <w:bottom w:val="single" w:sz="4" w:space="0" w:color="6B487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6B48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BE5"/>
      </w:tcPr>
    </w:tblStylePr>
    <w:tblStylePr w:type="band1Horz">
      <w:tblPr/>
      <w:tcPr>
        <w:shd w:val="clear" w:color="auto" w:fill="E2DBE5"/>
      </w:tcPr>
    </w:tblStylePr>
  </w:style>
  <w:style w:type="table" w:styleId="LightShading-Accent5">
    <w:name w:val="Light Shading Accent 5"/>
    <w:basedOn w:val="TableNormal"/>
    <w:uiPriority w:val="60"/>
    <w:rsid w:val="003901DF"/>
    <w:pPr>
      <w:spacing w:line="240" w:lineRule="auto"/>
    </w:pPr>
    <w:rPr>
      <w:rFonts w:eastAsia="Times New Roman"/>
      <w:color w:val="00AFD8"/>
      <w:sz w:val="20"/>
      <w:lang w:val="en-US"/>
    </w:rPr>
    <w:tblPr>
      <w:tblStyleRowBandSize w:val="1"/>
      <w:tblStyleColBandSize w:val="1"/>
      <w:tblBorders>
        <w:top w:val="single" w:sz="4" w:space="0" w:color="00AFD8"/>
        <w:bottom w:val="single" w:sz="4" w:space="0" w:color="00AFD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00AFD8"/>
          <w:left w:val="nil"/>
          <w:bottom w:val="single" w:sz="4" w:space="0" w:color="00AFD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FF7"/>
      </w:tcPr>
    </w:tblStylePr>
    <w:tblStylePr w:type="band1Horz">
      <w:tblPr/>
      <w:tcPr>
        <w:shd w:val="clear" w:color="auto" w:fill="CCEFF7"/>
      </w:tcPr>
    </w:tblStylePr>
  </w:style>
  <w:style w:type="table" w:styleId="LightShading-Accent6">
    <w:name w:val="Light Shading Accent 6"/>
    <w:basedOn w:val="TableNormal"/>
    <w:uiPriority w:val="60"/>
    <w:rsid w:val="003901DF"/>
    <w:pPr>
      <w:spacing w:line="240" w:lineRule="auto"/>
    </w:pPr>
    <w:rPr>
      <w:rFonts w:eastAsia="Times New Roman"/>
      <w:color w:val="E98300"/>
      <w:sz w:val="20"/>
      <w:lang w:val="en-US"/>
    </w:rPr>
    <w:tblPr>
      <w:tblStyleRowBandSize w:val="1"/>
      <w:tblStyleColBandSize w:val="1"/>
      <w:tblBorders>
        <w:top w:val="single" w:sz="4" w:space="0" w:color="E98300"/>
        <w:bottom w:val="single" w:sz="4" w:space="0" w:color="E983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98300"/>
          <w:left w:val="nil"/>
          <w:bottom w:val="single" w:sz="4" w:space="0" w:color="E983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/>
      </w:tcPr>
    </w:tblStylePr>
    <w:tblStylePr w:type="band1Horz">
      <w:tblPr/>
      <w:tcPr>
        <w:shd w:val="clear" w:color="auto" w:fill="FBE6CC"/>
      </w:tcPr>
    </w:tblStylePr>
  </w:style>
  <w:style w:type="table" w:styleId="MediumShading1-Accent2">
    <w:name w:val="Medium Shading 1 Accent 2"/>
    <w:basedOn w:val="TableNormal"/>
    <w:uiPriority w:val="63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2" w:space="0" w:color="DC222D"/>
        <w:left w:val="single" w:sz="2" w:space="0" w:color="DC222D"/>
        <w:bottom w:val="single" w:sz="2" w:space="0" w:color="DC222D"/>
        <w:right w:val="single" w:sz="2" w:space="0" w:color="DC222D"/>
        <w:insideH w:val="single" w:sz="2" w:space="0" w:color="DC222D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</w:tcBorders>
        <w:shd w:val="clear" w:color="auto" w:fill="DC222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DC222D"/>
          <w:left w:val="single" w:sz="2" w:space="0" w:color="DC222D"/>
          <w:bottom w:val="single" w:sz="2" w:space="0" w:color="DC222D"/>
          <w:right w:val="single" w:sz="2" w:space="0" w:color="DC222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3D5"/>
      </w:tcPr>
    </w:tblStylePr>
    <w:tblStylePr w:type="band1Horz">
      <w:tblPr/>
      <w:tcPr>
        <w:shd w:val="clear" w:color="auto" w:fill="F8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901DF"/>
    <w:pPr>
      <w:spacing w:line="240" w:lineRule="auto"/>
    </w:pPr>
    <w:rPr>
      <w:rFonts w:eastAsia="Times New Roman"/>
      <w:sz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MSTablebanded1">
    <w:name w:val="CMS Table banded 1"/>
    <w:basedOn w:val="TableNormal"/>
    <w:uiPriority w:val="99"/>
    <w:rsid w:val="003901DF"/>
    <w:pPr>
      <w:spacing w:line="240" w:lineRule="auto"/>
      <w:jc w:val="left"/>
    </w:pPr>
    <w:tblPr>
      <w:tblStyleRowBandSize w:val="1"/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</w:tblPr>
    <w:tblStylePr w:type="firstRow">
      <w:rPr>
        <w:color w:val="auto"/>
      </w:rPr>
      <w:tblPr/>
      <w:tcPr>
        <w:tcBorders>
          <w:top w:val="single" w:sz="12" w:space="0" w:color="13294A"/>
          <w:bottom w:val="nil"/>
        </w:tcBorders>
        <w:shd w:val="clear" w:color="auto" w:fill="13294A"/>
      </w:tcPr>
    </w:tblStylePr>
    <w:tblStylePr w:type="band1Horz">
      <w:tblPr/>
      <w:tcPr>
        <w:shd w:val="clear" w:color="auto" w:fill="E4E1E0"/>
      </w:tcPr>
    </w:tblStylePr>
    <w:tblStylePr w:type="band2Horz">
      <w:tblPr/>
      <w:tcPr>
        <w:shd w:val="clear" w:color="auto" w:fill="ADA6A1"/>
      </w:tcPr>
    </w:tblStylePr>
  </w:style>
  <w:style w:type="paragraph" w:customStyle="1" w:styleId="CMSANCoverMoreParties">
    <w:name w:val="CMS AN Cover More Parties"/>
    <w:uiPriority w:val="99"/>
    <w:rsid w:val="003901DF"/>
    <w:pPr>
      <w:spacing w:line="180" w:lineRule="exact"/>
      <w:jc w:val="center"/>
    </w:pPr>
    <w:rPr>
      <w:rFonts w:cs="Segoe Script"/>
      <w:b/>
      <w:caps/>
    </w:rPr>
  </w:style>
  <w:style w:type="paragraph" w:customStyle="1" w:styleId="CMSANCoverMorePartyType">
    <w:name w:val="CMS AN Cover More Party Type"/>
    <w:uiPriority w:val="99"/>
    <w:rsid w:val="003901DF"/>
    <w:pPr>
      <w:spacing w:line="180" w:lineRule="exact"/>
      <w:jc w:val="center"/>
    </w:pPr>
    <w:rPr>
      <w:rFonts w:cs="Segoe Script"/>
    </w:rPr>
  </w:style>
  <w:style w:type="paragraph" w:customStyle="1" w:styleId="CMSANMinimalSpacer">
    <w:name w:val="CMS AN Minimal Spacer"/>
    <w:uiPriority w:val="99"/>
    <w:rsid w:val="003901DF"/>
    <w:pPr>
      <w:spacing w:line="240" w:lineRule="auto"/>
    </w:pPr>
    <w:rPr>
      <w:rFonts w:cs="Segoe Script"/>
      <w:sz w:val="2"/>
    </w:rPr>
  </w:style>
  <w:style w:type="paragraph" w:customStyle="1" w:styleId="CMSANCoverMoreCentred">
    <w:name w:val="CMS AN Cover More Centred"/>
    <w:uiPriority w:val="99"/>
    <w:rsid w:val="003901DF"/>
    <w:pPr>
      <w:spacing w:after="120" w:line="180" w:lineRule="exact"/>
      <w:jc w:val="center"/>
    </w:pPr>
    <w:rPr>
      <w:rFonts w:eastAsia="Times New Roman" w:cs="Segoe Script"/>
    </w:rPr>
  </w:style>
  <w:style w:type="paragraph" w:customStyle="1" w:styleId="CMSANLetterHeader">
    <w:name w:val="CMS AN Letter Header"/>
    <w:uiPriority w:val="99"/>
    <w:rsid w:val="003901DF"/>
    <w:pPr>
      <w:spacing w:after="960" w:line="240" w:lineRule="atLeast"/>
      <w:jc w:val="left"/>
    </w:pPr>
    <w:rPr>
      <w:rFonts w:cs="Segoe Script"/>
      <w:b/>
      <w:i/>
    </w:rPr>
  </w:style>
  <w:style w:type="paragraph" w:customStyle="1" w:styleId="CMSANSalutation">
    <w:name w:val="CMS AN Salutation"/>
    <w:next w:val="CMSANMinimalSpacer"/>
    <w:uiPriority w:val="99"/>
    <w:rsid w:val="003901DF"/>
    <w:pPr>
      <w:spacing w:before="120" w:after="120"/>
    </w:pPr>
    <w:rPr>
      <w:rFonts w:eastAsia="SimSun"/>
      <w:noProof/>
      <w:szCs w:val="24"/>
      <w:lang w:eastAsia="zh-CN"/>
    </w:rPr>
  </w:style>
  <w:style w:type="paragraph" w:customStyle="1" w:styleId="CMSANSchedule">
    <w:name w:val="CMS AN Schedule"/>
    <w:next w:val="CMSANBodyText"/>
    <w:uiPriority w:val="32"/>
    <w:rsid w:val="00B043E3"/>
    <w:pPr>
      <w:keepNext/>
      <w:numPr>
        <w:numId w:val="21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Part">
    <w:name w:val="CMS AN Part"/>
    <w:next w:val="CMSANBodyText"/>
    <w:uiPriority w:val="34"/>
    <w:rsid w:val="00B043E3"/>
    <w:pPr>
      <w:keepNext/>
      <w:numPr>
        <w:ilvl w:val="2"/>
        <w:numId w:val="21"/>
      </w:numPr>
      <w:spacing w:before="240" w:after="120"/>
      <w:jc w:val="center"/>
      <w:outlineLvl w:val="2"/>
    </w:pPr>
    <w:rPr>
      <w:rFonts w:cs="Segoe Script"/>
      <w:b/>
      <w:caps/>
    </w:rPr>
  </w:style>
  <w:style w:type="paragraph" w:customStyle="1" w:styleId="CMSANSch1">
    <w:name w:val="CMS AN Sch 1"/>
    <w:uiPriority w:val="34"/>
    <w:rsid w:val="00B043E3"/>
    <w:pPr>
      <w:numPr>
        <w:ilvl w:val="3"/>
        <w:numId w:val="21"/>
      </w:numPr>
      <w:spacing w:before="120" w:after="120"/>
      <w:outlineLvl w:val="3"/>
    </w:pPr>
    <w:rPr>
      <w:rFonts w:cs="Segoe Script"/>
    </w:rPr>
  </w:style>
  <w:style w:type="paragraph" w:customStyle="1" w:styleId="CMSANSch2">
    <w:name w:val="CMS AN Sch 2"/>
    <w:uiPriority w:val="34"/>
    <w:rsid w:val="00B043E3"/>
    <w:pPr>
      <w:numPr>
        <w:ilvl w:val="4"/>
        <w:numId w:val="21"/>
      </w:numPr>
      <w:spacing w:before="120" w:after="120"/>
      <w:outlineLvl w:val="4"/>
    </w:pPr>
    <w:rPr>
      <w:rFonts w:cs="Segoe Script"/>
    </w:rPr>
  </w:style>
  <w:style w:type="paragraph" w:customStyle="1" w:styleId="CMSANSch3">
    <w:name w:val="CMS AN Sch 3"/>
    <w:uiPriority w:val="34"/>
    <w:rsid w:val="00B043E3"/>
    <w:pPr>
      <w:numPr>
        <w:ilvl w:val="5"/>
        <w:numId w:val="21"/>
      </w:numPr>
      <w:spacing w:before="120" w:after="120"/>
      <w:outlineLvl w:val="5"/>
    </w:pPr>
    <w:rPr>
      <w:rFonts w:cs="Segoe Script"/>
    </w:rPr>
  </w:style>
  <w:style w:type="paragraph" w:customStyle="1" w:styleId="CMSANSch4">
    <w:name w:val="CMS AN Sch 4"/>
    <w:uiPriority w:val="34"/>
    <w:rsid w:val="00B043E3"/>
    <w:pPr>
      <w:numPr>
        <w:ilvl w:val="6"/>
        <w:numId w:val="21"/>
      </w:numPr>
      <w:spacing w:before="120" w:after="120"/>
      <w:outlineLvl w:val="6"/>
    </w:pPr>
    <w:rPr>
      <w:rFonts w:cs="Segoe Script"/>
    </w:rPr>
  </w:style>
  <w:style w:type="paragraph" w:customStyle="1" w:styleId="CMSANSch5">
    <w:name w:val="CMS AN Sch 5"/>
    <w:uiPriority w:val="34"/>
    <w:rsid w:val="00B043E3"/>
    <w:pPr>
      <w:numPr>
        <w:ilvl w:val="7"/>
        <w:numId w:val="21"/>
      </w:numPr>
      <w:spacing w:before="120" w:after="120"/>
      <w:outlineLvl w:val="7"/>
    </w:pPr>
    <w:rPr>
      <w:rFonts w:cs="Segoe Script"/>
    </w:rPr>
  </w:style>
  <w:style w:type="paragraph" w:customStyle="1" w:styleId="CMSANSub-Schedule">
    <w:name w:val="CMS AN Sub-Schedule"/>
    <w:next w:val="CMSANBodyText"/>
    <w:uiPriority w:val="33"/>
    <w:rsid w:val="00B043E3"/>
    <w:pPr>
      <w:keepNext/>
      <w:numPr>
        <w:ilvl w:val="1"/>
        <w:numId w:val="21"/>
      </w:numPr>
      <w:spacing w:before="240" w:after="120"/>
      <w:jc w:val="center"/>
      <w:outlineLvl w:val="1"/>
    </w:pPr>
    <w:rPr>
      <w:rFonts w:cs="Segoe Script"/>
      <w:b/>
      <w:caps/>
    </w:rPr>
  </w:style>
  <w:style w:type="paragraph" w:customStyle="1" w:styleId="CMSANSch6">
    <w:name w:val="CMS AN Sch 6"/>
    <w:uiPriority w:val="34"/>
    <w:rsid w:val="00B043E3"/>
    <w:pPr>
      <w:numPr>
        <w:ilvl w:val="8"/>
        <w:numId w:val="21"/>
      </w:numPr>
      <w:spacing w:before="120" w:after="120"/>
      <w:outlineLvl w:val="8"/>
    </w:pPr>
    <w:rPr>
      <w:rFonts w:cs="Segoe Script"/>
    </w:rPr>
  </w:style>
  <w:style w:type="numbering" w:customStyle="1" w:styleId="CMS-ANSch">
    <w:name w:val="CMS-AN Sch"/>
    <w:basedOn w:val="NoList"/>
    <w:uiPriority w:val="99"/>
    <w:rsid w:val="00B043E3"/>
    <w:pPr>
      <w:numPr>
        <w:numId w:val="19"/>
      </w:numPr>
    </w:pPr>
  </w:style>
  <w:style w:type="paragraph" w:customStyle="1" w:styleId="CMSANAppendix">
    <w:name w:val="CMS AN Appendix"/>
    <w:uiPriority w:val="99"/>
    <w:rsid w:val="00096922"/>
    <w:pPr>
      <w:keepNext/>
      <w:pageBreakBefore/>
      <w:numPr>
        <w:numId w:val="20"/>
      </w:numPr>
      <w:spacing w:after="240"/>
      <w:ind w:left="0" w:firstLine="0"/>
      <w:jc w:val="center"/>
      <w:outlineLvl w:val="0"/>
    </w:pPr>
    <w:rPr>
      <w:rFonts w:cs="Segoe Script"/>
      <w:b/>
      <w:caps/>
    </w:rPr>
  </w:style>
  <w:style w:type="numbering" w:customStyle="1" w:styleId="CMS-ANTableListNumber1">
    <w:name w:val="CMS-AN Table List Number 1"/>
    <w:basedOn w:val="NoList"/>
    <w:uiPriority w:val="99"/>
    <w:rsid w:val="00F947FB"/>
    <w:pPr>
      <w:numPr>
        <w:numId w:val="26"/>
      </w:numPr>
    </w:pPr>
  </w:style>
  <w:style w:type="paragraph" w:customStyle="1" w:styleId="CMSANTableHeaderCentred">
    <w:name w:val="CMS AN Table Header Centred"/>
    <w:uiPriority w:val="16"/>
    <w:rsid w:val="00F947FB"/>
    <w:pPr>
      <w:numPr>
        <w:ilvl w:val="1"/>
        <w:numId w:val="26"/>
      </w:numPr>
      <w:spacing w:before="120" w:after="120"/>
      <w:jc w:val="center"/>
    </w:pPr>
    <w:rPr>
      <w:rFonts w:eastAsia="Times New Roman"/>
      <w:b/>
    </w:rPr>
  </w:style>
  <w:style w:type="paragraph" w:customStyle="1" w:styleId="CMSANTableCentred">
    <w:name w:val="CMS AN Table Centred"/>
    <w:uiPriority w:val="22"/>
    <w:rsid w:val="00FD0A96"/>
    <w:pPr>
      <w:spacing w:before="120" w:after="120"/>
      <w:jc w:val="center"/>
    </w:pPr>
    <w:rPr>
      <w:rFonts w:cs="Segoe Script"/>
    </w:rPr>
  </w:style>
  <w:style w:type="paragraph" w:customStyle="1" w:styleId="CMSANSch1XRef">
    <w:name w:val="CMS AN Sch 1 XRef"/>
    <w:next w:val="CMSANSch2XRef"/>
    <w:uiPriority w:val="24"/>
    <w:rsid w:val="003D26A5"/>
    <w:pPr>
      <w:keepNext/>
      <w:pageBreakBefore/>
      <w:numPr>
        <w:numId w:val="28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NSch2XRef">
    <w:name w:val="CMS AN Sch 2 XRef"/>
    <w:next w:val="CMSANSch4XRef"/>
    <w:uiPriority w:val="24"/>
    <w:rsid w:val="003D26A5"/>
    <w:pPr>
      <w:keepNext/>
      <w:numPr>
        <w:ilvl w:val="1"/>
        <w:numId w:val="28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NSch3XRef">
    <w:name w:val="CMS AN Sch 3 XRef"/>
    <w:next w:val="CMSANSch4XRef"/>
    <w:uiPriority w:val="24"/>
    <w:rsid w:val="003D26A5"/>
    <w:pPr>
      <w:keepNext/>
      <w:keepLines/>
      <w:numPr>
        <w:ilvl w:val="2"/>
        <w:numId w:val="28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NSch4XRef">
    <w:name w:val="CMS AN Sch 4 XRef"/>
    <w:next w:val="CMSANSch5XRef"/>
    <w:uiPriority w:val="24"/>
    <w:rsid w:val="003D26A5"/>
    <w:pPr>
      <w:keepNext/>
      <w:keepLines/>
      <w:numPr>
        <w:ilvl w:val="3"/>
        <w:numId w:val="28"/>
      </w:numPr>
      <w:spacing w:before="240" w:after="120"/>
      <w:outlineLvl w:val="3"/>
    </w:pPr>
    <w:rPr>
      <w:rFonts w:cs="Segoe Script"/>
      <w:b/>
      <w:caps/>
    </w:rPr>
  </w:style>
  <w:style w:type="paragraph" w:customStyle="1" w:styleId="CMSANSch5XRef">
    <w:name w:val="CMS AN Sch 5 XRef"/>
    <w:uiPriority w:val="24"/>
    <w:rsid w:val="003D26A5"/>
    <w:pPr>
      <w:numPr>
        <w:ilvl w:val="4"/>
        <w:numId w:val="28"/>
      </w:numPr>
      <w:spacing w:before="120" w:after="120"/>
      <w:outlineLvl w:val="4"/>
    </w:pPr>
    <w:rPr>
      <w:rFonts w:cs="Segoe Script"/>
    </w:rPr>
  </w:style>
  <w:style w:type="paragraph" w:customStyle="1" w:styleId="CMSANSch6XRef">
    <w:name w:val="CMS AN Sch 6 XRef"/>
    <w:uiPriority w:val="24"/>
    <w:rsid w:val="003D26A5"/>
    <w:pPr>
      <w:numPr>
        <w:ilvl w:val="5"/>
        <w:numId w:val="28"/>
      </w:numPr>
      <w:spacing w:before="120" w:after="120"/>
      <w:outlineLvl w:val="5"/>
    </w:pPr>
    <w:rPr>
      <w:rFonts w:cs="Segoe Script"/>
    </w:rPr>
  </w:style>
  <w:style w:type="paragraph" w:customStyle="1" w:styleId="CMSANSch7XRef">
    <w:name w:val="CMS AN Sch 7 XRef"/>
    <w:uiPriority w:val="24"/>
    <w:rsid w:val="003D26A5"/>
    <w:pPr>
      <w:numPr>
        <w:ilvl w:val="6"/>
        <w:numId w:val="28"/>
      </w:numPr>
      <w:spacing w:before="120" w:after="120"/>
      <w:outlineLvl w:val="6"/>
    </w:pPr>
    <w:rPr>
      <w:rFonts w:cs="Segoe Script"/>
    </w:rPr>
  </w:style>
  <w:style w:type="paragraph" w:customStyle="1" w:styleId="CMSANSch8XRef">
    <w:name w:val="CMS AN Sch 8 XRef"/>
    <w:uiPriority w:val="24"/>
    <w:rsid w:val="003D26A5"/>
    <w:pPr>
      <w:numPr>
        <w:ilvl w:val="7"/>
        <w:numId w:val="28"/>
      </w:numPr>
      <w:spacing w:before="120" w:after="120"/>
      <w:outlineLvl w:val="7"/>
    </w:pPr>
    <w:rPr>
      <w:rFonts w:cs="Segoe Script"/>
    </w:rPr>
  </w:style>
  <w:style w:type="paragraph" w:customStyle="1" w:styleId="CMSANSch9XRef">
    <w:name w:val="CMS AN Sch 9 XRef"/>
    <w:uiPriority w:val="24"/>
    <w:rsid w:val="003D26A5"/>
    <w:pPr>
      <w:numPr>
        <w:ilvl w:val="8"/>
        <w:numId w:val="28"/>
      </w:numPr>
      <w:spacing w:before="120" w:after="120"/>
      <w:outlineLvl w:val="8"/>
    </w:pPr>
    <w:rPr>
      <w:rFonts w:cs="Segoe Script"/>
    </w:rPr>
  </w:style>
  <w:style w:type="paragraph" w:customStyle="1" w:styleId="CMSALTSch1XRef">
    <w:name w:val="CMS ALT Sch 1 XRef"/>
    <w:next w:val="CMSALTSch2XRef"/>
    <w:uiPriority w:val="25"/>
    <w:rsid w:val="00556DA8"/>
    <w:pPr>
      <w:keepNext/>
      <w:pageBreakBefore/>
      <w:numPr>
        <w:numId w:val="31"/>
      </w:numPr>
      <w:spacing w:after="240"/>
      <w:jc w:val="center"/>
      <w:outlineLvl w:val="0"/>
    </w:pPr>
    <w:rPr>
      <w:rFonts w:cs="Segoe Script"/>
      <w:b/>
      <w:caps/>
    </w:rPr>
  </w:style>
  <w:style w:type="paragraph" w:customStyle="1" w:styleId="CMSALTSch2XRef">
    <w:name w:val="CMS ALT Sch 2 XRef"/>
    <w:next w:val="CMSALTSch4XRef"/>
    <w:uiPriority w:val="25"/>
    <w:rsid w:val="00556DA8"/>
    <w:pPr>
      <w:keepNext/>
      <w:keepLines/>
      <w:numPr>
        <w:ilvl w:val="1"/>
        <w:numId w:val="31"/>
      </w:numPr>
      <w:spacing w:before="240" w:after="120"/>
      <w:jc w:val="center"/>
      <w:outlineLvl w:val="1"/>
    </w:pPr>
    <w:rPr>
      <w:rFonts w:cs="Segoe Script"/>
      <w:b/>
    </w:rPr>
  </w:style>
  <w:style w:type="paragraph" w:customStyle="1" w:styleId="CMSALTSch3XRef">
    <w:name w:val="CMS ALT Sch 3 XRef"/>
    <w:next w:val="CMSALTSch4XRef"/>
    <w:uiPriority w:val="25"/>
    <w:rsid w:val="00556DA8"/>
    <w:pPr>
      <w:keepNext/>
      <w:keepLines/>
      <w:numPr>
        <w:ilvl w:val="2"/>
        <w:numId w:val="31"/>
      </w:numPr>
      <w:spacing w:before="240" w:after="120"/>
      <w:jc w:val="center"/>
      <w:outlineLvl w:val="2"/>
    </w:pPr>
    <w:rPr>
      <w:rFonts w:cs="Segoe Script"/>
      <w:b/>
    </w:rPr>
  </w:style>
  <w:style w:type="paragraph" w:customStyle="1" w:styleId="CMSALTSch4XRef">
    <w:name w:val="CMS ALT Sch 4 XRef"/>
    <w:uiPriority w:val="25"/>
    <w:rsid w:val="00556DA8"/>
    <w:pPr>
      <w:numPr>
        <w:ilvl w:val="3"/>
        <w:numId w:val="31"/>
      </w:numPr>
      <w:spacing w:before="120" w:after="120"/>
      <w:outlineLvl w:val="3"/>
    </w:pPr>
    <w:rPr>
      <w:rFonts w:cs="Segoe Script"/>
    </w:rPr>
  </w:style>
  <w:style w:type="paragraph" w:customStyle="1" w:styleId="CMSALTSch5XRef">
    <w:name w:val="CMS ALT Sch 5 XRef"/>
    <w:uiPriority w:val="25"/>
    <w:rsid w:val="00556DA8"/>
    <w:pPr>
      <w:numPr>
        <w:ilvl w:val="4"/>
        <w:numId w:val="31"/>
      </w:numPr>
      <w:spacing w:before="120" w:after="120"/>
      <w:outlineLvl w:val="4"/>
    </w:pPr>
    <w:rPr>
      <w:rFonts w:cs="Segoe Script"/>
    </w:rPr>
  </w:style>
  <w:style w:type="paragraph" w:customStyle="1" w:styleId="CMSALTSch6XRef">
    <w:name w:val="CMS ALT Sch 6 XRef"/>
    <w:uiPriority w:val="25"/>
    <w:rsid w:val="00556DA8"/>
    <w:pPr>
      <w:numPr>
        <w:ilvl w:val="5"/>
        <w:numId w:val="31"/>
      </w:numPr>
      <w:spacing w:before="120" w:after="120"/>
      <w:outlineLvl w:val="5"/>
    </w:pPr>
    <w:rPr>
      <w:rFonts w:cs="Segoe Script"/>
    </w:rPr>
  </w:style>
  <w:style w:type="paragraph" w:customStyle="1" w:styleId="CMSALTSch7XRef">
    <w:name w:val="CMS ALT Sch 7 XRef"/>
    <w:uiPriority w:val="25"/>
    <w:rsid w:val="00556DA8"/>
    <w:pPr>
      <w:numPr>
        <w:ilvl w:val="6"/>
        <w:numId w:val="31"/>
      </w:numPr>
      <w:spacing w:before="120" w:after="120"/>
      <w:outlineLvl w:val="6"/>
    </w:pPr>
    <w:rPr>
      <w:rFonts w:cs="Segoe Script"/>
    </w:rPr>
  </w:style>
  <w:style w:type="paragraph" w:customStyle="1" w:styleId="CMSALTSch8XRef">
    <w:name w:val="CMS ALT Sch 8 XRef"/>
    <w:uiPriority w:val="25"/>
    <w:rsid w:val="00556DA8"/>
    <w:pPr>
      <w:numPr>
        <w:ilvl w:val="7"/>
        <w:numId w:val="31"/>
      </w:numPr>
      <w:spacing w:before="120" w:after="120"/>
      <w:outlineLvl w:val="7"/>
    </w:pPr>
    <w:rPr>
      <w:rFonts w:cs="Segoe Script"/>
    </w:rPr>
  </w:style>
  <w:style w:type="paragraph" w:customStyle="1" w:styleId="CMSALTSch9XRef">
    <w:name w:val="CMS ALT Sch 9 XRef"/>
    <w:uiPriority w:val="25"/>
    <w:rsid w:val="00556DA8"/>
    <w:pPr>
      <w:numPr>
        <w:ilvl w:val="8"/>
        <w:numId w:val="31"/>
      </w:numPr>
      <w:spacing w:before="120" w:after="120"/>
      <w:outlineLvl w:val="8"/>
    </w:pPr>
    <w:rPr>
      <w:rFonts w:cs="Segoe Script"/>
    </w:rPr>
  </w:style>
  <w:style w:type="numbering" w:customStyle="1" w:styleId="CMS-ANALTSchXRef">
    <w:name w:val="CMS-AN ALT Sch XRef"/>
    <w:basedOn w:val="NoList"/>
    <w:uiPriority w:val="99"/>
    <w:rsid w:val="00556DA8"/>
    <w:pPr>
      <w:numPr>
        <w:numId w:val="30"/>
      </w:numPr>
    </w:pPr>
  </w:style>
  <w:style w:type="numbering" w:customStyle="1" w:styleId="CMS-ANLevel">
    <w:name w:val="CMS-AN Level"/>
    <w:basedOn w:val="NoList"/>
    <w:uiPriority w:val="99"/>
    <w:rsid w:val="00506289"/>
    <w:pPr>
      <w:numPr>
        <w:numId w:val="27"/>
      </w:numPr>
    </w:pPr>
  </w:style>
  <w:style w:type="paragraph" w:customStyle="1" w:styleId="CMSANExhibit8">
    <w:name w:val="CMS AN Exhibit 8"/>
    <w:uiPriority w:val="25"/>
    <w:rsid w:val="00B44D55"/>
    <w:pPr>
      <w:numPr>
        <w:ilvl w:val="7"/>
        <w:numId w:val="25"/>
      </w:numPr>
      <w:spacing w:before="120" w:after="120"/>
    </w:pPr>
  </w:style>
  <w:style w:type="paragraph" w:customStyle="1" w:styleId="CMSANExhibit9">
    <w:name w:val="CMS AN Exhibit 9"/>
    <w:uiPriority w:val="25"/>
    <w:rsid w:val="00B44D55"/>
    <w:pPr>
      <w:numPr>
        <w:ilvl w:val="8"/>
        <w:numId w:val="25"/>
      </w:numPr>
      <w:spacing w:before="120" w:after="120"/>
    </w:pPr>
  </w:style>
  <w:style w:type="numbering" w:customStyle="1" w:styleId="CMS-ANSchXRef">
    <w:name w:val="CMS-AN Sch XRef"/>
    <w:basedOn w:val="NoList"/>
    <w:uiPriority w:val="99"/>
    <w:rsid w:val="003D26A5"/>
    <w:pPr>
      <w:numPr>
        <w:numId w:val="29"/>
      </w:numPr>
    </w:pPr>
  </w:style>
  <w:style w:type="paragraph" w:customStyle="1" w:styleId="Schedule2">
    <w:name w:val="Schedule 2"/>
    <w:uiPriority w:val="1"/>
    <w:qFormat/>
    <w:rsid w:val="00E06765"/>
    <w:pPr>
      <w:keepNext/>
      <w:tabs>
        <w:tab w:val="num" w:pos="851"/>
      </w:tabs>
      <w:spacing w:before="120" w:after="120"/>
      <w:ind w:left="851" w:hanging="851"/>
      <w:outlineLvl w:val="2"/>
    </w:pPr>
    <w:rPr>
      <w:rFonts w:cs="Segoe Scrip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quiries@arsenalfanshare.com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enquiries@arsenalfanshar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arsenalfanshare.com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enquiries@arsenalfanshare.com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ft%20Legal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C386A8B424387A3AA51475DD5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7DD18-49F5-44A4-96CA-A91B583D19CD}"/>
      </w:docPartPr>
      <w:docPartBody>
        <w:p w:rsidR="008247B9" w:rsidRDefault="008247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@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DF"/>
    <w:rsid w:val="000F1780"/>
    <w:rsid w:val="00463404"/>
    <w:rsid w:val="008247B9"/>
    <w:rsid w:val="00945967"/>
    <w:rsid w:val="00960BDF"/>
    <w:rsid w:val="00A33E88"/>
    <w:rsid w:val="00BD293D"/>
    <w:rsid w:val="00D54668"/>
    <w:rsid w:val="00E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i = " h t t p : / / w w w . w 3 . o r g / 2 0 0 1 / X M L S c h e m a - i n s t a n c e "   x m l n s : x s d = " h t t p : / / w w w . w 3 . o r g / 2 0 0 1 / X M L S c h e m a "   i d = " 0 c e e 5 3 e 5 - 9 5 c 3 - 4 7 a 4 - a 2 3 2 - 5 6 4 8 a c 8 4 b c 0 f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D r a f t   L e g a l   D o c u m e n t & l t ; / t e x t & g t ; & # x A ; & l t ; / u i L o c a l i z e d S t r i n g & g t ; "   v e r s i o n = " 0 "   s c h e m a V e r s i o n = " 1 "   w o r d V e r s i o n = " 1 5 . 0 "   l a n g u a g e I s o = " e n - G B "   o f f i c e I d = " 2 6 4 b c 8 e 6 - 7 0 c 3 - 4 8 4 8 - 8 5 b a - f a a 1 2 9 0 b 1 d a 9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2 0 0 0 "   w i z a r d W i d t h = " 0 "   h i d e W i z a r d I f V a l i d = " f a l s e "   w i z a r d T a b P o s i t i o n = " n o n e "   x m l n s = " h t t p : / / i p h e l i o n . c o m / w o r d / o u t l i n e / " >  
     < a u t h o r >  
         < F r o m S e a r c h C o n t a c t > t r u e < / F r o m S e a r c h C o n t a c t >  
         < i d > 9 6 5 3 6 c a d - 8 3 5 7 - 4 1 7 d - b 7 a b - 0 9 5 7 0 a a d 0 d 0 f < / i d >  
         < n a m e > G e n e s i s   L o r e d o < / n a m e >  
         < i n i t i a l s / >  
         < p r i m a r y O f f i c e >   L o n d o n   C a n n o n   P l a c e < / p r i m a r y O f f i c e >  
         < p r i m a r y O f f i c e I d > 2 6 4 b c 8 e 6 - 7 0 c 3 - 4 8 4 8 - 8 5 b a - f a a 1 2 9 0 b 1 d a 9 < / p r i m a r y O f f i c e I d >  
         < p r i m a r y L a n g u a g e I s o > e n - G B < / p r i m a r y L a n g u a g e I s o >  
         < p h o n e N u m b e r F o r m a t > + X X   X X   X X X X   X X X X < / p h o n e N u m b e r F o r m a t >  
         < f a x N u m b e r F o r m a t / >  
         < j o b D e s c r i p t i o n > D o c u m e n t   C e n t r e   Q u i c k   T u r n   O p e r a t o r < / j o b D e s c r i p t i o n >  
         < d e p a r t m e n t > D D C   -   I n t e g r e o n < / d e p a r t m e n t >  
         < e m a i l > g e n e s i s . l o r e d o @ c m s - c m n o . c o m < / e m a i l >  
         < r a w D i r e c t L i n e > 3 0 0 0 < / r a w D i r e c t L i n e >  
         < r a w D i r e c t F a x > 4 4 2 0 7 3 6 7 2 0 0 0 < / r a w D i r e c t F a x >  
         < m o b i l e / >  
         < l o g i n > g e l z < / l o g i n >  
         < e m p l y e e I d / >  
     < / a u t h o r >  
     < c o n t e n t C o n t r o l s >  
         < c o n t e n t C o n t r o l   i d = " c 7 9 5 d 7 9 4 - 1 7 e b - 4 d 0 0 - 9 3 1 2 - 1 1 8 7 b 7 0 7 6 0 9 f "   n a m e = " D r a f t L i n e "   a s s e m b l y = " I p h e l i o n . O u t l i n e . W o r d . d l l "   t y p e = " I p h e l i o n . O u t l i n e . W o r d . R e n d e r e r s . T e x t R e n d e r e r "   o r d e r = " 3 "   a c t i v e = " t r u e "   e n t i t y I d = " e 0 4 8 1 d 8 4 - b 4 a c - 4 6 3 f - a c 2 8 - c 6 0 e 8 3 b c b 2 7 8 "   f i e l d I d = " 8 2 d d e e 8 e - e 8 3 e - 4 f 9 b - b e 1 b - 0 e 8 b 0 4 3 1 d b 6 3 "   p a r e n t I d = " 0 0 0 0 0 0 0 0 - 0 0 0 0 - 0 0 0 0 - 0 0 0 0 - 0 0 0 0 0 0 0 0 0 0 0 0 "   c o n t r o l T y p e = " p l a i n T e x t "   c o n t r o l E d i t T y p e = " i n l i n e "   e n c l o s i n g B o o k m a r k = " f a l s e "   f o r m a t = " { L a b e l s . D r a f t }   & a m p ;   I F N O T E M P T Y ( { L a b e l s . D r a f t } , & q u o t ;   & q u o t ; , & q u o t ; & q u o t ; )   & a m p ;   { D r a f t L i n e . D r a f t   N u m b e r }   & a m p ;   I F ( O R ( { L a b e l s . L a n g u a g e } = & q u o t ; R o m a n i a n & q u o t ; , { L a b e l s . L a n g u a g e } = & q u o t ; H u n g a r i a n & q u o t ; ) , & q u o t ; & q u o t ; , & q u o t ;   & q u o t ; )   & a m p ;   { L a b e l s . D r a f t O f }   & a m p ;   I F N O T E M P T Y ( { L a b e l s . D r a f t O f } , & q u o t ;   & q u o t ; , & q u o t ; & q u o t ; )   & a m p ;   F O R M A T D A T E T I M E ( { S y s t e m   F i e l d s . C u r r e n t   D a t e   a n d   T i m e } , { L a b e l s . D a t e F o r m a t } ) & # x A ; "   f o r m a t E v a l u a t o r T y p e = " e x p r e s s i o n "   t e x t C a s e = " i g n o r e C a s e "   r e m o v e C o n t r o l = " f a l s e "   i g n o r e F o r m a t I f E m p t y = " t r u e " >  
             < p a r a m e t e r s >  
                 < p a r a m e t e r   i d = " 5 d a 5 8 4 a 2 - a b b c - 4 9 4 5 - 9 0 f d - 1 d 9 0 5 1 4 f 2 2 c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d 1 9 a 5 8 b b - e f 9 a - 4 5 b 3 - 8 2 2 c - 0 3 d 4 7 2 e 1 4 b 8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1 8 c d 0 6 0 7 - 5 5 d 6 - 4 4 0 1 - 9 a a 3 - 5 c 4 8 1 4 b 0 f 5 0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d 4 1 f e 7 2 a - 6 e e 3 - 4 f 6 b - 8 7 d e - 8 a c 7 0 6 d 8 8 6 8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2 8 5 9 e 2 7 a - 3 9 f f - 4 8 3 3 - 9 7 a 5 - 4 5 5 9 0 a 7 f b b 3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e e 4 7 6 7 6 - 8 c a 7 - 4 0 c 0 - a 1 f e - 3 7 b a 9 e 3 f 3 e e 9 "   n a m e = " L o g o R e g i o n F P "   a s s e m b l y = " I p h e l i o n . O u t l i n e . W o r d . d l l "   t y p e = " I p h e l i o n . O u t l i n e . W o r d . R e n d e r e r s . B u i l d i n g B l o c k R e n d e r e r "   o r d e r = " 1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b c 5 7 5 9 2 6 - d a a f - 4 a 9 4 - a 8 b 3 - b d 9 4 a 6 9 9 7 d c f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{ O f f i c e . R e f e r e n c e } = & q u o t ; S N G S & q u o t ; , & q u o t ; C M S L o g o S i n g a p o r e & q u o t ; , & q u o t ; C M S L o g o & q u o t ; ) & l t ; / t e x t & g t ; & # x A ; & l t ; / l o c a l i z e d S t r i n g & g t ; "   a r g u m e n t = " E x p r e s s i o n L o c a l i z e d S t r i n g " / >  
                 < p a r a m e t e r   i d = " a e 6 1 1 f f a - d 2 6 8 - 4 8 c 0 - 8 3 9 b - 8 a a c 6 2 b 1 5 a c 5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C M S S h a r e d . d o t m " / >  
                 < p a r a m e t e r   i d = " b 4 6 c 1 0 b e - c 6 9 1 - 4 2 0 1 - 8 f a 7 - 2 3 e a a 8 4 5 3 8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5 6 0 2 3 b a b - 8 c 5 2 - 4 0 9 c - 8 d b c - a 9 4 6 6 f 6 c 6 d f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5 . 4 . 3 6 ,   C u l t u r e = n e u t r a l ,   P u b l i c K e y T o k e n = n u l l ] ] ,   I p h e l i o n . O u t l i n e . M o d e l ,   V e r s i o n = 1 . 5 . 4 . 3 6 ,   C u l t u r e = n e u t r a l ,   P u b l i c K e y T o k e n = n u l l "   o r d e r = " 9 9 9 "   k e y = " f i e l d M a p p i n g s "   v a l u e = " " / >  
                 < p a r a m e t e r   i d = " 5 8 0 6 6 8 3 8 - 5 9 6 c - 4 2 e 5 - b a 5 0 - 8 0 2 d 2 7 a 3 2 1 4 c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/ >  
             < / p a r a m e t e r s >  
         < / c o n t e n t C o n t r o l >  
         < c o n t e n t C o n t r o l   i d = " f 4 a 4 d 3 1 f - 8 c 2 e - 4 6 a a - a 6 4 5 - 6 9 1 7 3 a 3 7 2 9 d 4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7 b 6 1 9 7 8 0 - 5 b 3 e - 4 6 8 0 - 8 3 b e - 7 4 d 5 d 7 3 f 3 0 a 3 "   f i e l d I d = " 7 2 9 0 4 a 4 7 - 5 7 8 0 - 4 5 9 c - b e 7 a - 4 4 8 f 9 a d 8 d 6 b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2 9 5 3 0 f a - 3 7 6 6 - 4 b e 8 - b 9 b e - e 0 a f 5 d 9 b 8 f d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b 1 2 d 1 8 1 c - b 9 7 f - 4 d 5 2 - 9 a a 0 - 9 0 9 f 4 d 2 0 5 d c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5 8 3 3 1 7 9 c - f 4 7 0 - 4 e 9 b - 9 6 7 9 - 6 e a 3 a 9 1 0 9 d 2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6 4 5 f a 1 e 7 - 2 f 5 f - 4 2 2 e - a f 3 f - 7 a 6 e b a 4 9 2 e 8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d 0 9 0 5 1 d 1 - b 5 6 9 - 4 f 1 d - a 2 7 4 - 5 d e f 7 5 1 5 0 e 1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6 d 3 9 2 3 8 - 4 6 c 8 - 4 4 b 7 - a 6 2 8 - 3 6 1 3 d d b c 0 4 c 0 "   n a m e = " O f f i c e .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b 6 3 5 d c 5 - 1 0 1 f - 4 4 4 5 - 8 6 e 4 - a 4 7 1 7 5 0 6 7 d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4 3 e 3 d 6 f 0 - 3 2 7 2 - 4 f 7 c - 8 d 8 f - 7 1 c d 7 0 6 8 6 f 2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a 6 5 d 3 c 6 4 - d e 9 2 - 4 a b f - b a 4 8 - 3 2 9 c 4 c f 9 2 7 2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0 0 2 4 6 2 d 7 - 2 b 5 4 - 4 a a 7 - a 5 4 7 - 1 1 c 4 c 3 4 0 b c 2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2 0 0 7 e 6 b 0 - d 8 f 1 - 4 b 1 6 - 8 8 c 0 - 9 d 1 d 4 3 3 1 f 6 a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0 2 e 7 b f 5 7 - 1 7 5 5 - 4 e 9 7 - 8 4 c 1 - 9 f f 4 2 5 3 f 5 c e c "   n a m e = " L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e 8 e a 2 5 6 - 0 4 8 b - 4 f a 2 - 9 1 6 4 - a 2 f 5 d 1 e b e 9 e 8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e 5 6 5 0 8 e - c 0 4 3 - 4 b 9 5 - 9 c b a - 3 e 7 a 6 d 2 2 a 2 9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9 d 2 3 8 0 1 7 - 3 c c 1 - 4 7 9 a - 9 0 c 5 - 7 d 8 2 9 2 9 4 9 8 0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1 b 5 4 0 a e 5 - b 8 0 5 - 4 9 4 6 - b 5 3 c - c 6 e d 5 5 6 0 7 f f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7 d f b a f c f - 4 c 5 2 - 4 a 7 2 - 9 0 a 2 - 0 f 5 1 2 3 4 7 5 6 7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a 8 c 3 1 5 b 0 - 2 d 3 7 - 4 5 9 2 - a 0 7 2 - 6 5 5 9 1 5 1 b 0 8 4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0 4 9 a 7 d b e - 4 b d 2 - 4 b 8 1 - 9 1 4 6 - b 7 3 f e b 0 2 4 0 6 6 "   n a m e = " L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6 c 8 4 4 4 0 - 3 1 5 c - 4 5 8 a - 8 a 9 6 - 7 9 2 0 8 9 4 3 3 f 1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c b b 8 0 8 8 0 - 0 3 c b - 4 1 d 8 - 9 0 7 a - 8 7 7 5 a e 0 9 0 4 8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3 5 e c 2 1 7 4 - d 7 f 4 - 4 b a 6 - 9 0 e d - e a 1 0 0 1 4 7 7 8 9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d 7 5 4 7 a c 6 - 0 4 0 4 - 4 5 8 d - b f 3 9 - 2 6 2 8 5 c a 4 3 c e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0 d d 4 f b b 9 - 4 7 4 1 - 4 8 4 9 - b 5 6 2 - 2 0 5 b a a b e 4 8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9 3 7 8 c c f 5 - 8 5 8 0 - 4 7 d b - 9 e d c - 8 d 9 d e 2 3 3 5 7 b 2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4 4 9 f b 4 b - 2 6 d e - 4 2 4 e - b 8 a f - 3 4 1 d e 1 0 8 9 4 5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3 b b b 5 d 8 e - 3 d 9 4 - 4 e 5 7 - 8 e 5 e - 7 9 0 e 5 6 9 3 1 5 c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f 3 e 8 d 7 0 9 - 5 f b 6 - 4 3 7 4 - 9 4 1 6 - 7 2 2 b 3 3 a 7 3 7 1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3 3 2 0 0 a a 0 - 5 4 9 5 - 4 9 7 e - 8 3 e 3 - 7 3 1 5 e 9 f b 2 4 4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b 7 b 8 a 3 e b - e 3 b b - 4 4 5 d - a 4 a d - 1 3 0 e 1 7 7 5 0 b 0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1 9 d 5 c d f 8 - b c 2 4 - 4 d 8 8 - b e 5 e - f f 1 a 6 a 5 2 1 d 9 7 "   n a m e = " O f f i c e . S w i t c h b o a r d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1 8 9 3 e d 7 - d 8 b 4 - 4 f a 4 - 8 1 d f - 1 9 5 a 7 5 b d 5 f e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3 9 b d 9 6 f c - 3 5 d 2 - 4 7 3 3 - 8 b e b - 5 8 1 6 1 1 6 3 4 c 7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8 4 e 9 6 7 0 e - 6 8 1 c - 4 f 4 6 - a 9 7 2 - 7 8 e 3 7 f 7 3 5 e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5 6 1 b 5 2 4 0 - 9 e 0 5 - 4 3 0 6 - 9 f 1 e - 6 0 d f 7 c d 6 2 c b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c f c 8 e 2 a 7 - 7 3 8 b - 4 e 3 2 - 9 0 2 5 - 9 c f 0 1 a 7 f 7 b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9 e d e d 2 1 d - 1 c 3 b - 4 6 b f - b 5 3 8 - c 4 4 d e d 2 e 0 a e f "   n a m e = " T i t l e . T e x t "   a s s e m b l y = " I p h e l i o n . O u t l i n e . W o r d . d l l "   t y p e = " I p h e l i o n . O u t l i n e . W o r d . R e n d e r e r s . T e x t R e n d e r e r "   o r d e r = " 3 "   a c t i v e = " t r u e "   e n t i t y I d = " e 7 3 f e 5 a a - 5 c 1 7 - 4 7 1 7 - 9 8 c 5 - f d 2 8 d 4 9 0 5 c b e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d 5 4 2 8 b 5 - e 0 7 2 - 4 7 2 0 - b 2 b e - 5 2 c 7 1 2 0 7 b 2 f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9 4 2 3 0 c 3 a - 0 7 d b - 4 a 5 5 - 8 0 6 c - 1 2 f f 1 8 3 0 6 b 8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a 4 1 b 6 b 1 1 - d c 9 4 - 4 7 6 7 - 8 c b d - c 8 b 8 6 8 d c 3 0 a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4 3 0 6 4 4 2 8 - 9 7 7 1 - 4 0 7 b - 9 f c f - e 9 6 6 3 5 a 5 5 2 4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0 4 b 1 8 d c 0 - 5 1 d 3 - 4 0 0 b - b b 6 e - 9 b 3 3 e 8 1 6 c 6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a 7 a d 1 d b 6 - 3 1 1 8 - 4 b b d - 9 a 2 d - 2 d f 0 e c 4 6 9 0 0 9 "   n a m e = " L b e t w e e n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d 1 0 9 1 1 9 - e 1 a 5 - 4 1 3 9 - 8 0 6 c - 7 a 8 5 c 2 2 5 e e a 9 "   p a r e n t I d = " 0 0 0 0 0 0 0 0 - 0 0 0 0 - 0 0 0 0 - 0 0 0 0 - 0 0 0 0 0 0 0 0 0 0 0 0 "   c o n t r o l T y p e = " p l a i n T e x t "   c o n t r o l E d i t T y p e = " i n l i n e "   e n c l o s i n g B o o k m a r k = " f a l s e "   f o r m a t = " I F E Q U A L ( { L a b e l s . L a n g u a g e } , & q u o t ; C h i n e s e & q u o t ; , & q u o t ; & l t ; & l t ; L b e t w e e n & g t ; & g t ; & q u o t ; , { L a b e l s . B e t w e e n } , f a l s e )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1 a 9 6 6 9 2 1 - 7 4 9 2 - 4 f 2 2 - 8 d c e - 7 c 6 9 3 0 c 5 f a 1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5 f e c b 9 6 d - 5 e 6 9 - 4 d 3 9 - b 8 1 6 - 4 5 8 8 0 4 b f 8 a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3 d e 6 b 7 f 7 - 9 6 1 8 - 4 f f 6 - 8 9 1 a - 2 4 a 5 1 d e 5 a 9 f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7 d 2 d d a 6 0 - a a 2 b - 4 0 9 c - 9 5 2 1 - 0 d 6 8 a a f 1 1 1 d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8 9 f 6 0 e 2 f - 0 f 1 7 - 4 2 b 3 - a 9 9 9 - 0 d 2 3 8 4 7 f b a 3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6 1 5 e c 3 d 1 - 4 4 d 3 - 4 f 7 1 - 8 e 2 e - c f e 2 a a 0 e f 1 9 9 "   n a m e = " L T a b l e   o f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7 9 a 3 3 b 3 - b 7 f 9 - 4 0 7 4 - b e 4 3 - d f 4 d b 9 6 4 f 1 f e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0 1 2 2 2 4 2 - 3 a 5 1 - 4 e 6 c - a 2 a 9 - 5 5 0 8 f b d a 3 9 3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b b 0 2 2 0 9 d - 3 a c 0 - 4 e 8 8 - a e b 1 - 1 7 b 9 a 2 d 4 3 b 7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b c 7 8 d d 9 3 - b b b 8 - 4 a 9 1 - a d b 2 - b d 4 d e 1 2 b 1 7 e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0 c 0 3 8 f 0 6 - 2 f 2 b - 4 e e 7 - a 2 a b - 3 b 7 d 6 c f b 7 b d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f 0 6 0 2 3 d 8 - e b 9 e - 4 f 2 3 - 8 4 e a - b d a 7 8 7 2 8 9 3 b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b e 4 3 4 7 f 9 - 7 4 4 3 - 4 4 8 d - b 7 a b - f 0 e a d 2 9 a 7 1 5 b "   n a m e = " P a r t y 1 . N a m e "   a s s e m b l y = " I p h e l i o n . O u t l i n e . W o r d . d l l "   t y p e = " I p h e l i o n . O u t l i n e . W o r d . R e n d e r e r s . D e l i m i t e d L i s t R e n d e r e r "   o r d e r = " 3 "   a c t i v e = " t r u e "   e n t i t y I d = " 1 6 a 3 6 6 b c - 2 3 c d - 4 b 6 f - a 6 e 4 - 1 c a b 4 9 c 8 8 c 6 e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1 . N a m e } , { P a r t y 1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0 8 b f 7 a f - f f 4 2 - 4 7 f 0 - b 1 5 e - 6 6 d 6 c c 8 b 9 8 1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9 3 7 3 8 c 2 1 - b a e f - 4 b 9 b - a b d c - c 7 4 8 f 1 f 8 5 e f 6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9 b 3 3 2 c 3 5 - 0 f 6 e - 4 a b 2 - 8 4 0 1 - 4 f 3 2 f 2 8 a 9 9 6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3 a 3 a 5 1 6 c - 9 a a f - 4 e c 2 - a e 1 6 - 0 8 4 9 3 0 c 9 2 9 7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5 7 6 a 3 8 6 4 - 4 4 9 9 - 4 8 d 2 - 8 b c 3 - c 8 b f 9 6 0 6 5 c d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b 1 d a 0 e 2 b - 8 7 5 1 - 4 e d 5 - b 8 7 a - 3 0 f 6 c 6 7 c 9 0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8 5 0 3 a 6 8 c - 6 3 a d - 4 3 f 1 - a 0 8 1 - 8 6 8 e 9 a 3 6 e 6 d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b 3 7 e d 7 0 a - d b 4 c - 4 d 7 3 - 9 e 6 c - 0 6 0 c 7 3 c b 6 b 2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7 d 3 7 a 9 7 e - a 7 d 9 - 4 e 4 a - 9 1 d 0 - a c 3 2 c a 8 d 9 f 5 7 "   n a m e = " P a r t y 2 . N a m e "   a s s e m b l y = " I p h e l i o n . O u t l i n e . W o r d . d l l "   t y p e = " I p h e l i o n . O u t l i n e . W o r d . R e n d e r e r s . D e l i m i t e d L i s t R e n d e r e r "   o r d e r = " 3 "   a c t i v e = " t r u e "   e n t i t y I d = " a f f c 4 9 7 f - 5 7 0 7 - 4 f 6 f - b 7 c 4 - 0 3 c d f 0 7 3 8 8 f 9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2 . N a m e } , { P a r t y 2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6 b 2 0 5 7 d - f b e 0 - 4 f b a - b 9 6 4 - e 6 f d 4 8 e 9 0 f 9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6 5 6 5 0 c 5 9 - f f 4 3 - 4 c f d - b 4 c 9 - b 2 7 7 f e 1 3 6 4 7 9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6 2 d 8 6 8 b 0 - d e 4 7 - 4 d 0 4 - b 6 7 e - 9 7 0 0 c d 9 5 d c a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0 1 2 b 8 7 4 4 - 1 8 e 6 - 4 9 5 5 - a 9 5 5 - 0 b 6 4 7 6 4 d a d c 1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0 3 5 7 1 c 9 5 - a 0 e b - 4 3 8 b - b 4 2 8 - 9 c e 5 f c e 1 f 6 a 1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3 c 6 c 7 f 8 d - a 6 1 7 - 4 6 7 d - 9 5 c 6 - 2 0 c 9 c 8 a 2 f 7 7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4 c 1 1 6 0 7 a - d b 4 b - 4 e 4 c - 9 9 9 5 - 3 9 5 4 1 9 f b e 7 5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0 8 f f 2 1 0 d - b 5 9 f - 4 b 9 3 - 9 4 8 2 - c d d d 3 b c 4 0 d f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e f 9 d 8 5 c 5 - 9 d 4 5 - 4 8 5 2 - a f f 1 - 6 6 c 5 1 7 5 9 9 8 c f "   n a m e = " P a r t y 3 . N a m e "   a s s e m b l y = " I p h e l i o n . O u t l i n e . W o r d . d l l "   t y p e = " I p h e l i o n . O u t l i n e . W o r d . R e n d e r e r s . D e l i m i t e d L i s t R e n d e r e r "   o r d e r = " 3 "   a c t i v e = " t r u e "   e n t i t y I d = " d 1 c 1 b 0 b a - 1 a d 7 - 4 e 2 6 - a f 7 6 - 9 b 4 b 9 e c 6 8 c 7 6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3 . N a m e } , { P a r t y 3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b f 4 3 4 a 9 - 4 f c f - 4 1 e 1 - 8 4 0 2 - 4 e 4 7 d 6 e b 9 7 5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1 b 0 8 8 6 f e - 2 9 2 e - 4 b 7 d - 8 4 1 f - 2 0 9 f d 2 2 e 1 8 f 3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1 1 c f 9 d 2 1 - 4 c 5 7 - 4 6 6 e - 8 b 3 3 - 0 4 0 9 c 7 9 4 f 4 f d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b 1 c 9 2 4 e 4 - c 9 e 1 - 4 9 8 8 - a 0 e e - f 4 5 a 8 5 a d 6 4 b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f b 2 f 3 0 4 2 - 0 e 8 2 - 4 f d 9 - b 3 6 b - 5 f 0 a 8 e 1 5 8 7 3 f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b e 2 9 8 9 8 4 - a 7 d 0 - 4 4 c 5 - 8 f 8 e - c e f 4 2 9 c 1 f f 9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5 7 2 3 d 1 e 9 - 9 a b 3 - 4 b 2 4 - 9 7 7 2 - d 8 8 7 8 9 a 9 9 5 a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d 7 a 2 1 8 a 7 - 0 c f 9 - 4 4 4 a - 8 7 9 9 - 5 b 3 4 c 1 f 3 0 f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c d 0 1 a b d c - 0 b 6 c - 4 2 e b - 8 0 0 f - c 7 4 6 1 2 1 b 2 5 1 c "   n a m e = " P a r t y 4 . N a m e "   a s s e m b l y = " I p h e l i o n . O u t l i n e . W o r d . d l l "   t y p e = " I p h e l i o n . O u t l i n e . W o r d . R e n d e r e r s . D e l i m i t e d L i s t R e n d e r e r "   o r d e r = " 3 "   a c t i v e = " t r u e "   e n t i t y I d = " b 1 6 d 3 3 b 2 - b 2 d 1 - 4 b 3 a - b f 5 f - 1 8 2 6 5 e 6 a 0 b 1 e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4 . N a m e } , { P a r t y 4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2 e f 8 c c 1 - 7 9 b d - 4 c e 0 - b c 3 4 - 3 f 7 e a 0 9 c 7 6 3 d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c 0 9 5 4 c e f - c b 5 1 - 4 9 4 f - 8 d c f - 0 2 7 a 1 f d 8 2 f d 3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8 d f 8 8 e c 4 - e e b c - 4 5 d c - 9 0 2 3 - a 3 2 6 e f 3 e 9 b a d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1 7 9 e f 9 1 e - d 3 7 0 - 4 4 5 0 - 8 c e 6 - 1 3 9 c e d 3 8 a 1 c 3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1 c 6 e c f 3 1 - f b 2 4 - 4 e 3 5 - a 9 e 9 - 3 6 8 c 4 0 2 f b 8 1 5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1 3 7 6 0 1 c c - 3 6 9 6 - 4 f 9 2 - b 8 2 2 - 4 c 0 3 3 f 5 f 3 a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2 3 8 6 e f b c - b b 5 a - 4 7 f d - a 8 7 1 - 7 a 0 c 9 c 3 f c 7 8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f 7 f 2 c 5 2 6 - a d 2 5 - 4 0 3 2 - a c 0 c - c 0 5 b 8 1 1 5 6 4 a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1 6 e 4 8 9 9 e - 0 3 7 8 - 4 3 6 5 - b 4 e c - d d 4 c 1 c c f 3 9 5 e "   n a m e = " P a r t y 5 . N a m e "   a s s e m b l y = " I p h e l i o n . O u t l i n e . W o r d . d l l "   t y p e = " I p h e l i o n . O u t l i n e . W o r d . R e n d e r e r s . D e l i m i t e d L i s t R e n d e r e r "   o r d e r = " 3 "   a c t i v e = " t r u e "   e n t i t y I d = " 0 6 8 8 3 d 0 5 - b a 5 d - 4 4 0 4 - a 7 2 1 - 9 2 0 1 0 3 8 1 f 3 9 5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5 . N a m e } , { P a r t y 5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f e 7 e 2 0 3 - 5 8 a a - 4 9 9 8 - b d c 1 - 4 b e e 2 a 1 d 6 6 9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7 4 7 d 6 6 d 4 - 4 2 8 1 - 4 b 6 0 - 9 e a 5 - 9 4 4 6 2 c 6 8 d b 7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0 3 9 b 8 e 9 3 - 2 d a b - 4 5 b c - b b e b - 3 4 8 4 2 7 9 5 d 3 e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8 7 3 d e 6 3 e - 4 6 4 4 - 4 e d 0 - b 2 2 f - a f d 4 d c 2 8 7 e 3 9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5 9 3 5 a a b e - f 4 2 c - 4 f 6 c - 9 6 4 c - 2 0 9 7 5 f 6 0 0 a a e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a c 1 5 4 d d 1 - 8 a 8 6 - 4 5 8 8 - 8 4 c d - 6 3 6 d 5 b 1 6 7 3 b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4 5 e 5 6 9 7 7 - 1 a 1 e - 4 5 6 e - 8 1 4 1 - e 0 9 d e b 9 6 1 c d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8 1 3 8 9 8 9 b - 7 9 9 6 - 4 a 4 4 - b c 2 1 - f f 8 8 c f 4 d c c 3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e 5 7 c 5 e 0 a - 3 7 0 0 - 4 1 1 7 - b 9 5 5 - 1 c e 0 1 4 8 3 4 2 6 7 "   n a m e = " P a r t y 6 . N a m e "   a s s e m b l y = " I p h e l i o n . O u t l i n e . W o r d . d l l "   t y p e = " I p h e l i o n . O u t l i n e . W o r d . R e n d e r e r s . D e l i m i t e d L i s t R e n d e r e r "   o r d e r = " 3 "   a c t i v e = " t r u e "   e n t i t y I d = " 7 0 1 c 3 6 9 0 - e e 8 6 - 4 b 4 f - 9 b c d - 6 6 f 1 3 a 7 4 f 3 3 c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6 . N a m e } , { P a r t y 6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9 f 9 b b 7 1 9 - 2 4 0 6 - 4 7 2 6 - 8 3 5 2 - 6 8 4 a d b 8 b 0 9 8 f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3 3 0 8 d 9 f a - e d 7 6 - 4 e 5 2 - 8 2 5 4 - 2 5 0 a 2 e a d b 0 f 2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5 e f 6 7 1 a c - a 8 e 5 - 4 7 7 b - 9 0 1 7 - e f 9 7 3 5 b d b 2 7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9 a 9 a 6 a 6 a - 5 8 c 2 - 4 5 8 b - b 1 3 1 - 8 7 f c a 4 0 b f c d 0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9 6 3 3 a 9 0 b - 3 a 6 a - 4 6 d d - b d 3 d - 4 e 2 d e a 8 c b c 9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d 8 a e a 2 6 e - b 9 8 9 - 4 b c 8 - 8 c 6 c - e 6 6 9 4 6 c c 4 6 e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3 f 2 e f f 4 d - 5 5 9 8 - 4 3 1 a - 8 0 b 1 - 8 6 a e 5 8 c 0 2 6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d a c 5 b 2 1 3 - 5 b a 0 - 4 c 5 c - a 5 1 3 - b 8 5 4 e c f 2 6 a b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f 4 1 5 f 1 d 2 - 3 a 3 9 - 4 4 0 1 - a c 7 6 - 9 7 a 4 b 1 b 2 4 2 8 6 "   n a m e = " L a b e l s .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3 a 3 8 3 e 3 9 - c c a a - 4 9 2 a - 9 f b 5 - 1 8 4 2 8 0 1 7 9 3 c 3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f a d 0 8 e 5 - 5 8 b 6 - 4 1 2 8 - 8 e 8 6 - a 5 b 4 c c 8 4 7 c e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5 a 0 5 1 d e a - 2 6 b a - 4 0 f 6 - 9 0 0 b - 7 2 3 0 8 3 c e e 5 5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1 8 5 8 b 4 1 2 - f 5 7 1 - 4 3 5 d - 9 0 5 f - d 8 9 5 5 f f b 1 e 3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7 a d a a b 5 1 - e b 0 a - 4 b 1 8 - b 8 5 f - b 3 c f 2 8 6 1 4 f 3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2 1 8 a b 6 9 4 - 4 d d 4 - 4 c 8 3 - b 5 6 e - 8 a 2 1 a 3 3 5 5 2 7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2 9 e 4 3 d 5 4 - b f 3 2 - 4 9 6 e - a 7 5 9 - 7 3 1 d 0 a 1 5 4 3 e b "   n a m e = " C o v e r P a r t i e s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f f 7 a f a b 4 - 7 d 2 7 - 4 4 0 c - a e f b - c 3 e 5 3 0 8 6 c 2 e 5 "   f i e l d I d = " 8 1 e 9 2 d 9 c - b 5 8 3 - 4 e 1 1 - a c a 5 - 6 4 2 d 8 c a e 8 1 5 7 "   p a r e n t I d = " 0 0 0 0 0 0 0 0 - 0 0 0 0 - 0 0 0 0 - 0 0 0 0 - 0 0 0 0 0 0 0 0 0 0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5 3 5 f d d 3 a - 0 2 2 4 - 4 7 0 6 - a 9 9 e - 9 2 d 3 1 5 6 2 d 3 7 6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A g r e e P a r t i e s 2 & l t ; / t e x t & g t ; & # x A ; & l t ; / l o c a l i z e d S t r i n g & g t ; "   a r g u m e n t = " E x p r e s s i o n L o c a l i z e d S t r i n g " / >  
                 < p a r a m e t e r   i d = " c 8 0 b 1 9 0 e - b d 3 9 - 4 f 5 f - 9 a 6 8 - f 3 8 2 0 0 0 7 c 5 3 e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/ >  
                 < p a r a m e t e r   i d = " f b 5 4 a 1 a 8 - a b 0 e - 4 5 0 2 - 9 9 7 7 - 0 8 5 d 6 a 0 b c 9 d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e 0 1 f b d 9 3 - 8 4 5 f - 4 c c 3 - 9 c f e - 3 d f d 8 5 3 9 7 f 8 c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5 . 4 . 3 6 ,   C u l t u r e = n e u t r a l ,   P u b l i c K e y T o k e n = n u l l ] ] ,   I p h e l i o n . O u t l i n e . M o d e l ,   V e r s i o n = 1 . 5 . 4 . 3 6 ,   C u l t u r e = n e u t r a l ,   P u b l i c K e y T o k e n = n u l l "   o r d e r = " 9 9 9 "   k e y = " f i e l d M a p p i n g s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K e y V a l u e P a r a m e t e r E n t i t y & q u o t ;   k e y = & q u o t ; 2 & q u o t ;   v a l u e = & q u o t ; A g r e e P a r t i e s 2 & q u o t ;   / & g t ; & # x A ;         & l t ; p a r a m e t e r E n t i t y   x s i : t y p e = & q u o t ; K e y V a l u e P a r a m e t e r E n t i t y & q u o t ;   k e y = & q u o t ; 3 & q u o t ;   v a l u e = & q u o t ; A g r e e P a r t i e s 3 & q u o t ;   / & g t ; & # x A ;         & l t ; p a r a m e t e r E n t i t y   x s i : t y p e = & q u o t ; K e y V a l u e P a r a m e t e r E n t i t y & q u o t ;   k e y = & q u o t ; 4 & q u o t ;   v a l u e = & q u o t ; A g r e e P a r t i e s 4 & q u o t ;   / & g t ; & # x A ;         & l t ; p a r a m e t e r E n t i t y   x s i : t y p e = & q u o t ; K e y V a l u e P a r a m e t e r E n t i t y & q u o t ;   k e y = & q u o t ; 5 & q u o t ;   v a l u e = & q u o t ; A g r e e P a r t i e s 5 & q u o t ;   / & g t ; & # x A ;         & l t ; p a r a m e t e r E n t i t y   x s i : t y p e = & q u o t ; K e y V a l u e P a r a m e t e r E n t i t y & q u o t ;   k e y = & q u o t ; 6 & q u o t ;   v a l u e = & q u o t ; A g r e e P a r t i e s 6 & q u o t ;   / & g t ; & # x A ;         & l t ; p a r a m e t e r E n t i t y   x s i : t y p e = & q u o t ; K e y V a l u e P a r a m e t e r E n t i t y & q u o t ;   k e y = & q u o t ; 7 & q u o t ;   v a l u e = & q u o t ; A g r e e P a r t i e s 7 & q u o t ;   / & g t ; & # x A ;         & l t ; p a r a m e t e r E n t i t y   x s i : t y p e = & q u o t ; K e y V a l u e P a r a m e t e r E n t i t y & q u o t ;   k e y = & q u o t ; 8 & q u o t ;   v a l u e = & q u o t ; A g r e e P a r t i e s 8 & q u o t ;   / & g t ; & # x A ;         & l t ; p a r a m e t e r E n t i t y   x s i : t y p e = & q u o t ; K e y V a l u e P a r a m e t e r E n t i t y & q u o t ;   k e y = & q u o t ; 9 & q u o t ;   v a l u e = & q u o t ; A g r e e P a r t i e s 9 & q u o t ;   / & g t ; & # x A ;         & l t ; p a r a m e t e r E n t i t y   x s i : t y p e = & q u o t ; K e y V a l u e P a r a m e t e r E n t i t y & q u o t ;   k e y = & q u o t ; 1 0 & q u o t ;   v a l u e = & q u o t ; A g r e e P a r t i e s 1 0 & q u o t ;   / & g t ; & # x A ;     & l t ; / p a r a m e t e r E n t i t i e s & g t ; & # x A ; & l t ; / X m l P a r a m e t e r & g t ; " / >  
                 < p a r a m e t e r   i d = " 9 7 3 4 c 8 8 0 - f 1 8 3 - 4 f d f - a f a c - 3 4 6 3 5 8 7 1 b d 7 f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/ >  
             < / p a r a m e t e r s >  
         < / c o n t e n t C o n t r o l >  
         < c o n t e n t C o n t r o l   i d = " 0 9 2 1 d 5 a 3 - 6 f c 6 - 4 a 1 f - a 4 3 5 - 3 a 5 0 d 1 3 a f 6 c e "   n a m e = " P a r t y C o u n t . S e l e c t e d V a l u e "   a s s e m b l y = " I p h e l i o n . O u t l i n e . W o r d . d l l "   t y p e = " I p h e l i o n . O u t l i n e . W o r d . R e n d e r e r s . T e x t R e n d e r e r "   o r d e r = " 3 "   a c t i v e = " t r u e "   e n t i t y I d = " f f 7 a f a b 4 - 7 d 2 7 - 4 4 0 c - a e f b - c 3 e 5 3 0 8 6 c 2 e 5 "   f i e l d I d = " 8 1 e 9 2 d 9 c - b 5 8 3 - 4 e 1 1 - a c a 5 - 6 4 2 d 8 c a e 8 1 5 7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c e 3 9 0 a f - c 8 f 3 - 4 c 8 f - 9 e 1 a - 9 8 6 3 4 e 0 b 3 d 0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8 5 3 5 7 6 b 7 - 0 4 5 c - 4 5 2 1 - a 8 8 7 - 0 3 7 2 9 a 3 6 c 6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5 a 5 5 4 f 7 3 - 4 4 2 0 - 4 5 a f - b a 5 2 - a 6 d a b 3 4 6 5 1 b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e c d 7 9 8 0 4 - 6 f 2 d - 4 6 e c - a 4 7 5 - 5 6 7 0 6 4 a 6 1 c 0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0 f 9 5 c d 2 7 - e 8 2 7 - 4 7 4 7 - 9 3 3 5 - 1 9 1 f 1 f e f f 9 6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0 f 3 c e b 8 e - 9 0 1 b - 4 4 2 0 - a 1 6 d - 6 a 5 4 9 5 5 6 e a 8 2 "   n a m e = " P a r t y 1 T y p e . T e x t "   a s s e m b l y = " I p h e l i o n . O u t l i n e . W o r d . d l l "   t y p e = " I p h e l i o n . O u t l i n e . W o r d . R e n d e r e r s . T e x t R e n d e r e r "   o r d e r = " 3 "   a c t i v e = " t r u e "   e n t i t y I d = " 2 e 1 f 0 3 c e - 7 6 3 7 - 4 d 8 5 - 8 2 f f - 2 a 8 d 5 f 1 d 5 3 3 5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1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1 T y p e . T e x t }   & a m p ;   & q u o t ; ) & # x A ;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9 5 8 2 5 c 9 - e c e 0 - 4 5 c 1 - b f 0 8 - a 1 c c f 0 8 7 1 3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e 0 c b e c 6 9 - 4 2 0 4 - 4 d e f - 9 5 f d - f c 8 2 a b 1 4 1 4 b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1 b 6 1 5 a 5 f - f 3 d 5 - 4 1 b 0 - 8 a 3 f - b 2 8 7 3 3 8 8 7 c 4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c 0 f 4 5 1 3 8 - 3 1 8 a - 4 d a a - a f 0 f - 2 c 6 f 2 a 9 c 2 f 9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2 b 5 f 4 9 3 c - 7 b e e - 4 4 7 d - b 4 6 1 - 3 4 e 4 8 e 2 2 c 6 9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0 9 5 a 4 d b 7 - 5 7 9 7 - 4 4 a 5 - 8 8 2 c - 4 e b 3 f f 3 5 4 7 9 a "   n a m e = " P a r t y 2 T y p e . T e x t "   a s s e m b l y = " I p h e l i o n . O u t l i n e . W o r d . d l l "   t y p e = " I p h e l i o n . O u t l i n e . W o r d . R e n d e r e r s . T e x t R e n d e r e r "   o r d e r = " 3 "   a c t i v e = " t r u e "   e n t i t y I d = " 8 9 c 2 9 a e 3 - f 2 0 4 - 4 0 1 a - 8 d c d - 5 d a 0 b 4 6 4 8 3 6 a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2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2 T y p e . T e x t }   & a m p ;   & q u o t ; ) & # x A ; & q u o t ; ,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9 a 9 1 e 9 7 - 8 4 e 5 - 4 d 9 8 - a 5 b 2 - 1 9 e 6 f a 3 a d 4 e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4 5 5 b 3 8 3 e - b a 9 a - 4 5 7 3 - 8 6 5 5 - c 0 b e b b 7 0 b 2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6 c e f 1 c d 8 - a 3 2 d - 4 c 6 6 - 9 e 8 7 - e d 5 a c 2 f 0 2 5 5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6 1 e 9 3 0 b 0 - 7 8 c 1 - 4 6 6 5 - 9 4 5 8 - 9 8 c b 8 8 5 b 0 9 9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4 7 2 6 6 2 5 3 - 0 c 7 0 - 4 3 5 6 - 9 b 7 6 - 5 f 9 4 f d 1 e 8 e a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b 2 a 0 e 1 5 4 - d d a 2 - 4 6 0 0 - a 8 2 7 - 1 1 2 3 5 9 c 3 8 9 a d "   n a m e = " P a r t y 3 T y p e . T e x t "   a s s e m b l y = " I p h e l i o n . O u t l i n e . W o r d . d l l "   t y p e = " I p h e l i o n . O u t l i n e . W o r d . R e n d e r e r s . T e x t R e n d e r e r "   o r d e r = " 3 "   a c t i v e = " t r u e "   e n t i t y I d = " 7 1 0 7 4 9 b c - 9 2 9 6 - 4 c 3 4 - 9 3 2 3 - e b 0 1 b 2 3 4 5 5 5 f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3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3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1 f 8 0 b 3 d - c f d c - 4 a 6 e - 8 1 9 f - c b b 1 c c b 6 5 5 b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d d 8 a 8 2 6 1 - 7 a f 9 - 4 4 6 1 - a 7 a 4 - d b 3 5 7 0 9 f 0 d 9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b d 7 b 8 4 7 3 - c c 0 f - 4 b 2 d - b b e a - 7 f c 3 f c 5 0 b 2 f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d e 4 2 4 2 2 1 - c c a f - 4 8 0 f - 8 d c 8 - 9 5 8 2 2 5 4 c 7 1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d f 6 3 9 7 3 4 - 5 d 0 6 - 4 2 1 8 - a 7 8 3 - 9 4 a 2 e 9 6 b 7 9 1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8 b e 3 9 7 a 8 - e 9 f f - 4 1 3 c - 9 a 2 5 - 6 b 4 4 7 3 a 1 0 5 8 9 "   n a m e = " P a r t y 4 T y p e . T e x t "   a s s e m b l y = " I p h e l i o n . O u t l i n e . W o r d . d l l "   t y p e = " I p h e l i o n . O u t l i n e . W o r d . R e n d e r e r s . T e x t R e n d e r e r "   o r d e r = " 3 "   a c t i v e = " t r u e "   e n t i t y I d = " f d a 0 8 6 e 1 - b 8 2 c - 4 0 9 c - 8 5 c 9 - b 0 5 c d 5 d 1 0 8 9 3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4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4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7 a 2 e a 6 b - 1 b 7 8 - 4 9 d 0 - a 5 0 9 - 7 b f a 2 4 c 4 e d 5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0 1 6 0 8 b c 1 - 6 8 5 2 - 4 e 0 4 - 9 3 6 2 - 8 0 e 9 2 e a e 0 4 d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9 f 1 f a a 4 6 - f 2 b 9 - 4 e 0 d - a 3 9 b - d e b e e 8 d 9 5 1 3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5 a f 2 a e 7 8 - 3 1 e 1 - 4 3 5 7 - a 5 8 d - 2 a 5 8 e b 6 b d 1 b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7 c d 7 3 5 7 5 - 4 f f 1 - 4 e e 3 - 8 0 8 a - 6 f 1 c f 2 d 3 f 8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b f 4 d d 8 c 4 - d d 6 0 - 4 b 5 2 - b 9 6 4 - d 0 d 3 9 5 b f f 4 2 0 "   n a m e = " P a r t y 5 T y p e . T e x t "   a s s e m b l y = " I p h e l i o n . O u t l i n e . W o r d . d l l "   t y p e = " I p h e l i o n . O u t l i n e . W o r d . R e n d e r e r s . T e x t R e n d e r e r "   o r d e r = " 3 "   a c t i v e = " t r u e "   e n t i t y I d = " 6 1 d 8 5 f 2 e - 1 5 d 6 - 4 e 0 d - 8 1 3 3 - 4 c b f d a f 1 c 2 5 8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5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5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3 2 6 c 0 e e - f 2 c b - 4 b 3 6 - 9 3 a 3 - 3 d e a 7 e 1 8 9 8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4 f f f 4 0 3 7 - 4 7 a 9 - 4 4 c 8 - a f 5 a - 4 f a a 1 0 8 5 8 f 9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d f b 0 1 2 8 2 - 8 a e 5 - 4 7 b 2 - 9 4 7 5 - 2 8 b 6 a 9 a 3 2 3 c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2 9 3 5 f c 2 f - 4 a 7 4 - 4 f b 8 - a 8 e c - e e a f 7 8 9 f 5 e 7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b 7 7 5 c d a b - 5 5 d c - 4 8 0 6 - b a 5 a - d 2 b c 0 c 9 d 4 0 8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5 3 a b 8 0 b a - 2 5 4 a - 4 c 7 5 - 8 a 8 3 - d d 7 b 9 c 2 5 5 2 5 9 "   n a m e = " P a r t y 6 T y p e . T e x t "   a s s e m b l y = " I p h e l i o n . O u t l i n e . W o r d . d l l "   t y p e = " I p h e l i o n . O u t l i n e . W o r d . R e n d e r e r s . T e x t R e n d e r e r "   o r d e r = " 3 "   a c t i v e = " t r u e "   e n t i t y I d = " 8 2 a 7 8 7 9 b - 1 c 5 5 - 4 2 7 3 - b 1 7 3 - 7 3 7 9 1 8 9 2 8 7 9 e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6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6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d a 4 e 0 6 0 - b d d 5 - 4 5 b 0 - b 2 d f - 2 3 6 7 9 8 3 1 d e c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f 4 5 7 b e 3 5 - 3 d 7 2 - 4 f 3 2 - 8 7 3 d - b e f 4 0 e b 2 7 0 f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1 e 0 a 4 e 2 d - b 6 b 4 - 4 6 8 f - a d 3 6 - c 0 e c 6 5 4 0 1 9 5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6 f 6 a a 2 4 b - c 4 3 7 - 4 6 2 9 - b 7 9 8 - a 4 5 d c e 9 6 a 5 7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1 e f 0 9 b 5 a - 8 2 f a - 4 2 0 3 - 9 1 a 6 - 8 a 1 0 4 d c 5 0 3 f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6 4 d 2 5 f c 5 - b 9 4 7 - 4 8 c 7 - 9 7 8 d - 2 1 5 7 6 9 e 1 e 7 b c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c o n t r o l T y p e = " p l a i n T e x t "   c o n t r o l E d i t T y p e = " i n l i n e "   e n c l o s i n g B o o k m a r k = " f a l s e "   f o r m a t = " R E P L A C E ( { O f f i c e . E n t i t y . N a m e   1 } ,   C H A R ( 1 3 ) ,   C H A R ( 1 1 ) , f a l s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c f f 4 9 6 2 - 8 0 4 4 - 4 3 f 8 - b 9 3 5 - c 1 1 8 0 3 5 0 1 7 1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8 c 3 4 0 d f 9 - b f 7 1 - 4 3 a 9 - b 9 3 8 - 6 9 f 6 2 c 8 b 0 f 0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5 c 5 f 6 5 6 0 - 2 4 c 8 - 4 1 0 2 - b 0 2 0 - 5 5 b 4 b 4 6 2 9 6 b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8 5 4 b f a b d - 1 b 4 6 - 4 a 6 3 - a 6 7 4 - b a 9 7 c 9 1 0 d 0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c 3 f e 1 a 6 4 - d b 6 c - 4 1 a 4 - 9 e f b - d 3 6 c 9 7 0 1 3 4 3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a c f 6 5 1 1 d - a f c 4 - 4 4 b 0 - b 8 8 b - d 1 4 5 3 4 6 5 2 5 d 3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7 c e f a 1 2 - c b 7 d - 4 9 4 9 - b e e 7 - a 9 0 0 8 e 2 6 7 9 1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5 2 4 b c e 6 2 - b d c b - 4 f c d - a b 6 e - 2 a 4 6 e c 1 d e e d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b 7 f 4 0 9 2 a - 7 0 b 0 - 4 8 9 6 - a 6 d 4 - 8 e 3 7 0 b 7 f a c 9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b b 7 e e 5 8 8 - b 8 c 8 - 4 a 4 9 - 8 4 4 c - e 1 a e 9 1 9 2 f f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9 0 2 b f 3 8 8 - 9 4 6 d - 4 a a a - 9 6 4 0 - a 1 6 f 9 0 a 5 1 3 f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5 5 e e 9 9 a 9 - 2 8 7 9 - 4 2 3 d - 8 b f 6 - b 5 9 9 c 8 8 5 8 5 3 8 "   n a m e = " L a b e l s . B e t w e e n   a f t e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d c 0 4 e a 2 a - 7 4 3 9 - 4 0 f 4 - 8 6 c f - 2 d 1 6 d 8 9 7 a 7 0 c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< p a r a m e t e r s >  
                 < p a r a m e t e r   i d = " c 2 4 9 6 d 6 8 - 7 d f 4 - 4 7 d 3 - 9 a 2 c - d c c 6 4 a 2 6 0 e d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6 6 6 3 8 e 7 6 - a d 1 6 - 4 2 b 9 - 8 f 4 3 - 2 a 9 e a e a 3 0 f 8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0 2 8 d 9 7 4 8 - 9 b 8 1 - 4 6 0 6 - 9 7 2 2 - 3 7 4 5 b 2 c 5 6 c f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d b 5 9 6 4 f 6 - 3 0 9 0 - 4 9 8 2 - a a 8 4 - e d 7 a 4 2 5 8 0 b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0 b 9 e 5 1 d c - 5 1 1 5 - 4 c d 5 - 9 2 5 b - 0 c 2 a c 5 0 f 9 0 0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9 3 c a 7 e 5 a - c 0 1 5 - 4 3 c b - 9 8 9 8 - c f 5 1 1 8 6 0 8 1 d c "   n a m e = " T O C R e g i o n "   a s s e m b l y = " I p h e l i o n . O u t l i n e . W o r d . d l l "   t y p e = " I p h e l i o n . O u t l i n e . W o r d . R e n d e r e r s . B u i l d i n g B l o c k R e n d e r e r "   o r d e r = " 1 "   a c t i v e = " f a l s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7 1 7 9 5 3 4 8 - 0 4 7 2 - 4 d d 7 - 8 c 1 4 - 9 0 5 7 b d 3 5 4 8 c a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T O C _ U K & l t ; / t e x t & g t ; & # x A ; & l t ; / l o c a l i z e d S t r i n g & g t ; "   a r g u m e n t = " E x p r e s s i o n L o c a l i z e d S t r i n g " / >  
                 < p a r a m e t e r   i d = " 7 b e e 4 2 f 0 - d f 3 1 - 4 9 7 1 - b b d 5 - f d 5 9 e f e d 1 e e 0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/ >  
                 < p a r a m e t e r   i d = " 7 3 f c 0 d 6 a - b b 6 5 - 4 b 6 8 - b f 8 9 - 2 8 8 e c 7 6 1 3 0 1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7 e e e e 2 5 c - 9 a e 4 - 4 d 4 3 - b 6 7 7 - 5 4 e c 1 d 0 4 e 7 9 e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5 . 4 . 3 6 ,   C u l t u r e = n e u t r a l ,   P u b l i c K e y T o k e n = n u l l ] ] ,   I p h e l i o n . O u t l i n e . M o d e l ,   V e r s i o n = 1 . 5 . 4 . 3 6 ,   C u l t u r e = n e u t r a l ,   P u b l i c K e y T o k e n = n u l l "   o r d e r = " 9 9 9 "   k e y = " f i e l d M a p p i n g s "   v a l u e = " " / >  
                 < p a r a m e t e r   i d = " 5 6 b 8 6 4 2 1 - 7 1 7 6 - 4 8 d 7 - a a 2 d - 6 d 3 b d 7 0 4 b 9 3 8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/ >  
             < / p a r a m e t e r s >  
         < / c o n t e n t C o n t r o l >  
         < c o n t e n t C o n t r o l   i d = " 6 1 3 5 b 5 c 4 - a 8 5 6 - 4 4 8 6 - a d e b - c f 4 4 f 1 b 0 3 2 6 b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7 a a 3 8 c 4 e - 8 c 8 e - 4 4 7 7 - 8 3 6 e - b 0 f 9 d 0 9 e e 8 c 4 "   n a m e = " L a b e l s .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5 8 4 4 e 5 b 6 - e 9 0 1 - 4 5 3 b - 9 b c a - f e 3 b 9 5 1 7 0 3 d b "   p a r e n t I d = " 0 0 0 0 0 0 0 0 - 0 0 0 0 - 0 0 0 0 - 0 0 0 0 - 0 0 0 0 0 0 0 0 0 0 0 0 "   c o n t r o l T y p e = " p l a i n T e x t "   c o n t r o l E d i t T y p e = " i n l i n e "   e n c l o s i n g B o o k m a r k = " f a l s e "   f o r m a t = " I F E Q U A L ( { O f f i c e . F a x   N u m b e r } , & q u o t ; & q u o t ; , & q u o t ; & q u o t ; , { L a b e l s . F a x }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e 2 5 8 2 f a - d a a f - 4 5 b 9 - 8 b e f - a e a 7 d 1 7 5 d 1 0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a 8 5 4 e e 5 8 - 2 a 1 1 - 4 3 a 8 - b 0 4 f - 4 1 4 6 9 b a 7 c 1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2 a 4 c 1 1 a 4 - d b 3 e - 4 a 6 a - b 7 2 1 - a 7 e c 2 2 a 9 5 5 9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9 c f d f 6 5 0 - b f e 3 - 4 2 3 e - b e 7 2 - c d 7 a 5 b 2 b 2 a 2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8 d d d 3 0 7 6 - f e 2 a - 4 f a f - a d 5 c - d 3 7 8 c d 2 a 7 5 c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0 b f c a 5 f b - f 5 5 d - 4 6 a 2 - b 1 3 4 - 9 6 5 5 1 9 2 b b 5 5 d "   n a m e = " L a b e l s . F a x N o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a 2 7 4 9 7 5 8 - 1 0 2 a - 4 8 d 2 - 9 2 1 a - 6 6 5 b 6 a 1 7 9 5 d 5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e a 8 a 4 2 2 - d 3 9 6 - 4 e 1 b - 8 4 3 1 - c 2 4 e b 8 7 a 4 8 4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6 0 1 b 1 9 b 5 - 3 e 6 9 - 4 a 5 e - a 4 8 c - c e 7 e 5 7 8 e 9 1 b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2 e 2 6 0 3 a 7 - 2 a 3 6 - 4 c 0 3 - b 9 5 3 - 2 8 6 0 e 7 8 2 9 c d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4 a 5 3 7 2 b 5 - a 5 f b - 4 9 6 a - 9 7 b 8 - 7 9 9 2 6 e e 0 a e 1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1 0 0 2 e 8 f 8 - 6 d 1 8 - 4 b 8 8 - a 8 b 1 - 0 c 7 c 2 f a e 3 e b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e c c 3 a a d 6 - 0 7 3 5 - 4 4 d f - 8 0 1 f - 4 c 2 5 5 2 9 3 3 1 6 3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c o n t r o l T y p e = " p l a i n T e x t "   c o n t r o l E d i t T y p e = " i n l i n e "   e n c l o s i n g B o o k m a r k = " f a l s e "   f o r m a t = "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d 1 7 9 a d c - a e d d - 4 f 5 c - a 6 c 3 - 6 d 3 9 f d b c 9 1 f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5 f 3 b 0 a 6 d - 7 6 a 1 - 4 9 2 6 - 8 4 8 4 - f e 5 d e 3 9 9 8 1 8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8 3 2 6 f c 2 9 - c f b b - 4 f 6 c - 9 3 9 6 - 1 1 d 4 b 8 d d 1 e 5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9 a f d 0 0 3 0 - 5 1 d 8 - 4 b f 2 - b 2 b 5 - c 3 2 2 5 4 e e 5 d f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1 6 c 1 3 c 5 6 - 3 e 4 e - 4 d 8 a - 9 c e f - 9 3 2 6 5 9 e 7 e a c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a 9 a 9 2 e 7 9 - 9 c 5 8 - 4 2 4 a - 8 d f 6 - 9 4 8 6 b 5 4 9 f e a 0 "   n a m e = " L a b e l s . D a t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8 1 5 7 7 9 d 5 - 7 d a 7 - 4 6 1 1 - b 9 4 6 - 7 4 6 e d 3 d 3 2 6 b a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b c 4 a 9 a 9 - 6 3 d d - 4 0 9 a - b 7 9 8 - 5 5 8 f 2 2 a 0 9 3 8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e 0 9 a 2 8 0 8 - 4 b b 9 - 4 7 a d - 9 e 4 e - 0 b 3 d 7 7 b d e 4 4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4 b f b 0 d 8 7 - 2 d 7 7 - 4 f 4 2 - a 0 a c - a b 7 4 2 2 c b b f e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e e 1 5 9 5 f 6 - 9 e a a - 4 b 4 6 - a 7 d 8 - 3 d 2 6 c 0 f 1 8 a 4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6 4 6 2 e f 5 3 - a 7 c 0 - 4 d 2 e - b 3 d 6 - 9 9 0 a d e 4 3 5 0 2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c 6 4 5 4 0 1 d - 5 1 2 e - 4 a 1 4 - 9 6 6 9 - 0 3 e 6 c f 4 9 f c 1 9 "   n a m e = " L a b e l s . D a t e F o r m a t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8 b 3 d c f d 9 - e 0 9 b - 4 5 5 a - b e b d - b 3 b 5 0 b b 4 2 3 c 7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0 8 f 1 a d 9 - 3 9 8 8 - 4 4 4 b - a c 5 5 - 8 5 7 b e 0 5 2 8 6 f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5 a 1 9 7 2 3 2 - 7 7 0 2 - 4 f c e - 9 a 9 7 - f e 5 3 f e 8 e 4 4 6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1 f 3 1 e d 4 b - 2 5 5 c - 4 7 5 c - 9 d b c - 5 0 d 3 8 6 f 2 1 a 1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9 a e a c 5 0 e - a 0 5 a - 4 6 b b - b 1 0 4 - 5 a 1 8 3 8 2 4 5 b 4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3 b e 8 4 e 1 6 - d e 3 2 - 4 8 3 9 - a 0 c d - b b d a 9 9 4 c 2 3 2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a 0 b f 4 c 4 1 - d f d b - 4 1 1 2 - b 2 5 b - 1 a c 8 5 8 1 1 b c 0 c "   n a m e = " L a b e l s . Y e a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2 7 4 c 6 3 e - c 8 2 f - 4 e f 7 - 9 7 5 8 - f 6 5 b f e 0 f 5 8 9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3 8 f 4 b 0 6 - f 7 5 c - 4 b e 1 - 9 5 4 f - f 3 7 4 c f 1 1 6 b d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4 f 4 8 3 5 0 b - 4 9 c f - 4 2 d 2 - a 7 6 6 - 7 1 3 8 0 b 3 6 1 f d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2 8 3 4 e f f c - d 7 4 4 - 4 3 4 b - 9 f 2 c - 2 3 9 1 e 0 7 a f 4 4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b 3 b 9 d 2 3 3 - e 3 8 5 - 4 6 c 4 - a d 1 0 - 3 6 2 3 9 7 0 c 5 1 3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0 f 8 b 3 1 7 6 - a 3 8 7 - 4 4 c c - 8 e 7 9 - 2 5 e 1 b 3 e a e 2 1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d 0 8 d 7 6 8 - c a d c - 4 f 2 6 - b 0 6 1 - 8 5 8 1 0 3 0 2 a 7 7 2 "   n a m e = " L a b e l s . Y e a r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2 7 4 c 6 3 e - c 8 2 f - 4 e f 7 - 9 7 5 8 - f 6 5 b f e 0 f 5 8 9 4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9 6 d 4 4 a 5 - c b 8 9 - 4 a 2 e - b e 4 3 - e e b 5 e 8 4 6 0 6 e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5 9 6 8 2 f e f - b 9 6 1 - 4 1 e e - 9 b 1 0 - 5 0 5 8 a 7 4 7 9 2 e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7 8 8 c 2 c 4 a - f e c 7 - 4 3 3 3 - a 3 0 4 - 9 0 9 6 4 2 9 0 a 2 5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2 a 1 5 5 a e d - 4 e c 1 - 4 3 4 f - 8 9 2 e - 4 0 b 1 0 4 c a 7 c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d 1 5 8 9 a 9 e - e e 5 f - 4 8 c 1 - 8 b 6 b - a 9 7 3 9 2 7 8 6 4 1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1 0 c 3 d a c e - 6 7 7 b - 4 6 9 a - a 7 a 0 - 2 c 7 9 c 5 3 d 1 d 2 8 "   n a m e = " D a t e . D a t e "   a s s e m b l y = " I p h e l i o n . O u t l i n e . W o r d . d l l "   t y p e = " I p h e l i o n . O u t l i n e . W o r d . R e n d e r e r s . T e x t R e n d e r e r "   o r d e r = " 3 "   a c t i v e = " t r u e "   e n t i t y I d = " 8 3 6 9 f c 0 0 - 1 6 5 3 - 4 8 6 b - 9 6 0 2 - 1 d 9 0 6 8 8 8 2 b a 0 "   f i e l d I d = " b 7 c e f a 4 1 - f 9 d 1 - 4 f 7 3 - a b f 3 - c e 1 4 0 e 7 a 8 4 9 7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  { D a t e . D a t e } ,   & # x A ;       U P P E R ( { L a b e l s . D a t e _ A g r e e m e n t }   & a m p ;   & q u o t ; :   & q u o t ;   & a m p ;   F O R M A T D A T E T I M E ( { D a t e . D a t e } ,   { L a b e l s . D a t e F o r m a t } ) ) ,   & # x A ;       U P P E R ( { L a b e l s . D a t e _ A g r e e m e n t }   & a m p ;   & q u o t ; :                                                                                   & q u o t ;   & a m p ;   F O R M A T D A T E T I M E ( { S y s t e m   F i e l d s . C u r r e n t   D a t e   a n d   T i m e } ,   & q u o t ; y y y y & q u o t ;   & a m p ;   { L a b e l s . Y e a r } ) ) & # x A ;      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1 0 6 9 c 2 2 - 0 4 b b - 4 6 8 d - b 0 d 9 - 6 3 f 5 0 5 4 0 d 2 1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3 c 2 6 f f 4 2 - 1 f 4 8 - 4 6 1 9 - b 2 4 9 - 8 8 3 b 9 2 3 a 2 0 f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8 d 2 a 1 e 8 d - 9 f 8 a - 4 6 5 b - b 0 1 7 - c 4 c d 5 4 7 7 9 1 1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2 7 d b a 2 4 f - f c 9 7 - 4 e 3 f - b 8 4 7 - 5 f d f 5 5 c b 7 e f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9 1 5 3 7 d d 5 - 1 d 3 4 - 4 2 8 8 - 8 6 6 7 - 3 5 a 8 1 7 0 8 f 9 2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d 4 b c 6 b d f - 9 e 7 d - 4 e 1 8 - b a 3 0 - b 9 5 5 1 2 b f 9 d 8 9 "   n a m e = " D a t e . D a t e "   a s s e m b l y = " I p h e l i o n . O u t l i n e . W o r d . d l l "   t y p e = " I p h e l i o n . O u t l i n e . W o r d . R e n d e r e r s . T e x t R e n d e r e r "   o r d e r = " 3 "   a c t i v e = " t r u e "   e n t i t y I d = " 8 3 6 9 f c 0 0 - 1 6 5 3 - 4 8 6 b - 9 6 0 2 - 1 d 9 0 6 8 8 8 2 b a 0 "   f i e l d I d = " b 7 c e f a 4 1 - f 9 d 1 - 4 f 7 3 - a b f 3 - c e 1 4 0 e 7 a 8 4 9 7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d c 5 0 d 4 a 9 - e 4 2 e - 4 b a 7 - b a 7 4 - 1 7 2 1 3 c 4 0 6 7 5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9 6 4 5 8 4 f d - 4 5 4 2 - 4 6 3 a - a a 4 e - 8 6 8 b 8 0 5 0 4 9 b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7 f c 8 9 6 9 a - a a 3 9 - 4 9 f f - a a 8 0 - 2 3 6 d 1 0 5 3 5 e d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7 2 1 e b 8 6 8 - 4 f e c - 4 4 1 1 - 9 2 e 0 - 1 1 a 6 0 9 7 2 d d 7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b 8 e 6 d 2 b 3 - 8 6 f 9 - 4 d 9 4 - a d f 7 - 6 3 c d 5 8 3 1 d 5 4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7 c c a 0 2 7 1 - 4 0 7 f - 4 4 6 d - b a 3 a - 7 0 d 8 c 6 e a d 2 c 0 "   n a m e = " P a r t y 7 T y p e . T e x t "   a s s e m b l y = " I p h e l i o n . O u t l i n e . W o r d . d l l "   t y p e = " I p h e l i o n . O u t l i n e . W o r d . R e n d e r e r s . T e x t R e n d e r e r "   o r d e r = " 3 "   a c t i v e = " t r u e "   e n t i t y I d = " d 5 1 0 0 6 d 7 - 4 6 d 4 - 4 c d b - 9 a 0 2 - e 3 e 0 2 8 7 8 6 e d 4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7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7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2 6 e 6 e 6 b f - 6 3 f 6 - 4 c 0 2 - 9 2 1 9 - e 4 f e 1 a d 6 3 4 d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f 0 e b d 7 4 2 - 3 9 9 a - 4 1 6 7 - 9 b 2 4 - 1 3 1 3 a c 5 f 1 2 9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c 8 c 3 b b 0 7 - 7 6 7 7 - 4 b c b - a 5 9 3 - 8 0 b 8 c 8 8 f f b 5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e 7 3 3 8 c 7 8 - 5 6 5 0 - 4 c 9 f - b 2 0 d - d 5 3 9 0 b 5 2 4 7 2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a d b 6 5 d f 6 - e 4 3 0 - 4 d 2 1 - a 6 a 0 - 7 b 4 3 5 8 4 8 2 4 0 0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0 5 e 2 4 4 c 3 - a b a 9 - 4 6 5 8 - 8 9 a f - e 4 5 6 b e e b c 1 5 8 "   n a m e = " P a r t y 7 . N a m e "   a s s e m b l y = " I p h e l i o n . O u t l i n e . W o r d . d l l "   t y p e = " I p h e l i o n . O u t l i n e . W o r d . R e n d e r e r s . D e l i m i t e d L i s t R e n d e r e r "   o r d e r = " 3 "   a c t i v e = " t r u e "   e n t i t y I d = " 3 0 2 6 5 4 4 a - e 9 5 6 - 4 0 e c - b 5 6 4 - c 6 f 5 0 c 5 9 4 8 e d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7 . N a m e } , { P a r t y 7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3 9 d 7 1 a - e 8 d a - 4 3 b e - b e 4 e - 5 0 0 c 9 2 a b 4 e 3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8 9 d b 8 d a 7 - 2 c 4 e - 4 b f 7 - b b 2 4 - e 3 9 d 3 f 1 c 6 e e c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c a e 2 f 1 8 e - c f 4 c - 4 7 d 1 - b d a 2 - 5 1 7 7 a 5 f d a 5 1 0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e 9 d b b 0 1 6 - 2 2 9 e - 4 b d 0 - 8 8 4 4 - 0 3 1 0 2 a 3 f 2 0 e 4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d 3 b f d c 6 c - b 7 9 6 - 4 6 f 1 - a 2 f f - 5 6 8 9 8 5 6 4 9 a 6 6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e 8 e 0 5 5 2 0 - 4 2 3 7 - 4 9 5 d - 8 8 d d - b 5 d c 9 5 4 3 3 0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7 9 3 4 e b 4 f - f 6 7 6 - 4 c 4 3 - a 5 0 3 - f 1 c 3 9 d 1 6 0 c d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a c 0 4 0 0 7 6 - c 3 d 6 - 4 4 2 c - 9 d c 6 - f 1 c a 7 5 1 a 2 9 8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d d 7 b d c 0 9 - 3 2 e 4 - 4 c 9 9 - b 8 d c - 9 f a d 2 1 f 9 d 1 9 8 "   n a m e = " P a r t y 8 T y p e . T e x t "   a s s e m b l y = " I p h e l i o n . O u t l i n e . W o r d . d l l "   t y p e = " I p h e l i o n . O u t l i n e . W o r d . R e n d e r e r s . T e x t R e n d e r e r "   o r d e r = " 3 "   a c t i v e = " t r u e "   e n t i t y I d = " 2 0 8 4 e 8 9 1 - 3 d 2 0 - 4 3 0 7 - 9 4 6 f - b c 5 3 3 7 d 9 9 3 9 8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8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8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2 7 6 0 3 7 e - d b e 1 - 4 8 9 9 - 8 8 5 9 - 7 8 5 2 4 9 8 f 6 5 d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b e 8 8 3 f c b - d 3 7 2 - 4 0 9 3 - a 7 6 a - 5 5 2 2 8 3 d 6 c e e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c 2 f d 3 3 b b - 4 b f c - 4 6 8 f - 8 d 2 b - 6 f a 5 d b c e 0 2 3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f 2 d 5 c d b d - 3 2 0 a - 4 f e b - a e 1 0 - 2 f 0 6 b c f 5 6 6 e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a 7 d 2 8 3 5 b - 4 b 3 7 - 4 8 0 5 - b c f b - a e d c c d d f a f d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1 9 e 6 d 3 a 9 - 5 3 6 3 - 4 e 1 2 - a b 6 7 - 7 4 f 1 d 3 1 b 3 3 8 f "   n a m e = " P a r t y 8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f c c b 0 c c - 9 c d 6 - 4 f 9 9 - a 2 4 f - f 9 c 9 9 8 3 6 d 0 5 1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8 . N a m e } , { P a r t y 8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8 e 4 2 9 8 5 - 0 0 6 4 - 4 d 7 8 - 8 8 3 6 - 0 1 d 9 5 9 4 8 f 0 3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a 2 6 f d 2 5 1 - e f e d - 4 a b f - a a d c - 7 1 5 7 5 0 4 3 4 8 9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b f 8 7 f 9 5 8 - a 6 0 3 - 4 6 3 5 - 9 6 3 2 - 4 5 e f b 4 2 c c 7 7 b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a 0 1 0 1 5 e 9 - d 4 d 1 - 4 6 5 4 - 8 4 0 9 - 4 d 1 8 b 1 4 7 5 1 b f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8 c d 4 6 c a 3 - 1 7 0 2 - 4 d a c - 8 7 c 9 - c 5 9 7 f a 7 e f 9 c 3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3 d 1 6 e d d a - d d a 5 - 4 e d 3 - 9 d f 3 - 4 c 5 0 4 d 7 5 0 d 9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d 7 2 8 2 3 e e - c c a d - 4 6 c 6 - 8 2 5 6 - 6 5 3 e d 8 5 6 6 b 0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5 8 9 f e 5 3 b - 2 7 a 2 - 4 1 3 9 - 9 c 9 a - 9 8 5 8 d a 5 8 5 8 d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b c 0 6 9 c d 0 - 8 2 c 9 - 4 d 7 2 - 8 b d 5 - 4 e e 1 f 5 0 8 d a 8 a "   n a m e = " P a r t y 9 T y p e . T e x t "   a s s e m b l y = " I p h e l i o n . O u t l i n e . W o r d . d l l "   t y p e = " I p h e l i o n . O u t l i n e . W o r d . R e n d e r e r s . T e x t R e n d e r e r "   o r d e r = " 3 "   a c t i v e = " t r u e "   e n t i t y I d = " f 8 d 4 a 7 9 0 - e 0 5 1 - 4 5 1 a - a a a 5 - d 4 d 6 5 6 a f 6 f 5 b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9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9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1 7 4 d 8 6 c - a 4 a 2 - 4 2 0 b - a 6 c 8 - 8 b b 0 8 1 8 c b 5 3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0 d 5 c c 5 e 2 - 4 d e c - 4 e e 4 - a b 1 4 - 3 c d 1 d f 4 1 b 9 2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4 7 9 5 c a 7 8 - f e 4 8 - 4 0 2 4 - a d c 5 - a 5 b 1 6 b d 7 d a f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7 5 e 8 1 f b 8 - 0 5 c b - 4 3 9 4 - 9 e a 2 - 7 1 2 3 6 3 d 7 8 f 2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d e 2 2 6 5 4 a - d c 6 b - 4 5 8 3 - b f a b - d 4 2 9 b 4 6 b 0 6 4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5 e 5 3 d 8 8 a - f 2 a 7 - 4 4 8 6 - 9 6 0 a - 7 e a b 7 5 d 0 5 d d f "   n a m e = " P a r t y 9 . N a m e "   a s s e m b l y = " I p h e l i o n . O u t l i n e . W o r d . d l l "   t y p e = " I p h e l i o n . O u t l i n e . W o r d . R e n d e r e r s . D e l i m i t e d L i s t R e n d e r e r "   o r d e r = " 3 "   a c t i v e = " t r u e "   e n t i t y I d = " 5 f 7 d 4 6 2 1 - b 7 8 3 - 4 d 8 6 - 9 c 8 9 - 2 c 6 a d 7 9 6 3 5 e a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9 . N a m e } , { P a r t y 9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f 5 d 2 1 d 5 - 8 b 2 5 - 4 4 0 d - 8 9 a 4 - 8 d f e 5 f 0 e 1 8 2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e d 2 f 0 6 7 3 - e b 6 4 - 4 0 f 2 - 8 f 4 f - 8 7 6 5 7 f 7 f 6 b 1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6 f 3 4 1 b c e - 6 9 b d - 4 c c c - b e d 5 - 8 8 3 e c 2 f f a 1 9 8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4 2 1 9 f 4 5 0 - f a f b - 4 d 7 3 - 8 4 f 6 - c 3 d 5 9 e 1 9 c 5 0 7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d 2 9 0 0 7 c e - 6 c 3 3 - 4 6 3 f - a d 4 d - 4 d a c 2 7 f f d 6 4 b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8 5 5 f 3 8 4 a - b 2 f b - 4 6 9 1 - 8 5 4 c - 2 3 3 7 a e 8 3 8 2 6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d d c 9 f 8 2 b - d c 5 a - 4 6 6 7 - a 1 7 e - 1 b d 0 b e 9 3 f 6 7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b d 7 1 e b d 8 - 8 9 f 5 - 4 e 0 9 - b d 4 1 - f 2 b 1 6 a 2 e 0 8 6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a 4 a d c d 8 7 - 5 1 d b - 4 f 6 1 - 9 a 6 f - 8 c 7 2 2 e d 5 2 3 d 6 "   n a m e = " P a r t y 1 0 T y p e . T e x t "   a s s e m b l y = " I p h e l i o n . O u t l i n e . W o r d . d l l "   t y p e = " I p h e l i o n . O u t l i n e . W o r d . R e n d e r e r s . T e x t R e n d e r e r "   o r d e r = " 3 "   a c t i v e = " t r u e "   e n t i t y I d = " 9 b 5 4 4 6 2 e - 0 e 5 6 - 4 e a 5 - b 9 5 c - 9 3 8 c d d 9 9 7 4 5 2 "   f i e l d I d = " 9 0 b 0 3 9 7 8 - e 2 1 7 - 4 e 3 2 - a 4 f e - a 3 2 c b a 5 7 d 1 8 6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1 0 T y p e . T e x t } ,   & q u o t ; ( & q u o t ;   & a m p ;   I F E Q U A L ( { L a b e l s . L a n g u a g e } , & q u o t ; C h i n e s e & q u o t ; , & q u o t ; & q u o t ; , I F E Q U A L ( { L a b e l s . L a n g u a g e } , & q u o t ; R o m a n i a n & q u o t ; , { R o m a n i a n _ a s . S e l e c t e d   I t e m s } & a m p ; & q u o t ;   & q u o t ; , { L a b e l s . a s } & a m p ; & q u o t ;   & q u o t ; , f a l s e ) , f a l s e )   & a m p ;   { P a r t y 1 0 T y p e . T e x t }   & a m p ;   & q u o t ; ) & # x A ; & q u o t ; ,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6 e 7 e 1 0 a - 1 8 3 2 - 4 8 6 4 - 9 9 d c - d d 3 6 c 2 8 e 0 3 0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0 0 7 e f b e 5 - b 2 6 c - 4 f e 0 - a d 5 6 - 8 2 a 2 c 9 1 b e 8 7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3 6 e 5 4 0 0 3 - 2 5 e e - 4 5 a 1 - 8 7 5 f - e 4 1 6 9 0 9 c 3 d d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b 3 b 0 a 1 2 a - c 4 4 0 - 4 e f c - 9 9 f c - c 3 9 f 5 a f f d e 5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4 c 7 2 1 1 d c - f 0 1 a - 4 3 6 6 - 8 9 f e - 9 f 6 4 8 4 5 d 8 9 4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f 6 7 7 9 1 e 9 - c e 8 6 - 4 e a 9 - b 9 e a - 5 7 5 5 9 c 7 e a 8 e f "   n a m e = " P a r t y 1 0 . N a m e "   a s s e m b l y = " I p h e l i o n . O u t l i n e . W o r d . d l l "   t y p e = " I p h e l i o n . O u t l i n e . W o r d . R e n d e r e r s . D e l i m i t e d L i s t R e n d e r e r "   o r d e r = " 3 "   a c t i v e = " t r u e "   e n t i t y I d = " b 2 d 9 c 1 7 c - b 5 e 5 - 4 f b b - 9 1 9 3 - 9 d c 0 d d d 3 8 f 2 e "   f i e l d I d = " f 0 0 e 1 b 4 c - c e b 5 - 4 d f 9 - 8 5 e d - 1 d b 3 2 3 6 8 1 7 2 0 "   p a r e n t I d = " 0 0 0 0 0 0 0 0 - 0 0 0 0 - 0 0 0 0 - 0 0 0 0 - 0 0 0 0 0 0 0 0 0 0 0 0 "   c o n t r o l T y p e = " p l a i n T e x t "   c o n t r o l E d i t T y p e = " i n l i n e "   e n c l o s i n g B o o k m a r k = " f a l s e "   f o r m a t = " I F N O T E M P T Y ( { P a r t y 1 0 . N a m e } , { P a r t y 1 0 . N a m e } , & q u o t ; [ �%]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6 e d f a 6 4 - 5 0 f a - 4 c c 1 - 8 e 1 4 - 5 a 2 d 1 4 9 6 b 8 2 3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"   a r g u m e n t = " E x p r e s s i o n L o c a l i z e d S t r i n g "   g r o u p = " L i s t   O p t i o n s " / >  
                 < p a r a m e t e r   i d = " 3 b 3 8 1 5 8 6 - b d 2 5 - 4 5 8 0 - b 6 4 b - 9 c d a 6 3 c 5 4 7 0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/ >  
                 < p a r a m e t e r   i d = " 0 d 4 b 2 3 9 7 - 1 8 3 3 - 4 b 4 e - b f 4 6 - a f 3 4 a c 1 7 3 e e 0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"   a r g u m e n t = " E x p r e s s i o n L o c a l i z e d S t r i n g "   g r o u p = " L i s t   O p t i o n s " / >  
                 < p a r a m e t e r   i d = " d e 4 1 d 1 8 2 - b 2 0 8 - 4 1 1 5 - 9 d 9 c - 5 d 1 a 1 a f 3 9 5 f 6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/ >  
                 < p a r a m e t e r   i d = " 9 4 a 1 9 d c 2 - e a 4 d - 4 d a 2 - 8 b f 6 - e 8 f 7 0 6 1 a b a 6 6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/ >  
                 < p a r a m e t e r   i d = " 9 4 0 1 c 4 6 9 - 8 0 4 2 - 4 f d c - a b 8 f - 2 b 5 7 7 6 5 8 e 3 a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/ >  
                 < p a r a m e t e r   i d = " d 2 7 e 7 a 7 9 - 4 9 f 7 - 4 a c c - b 9 d a - b 7 0 a 8 3 0 f 2 b 6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8 8 7 c 3 0 d 3 - 0 6 d 2 - 4 5 9 e - 9 e 7 e - 9 a 9 1 6 f 8 8 7 3 6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< / p a r a m e t e r s >  
         < / c o n t e n t C o n t r o l >  
         < c o n t e n t C o n t r o l   i d = " d 6 9 8 2 b 6 8 - b 8 0 3 - 4 2 4 b - a 9 b 9 - f 7 7 a 6 e 5 4 b d a b "   n a m e = " N e w C o v e r . T e x t   F i e l d "   a s s e m b l y = " I p h e l i o n . O u t l i n e . W o r d . d l l "   t y p e = " I p h e l i o n . O u t l i n e . W o r d . R e n d e r e r s . T e x t R e n d e r e r "   o r d e r = " 3 "   a c t i v e = " t r u e "   e n t i t y I d = " 2 2 c 7 f 0 8 6 - 0 e 1 d - 4 a 9 6 - a b 4 b - c d 3 1 0 8 3 4 4 9 9 d "   f i e l d I d = " 4 8 6 8 6 8 f 2 - e 0 4 a - 4 5 5 b - b b 1 5 - 0 d a 9 7 0 d 3 0 5 b 0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5 e f c 6 4 3 - 7 c d 3 - 4 8 4 e - 9 e f f - 8 7 1 0 5 9 b 8 1 0 1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a c 6 5 0 b b 2 - 5 9 1 b - 4 2 6 f - 9 5 9 c - 8 7 7 0 0 0 f 4 9 9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4 e 6 0 5 5 c b - e 1 6 e - 4 1 3 a - b 1 d 3 - 2 3 1 6 6 9 b e 2 2 4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"   a r g u m e n t = " E x p r e s s i o n L o c a l i z e d S t r i n g " / >  
                 < p a r a m e t e r   i d = " 8 4 c 2 7 a b 6 - 7 f 0 2 - 4 7 6 8 - 8 f 7 d - 7 6 b a f 9 3 6 9 a 4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8 6 6 3 d 7 4 2 - c 4 c a - 4 4 8 c - b 2 4 6 - 2 1 7 e 1 7 1 b 1 6 c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    < c o n t e n t C o n t r o l   i d = " 9 f a e e 2 9 9 - 9 6 9 8 - 4 f 4 f - 8 7 a b - 4 8 2 4 7 7 6 b 4 a 3 2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3 4 a 1 d 5 8 - b 4 9 1 - 4 1 0 c - 8 4 d b - 4 c 9 0 b 3 5 a f 7 b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/ >  
                 < p a r a m e t e r   i d = " 3 2 2 e 2 2 7 8 - 1 6 7 9 - 4 3 5 9 - b 0 c 4 - d b 5 a 1 9 1 9 2 3 5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/ >  
                 < p a r a m e t e r   i d = " 3 1 5 6 9 7 8 d - b 4 c 9 - 4 8 5 4 - 9 0 0 2 - 5 7 5 9 d e c 9 e b d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/ >  
                 < p a r a m e t e r   i d = " 6 e 2 c 9 d 3 9 - 9 d 0 e - 4 c 6 a - b 2 c 0 - 7 2 b 7 d 7 d d f e e 0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/ >  
                 < p a r a m e t e r   i d = " 9 4 3 9 1 4 4 4 - d f 9 c - 4 a b 2 - a 9 7 7 - 4 8 3 b 2 7 0 2 7 d 2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/ >  
             < / p a r a m e t e r s >  
         < / c o n t e n t C o n t r o l >  
     < / c o n t e n t C o n t r o l s >  
     < q u e s t i o n s >  
         < q u e s t i o n   i d = " 7 b 6 1 9 7 8 0 - 5 b 3 e - 4 6 8 0 - 8 3 b e - 7 4 d 5 d 7 3 f 3 0 a 3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P a g e 1 "   r e s u l t T y p e = " s i n g l e "   d i s p l a y T y p e = " S t a r t u p " >  
             < p a r a m e t e r s >  
                 < p a r a m e t e r   i d = " 3 0 f 0 5 0 a 7 - 7 2 7 f - 4 f 2 8 - a c e 2 - b 6 7 f 0 d d 7 f a a 7 "   n a m e = " A u t h o r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    < p a r a m e t e r   i d = " 1 9 d 2 5 b a 8 - b 0 8 f - 4 1 b 4 - 8 e 5 c - a 0 8 0 a c 5 3 8 e d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/ >  
                 < p a r a m e t e r   i d = " 8 9 f 6 e e 4 c - 5 e 7 e - 4 9 0 7 - 8 2 a 4 - 5 8 3 5 1 5 6 c 4 7 b 9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/ >  
                 < p a r a m e t e r   i d = " 3 a 4 7 6 d a a - 5 6 4 8 - 4 2 2 f - 9 a 7 3 - 0 3 6 3 0 3 a 9 d c 0 1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{ D M S . L i b r a r y }   & a m p ; a m p ;   & q u o t ;   -  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/ >  
                 < p a r a m e t e r   i d = " 0 4 0 f e c c a - f 3 1 f - 4 6 f d - a c 4 4 - f 2 3 3 d 1 9 0 7 2 c d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/ >  
                 < p a r a m e t e r   i d = " 0 5 a c 3 f f 4 - 3 9 7 0 - 4 3 3 c - 8 a 0 5 - 5 b 7 6 7 7 f c 1 4 3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A G R " / >  
                 < p a r a m e t e r   i d = " f 5 5 7 f f 8 a - 1 a 9 a - 4 1 4 d - 8 b 2 3 - c 8 d c e a e 5 e d d c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/ >  
                 < p a r a m e t e r   i d = " f a b a c 8 c 6 - 0 d 1 d - 4 f b 4 - b b c 2 - 5 a 9 8 a d e 5 d 5 d 5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/ >  
                 < p a r a m e t e r   i d = " b 7 0 8 d a b 3 - b b d 4 - 4 2 c 6 - 8 8 0 c - a 8 6 c 1 7 a 2 3 f 5 5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/ >  
                 < p a r a m e t e r   i d = " 5 8 e f 7 c c 6 - 5 e 7 1 - 4 4 f 5 - 9 4 5 c - e a 5 2 9 3 6 8 1 0 c a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/ >  
                 < p a r a m e t e r   i d = " d 5 d d c b 1 0 - 2 5 e 3 - 4 8 8 c - a b e 4 - a 1 6 3 6 2 a b 0 c 4 1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/ >  
             < / p a r a m e t e r s >  
         < / q u e s t i o n >  
         < q u e s t i o n   i d = " 2 2 c 7 f 0 8 6 - 0 e 1 d - 4 a 9 6 - a b 4 b - c d 3 1 0 8 3 4 4 9 9 d "   n a m e = " N e w C o v e r "   a s s e m b l y = " I p h e l i o n . O u t l i n e . C o n t r o l s . d l l "   t y p e = " I p h e l i o n . O u t l i n e . C o n t r o l s . Q u e s t i o n C o n t r o l s . V i e w M o d e l s . C h e c k B o x V i e w M o d e l "   o r d e r = " 1 "   a c t i v e = " t r u e "   g r o u p = " P a g e 1 "   r e s u l t T y p e = " s i n g l e "   d i s p l a y T y p e = " R e l a u n c h " >  
             < p a r a m e t e r s >  
                 < p a r a m e t e r   i d = " 7 a 5 d 9 a 0 e - 6 6 c b - 4 5 e 9 - 9 a a 9 - 0 a 7 2 d d 5 3 9 4 d e "   n a m e = " D i s p l a y   c o n t e n t   v a l u e "   t y p e = " S y s t e m . B o o l e a n ,   m s c o r l i b ,   V e r s i o n = 4 . 0 . 0 . 0 ,   C u l t u r e = n e u t r a l ,   P u b l i c K e y T o k e n = b 7 7 a 5 c 5 6 1 9 3 4 e 0 8 9 "   o r d e r = " 9 9 9 "   k e y = " d i s p l a y C o n t e n t "   v a l u e = " F a l s e " / >  
                 < p a r a m e t e r   i d = " 3 0 c 0 5 c 9 1 - f 0 7 f - 4 f d 6 - 9 1 c b - d 8 0 1 7 4 9 2 7 3 4 7 "   n a m e = " D o c u m e n t   t e x t   ( c h e c k e d ) "   t y p e = " S y s t e m . S t r i n g ,   m s c o r l i b ,   V e r s i o n = 4 . 0 . 0 . 0 ,   C u l t u r e = n e u t r a l ,   P u b l i c K e y T o k e n = b 7 7 a 5 c 5 6 1 9 3 4 e 0 8 9 "   o r d e r = " 9 9 9 "   k e y = " d o c u m e n t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Y e s & l t ; / t e x t & g t ; & # x A ; & l t ; / l o c a l i z e d S t r i n g & g t ; "   a r g u m e n t = " L o c a l i z e d S t r i n g " / >  
                 < p a r a m e t e r   i d = " d 6 8 e 0 f e b - 1 6 c e - 4 5 e f - b 2 2 a - 7 a 1 4 3 b 0 8 3 b e 3 "   n a m e = " D o c u m e n t   t e x t   ( u n c h e c k e d ) "   t y p e = " S y s t e m . S t r i n g ,   m s c o r l i b ,   V e r s i o n = 4 . 0 . 0 . 0 ,   C u l t u r e = n e u t r a l ,   P u b l i c K e y T o k e n = b 7 7 a 5 c 5 6 1 9 3 4 e 0 8 9 "   o r d e r = " 9 9 9 "   k e y = " d o c u m e n t T e x t U n c h e c k e d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N o & l t ; / t e x t & g t ; & # x A ; & l t ; / l o c a l i z e d S t r i n g & g t ; "   a r g u m e n t = " L o c a l i z e d S t r i n g " / >  
                 < p a r a m e t e r   i d = " b c 7 9 8 f 3 4 - d 9 c 5 - 4 9 a 5 - 9 f 6 f - c 0 6 c 4 2 0 8 3 0 d 6 "   n a m e = " U p d a t e   f r o m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u p d a t e F i e l d "   v a l u e = " " / >  
                 < p a r a m e t e r   i d = " e 5 a f 2 d 8 b - 3 f 9 e - 4 7 3 2 - a 1 d d - 4 8 c 0 b 9 9 4 4 a 8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A d d   a   n e w   c o v e r ?   & # x A ; ( i f   d e l e t e d ) "   a r g u m e n t = " U I L o c a l i z e d S t r i n g " / >  
             < / p a r a m e t e r s >  
         < / q u e s t i o n >  
         < q u e s t i o n   i d = " e 0 4 8 1 d 8 4 - b 4 a c - 4 6 3 f - a c 2 8 - c 6 0 e 8 3 b c b 2 7 8 "   n a m e = " D r a f t L i n e "   a s s e m b l y = " I p h e l i o n . O u t l i n e . C o n t r o l s . d l l "   t y p e = " I p h e l i o n . O u t l i n e . C o n t r o l s . Q u e s t i o n C o n t r o l s . V i e w M o d e l s . D r a f t L i n e V i e w M o d e l "   o r d e r = " 2 "   a c t i v e = " t r u e "   g r o u p = " P a g e 1 "   r e s u l t T y p e = " s i n g l e "   d i s p l a y T y p e = " A l l " >  
             < p a r a m e t e r s / >  
         < / q u e s t i o n >  
         < q u e s t i o n   i d = " 8 3 6 9 f c 0 0 - 1 6 5 3 - 4 8 6 b - 9 6 0 2 - 1 d 9 0 6 8 8 8 2 b a 0 "   n a m e = " D a t e "   a s s e m b l y = " I p h e l i o n . O u t l i n e . C o n t r o l s . d l l "   t y p e = " I p h e l i o n . O u t l i n e . C o n t r o l s . Q u e s t i o n C o n t r o l s . V i e w M o d e l s . D a t e V i e w M o d e l "   o r d e r = " 3 "   a c t i v e = " t r u e "   g r o u p = " P a g e 1 "   r e s u l t T y p e = " s i n g l e "   d i s p l a y T y p e = " A l l " >  
             < p a r a m e t e r s >  
                 < p a r a m e t e r   i d = " b a 4 8 8 9 6 b - 4 b d 3 - 4 b 9 9 - a 5 7 f - a 2 d 6 1 0 9 a 5 d f 8 "   n a m e = " F o r m a t "   t y p e = " S y s t e m . S t r i n g ,   m s c o r l i b ,   V e r s i o n = 4 . 0 . 0 . 0 ,   C u l t u r e = n e u t r a l ,   P u b l i c K e y T o k e n = b 7 7 a 5 c 5 6 1 9 3 4 e 0 8 9 "   o r d e r = " 9 9 9 "   k e y = " f o r m a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D a t e f o r m a t & l t ; / t e x t & g t ; & # x A ; & l t ; / l o c a l i z e d S t r i n g & g t ; "   a r g u m e n t = " L o c a l i z e d S t r i n g " / >  
                 < p a r a m e t e r   i d = " e 3 c f e d 4 4 - 8 f 4 e - 4 7 c a - b b e 0 - c 2 2 3 e 8 f e 8 b b 8 "   n a m e = " S e t   t o   c u r r e n t   d a t e "   t y p e = " S y s t e m . B o o l e a n ,   m s c o r l i b ,   V e r s i o n = 4 . 0 . 0 . 0 ,   C u l t u r e = n e u t r a l ,   P u b l i c K e y T o k e n = b 7 7 a 5 c 5 6 1 9 3 4 e 0 8 9 "   o r d e r = " 9 9 9 "   k e y = " s e t T o C u r r e n t D a t e "   v a l u e = " F a l s e " / >  
                 < p a r a m e t e r   i d = " 1 1 d 8 0 c 5 a - 6 2 c 9 - 4 2 6 c - a d b 1 - d b e a 5 d 3 4 3 c 2 e "   n a m e = " S h o w   d a t e   p i c k e r "   t y p e = " S y s t e m . B o o l e a n ,   m s c o r l i b ,   V e r s i o n = 4 . 0 . 0 . 0 ,   C u l t u r e = n e u t r a l ,   P u b l i c K e y T o k e n = b 7 7 a 5 c 5 6 1 9 3 4 e 0 8 9 "   o r d e r = " 9 9 9 "   k e y = " s h o w D a t e P i c k e r "   v a l u e = " T r u e " / >  
                 < p a r a m e t e r   i d = " f e 7 3 a 2 0 1 - 7 b 2 b - 4 9 3 5 - a d a 9 - 5 5 5 8 3 e f 3 3 f 7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D a t e "   a r g u m e n t = " U I L o c a l i z e d S t r i n g " / >  
                 < p a r a m e t e r   i d = " 2 6 0 8 2 0 2 2 - 3 4 1 c - 4 e 9 4 - a 3 0 d - 2 c 6 1 1 9 e 0 e f 7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< / p a r a m e t e r s >  
         < / q u e s t i o n >  
         < q u e s t i o n   i d = " e 7 3 f e 5 a a - 5 c 1 7 - 4 7 1 7 - 9 8 c 5 - f d 2 8 d 4 9 0 5 c b e "   n a m e = " T i t l e "   a s s e m b l y = " I p h e l i o n . O u t l i n e . C o n t r o l s . d l l "   t y p e = " I p h e l i o n . O u t l i n e . C o n t r o l s . Q u e s t i o n C o n t r o l s . V i e w M o d e l s . T e x t B o x V i e w M o d e l "   o r d e r = " 4 "   a c t i v e = " t r u e "   g r o u p = " P a g e 1 "   r e s u l t T y p e = " s i n g l e "   d i s p l a y T y p e = " A l l " >  
             < p a r a m e t e r s >  
                 < p a r a m e t e r   i d = " 3 7 6 6 7 e d b - f 3 9 7 - 4 3 e 1 - 8 4 d d - 9 3 b f 2 3 c 8 4 9 c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2 f 8 4 5 f c 1 - 4 7 d a - 4 6 9 b - 8 2 4 1 - 8 e 3 c 1 d f 8 6 a b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8 4 8 2 9 9 7 d - 8 a 4 e - 4 1 3 8 - a b 3 8 - a 4 5 5 b e 8 e 3 4 6 7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a 9 3 3 b 7 f 9 - 0 9 4 e - 4 c e 9 - 8 c c f - 8 1 c 9 f e 3 c e 3 5 9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9 6 f 1 0 8 e c - c a 3 e - 4 7 d 0 - a 5 1 c - 3 b e 6 2 0 8 e 4 2 9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i t l e   o f   a g r e e m e n t "   a r g u m e n t = " U I L o c a l i z e d S t r i n g " / >  
                 < p a r a m e t e r   i d = " 4 f 7 0 f 8 d c - 4 c 6 a - 4 1 9 1 - 9 9 6 4 - 3 3 b b a 9 0 9 d f a 6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    < p a r a m e t e r   i d = " c 7 1 d 0 0 7 3 - e 1 9 f - 4 f c 7 - 8 2 e f - 9 0 6 9 4 2 d d 3 0 3 7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d 3 8 4 5 5 4 e - 3 1 f 9 - 4 4 f c - 9 e b 2 - 7 1 7 2 b 1 b 1 f a 5 b "   n a m e = " - -   P a r t i e s   - -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5 "   a c t i v e = " t r u e "   g r o u p = " P a g e 1 "   r e s u l t T y p e = " s i n g l e "   d i s p l a y T y p e = " A l l " >  
             < p a r a m e t e r s >  
                 < p a r a m e t e r   i d = " 0 d a f d 6 9 c - a 2 a e - 4 3 3 b - 8 0 3 5 - e 5 a 1 5 6 e a d a 5 8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/ >  
                 < p a r a m e t e r   i d = " 4 d f 2 f e 3 4 - 6 c d 9 - 4 7 e c - b 7 f 1 - 3 a 8 4 0 2 a 5 b 1 d 6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T r u e " / >  
                 < p a r a m e t e r   i d = " 3 9 c e 8 2 3 1 - 2 2 f c - 4 8 d 4 - a d 3 4 - 2 8 e 5 6 0 b 2 b 6 3 1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6 " / >  
                 < p a r a m e t e r   i d = " e d b 2 b 1 2 6 - 5 e 8 9 - 4 c 3 6 - b d 9 d - 6 c e c 9 2 c 0 e 0 4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/ >  
                 < p a r a m e t e r   i d = " 1 0 f 9 a 7 4 3 - a a 5 0 - 4 b 0 6 - 8 2 9 7 - 9 4 c e 7 e 8 7 5 1 7 a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"   a r g u m e n t = " U I L o c a l i z e d S t r i n g " / >  
                 < p a r a m e t e r   i d = " d 6 6 d 1 3 7 7 - f a 9 6 - 4 b 0 0 - 9 d 0 0 - 4 5 e 3 8 0 7 d 0 8 7 5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/ >  
                 < p a r a m e t e r   i d = " b 4 9 b a a 0 5 - a a 9 2 - 4 3 f 3 - b 3 a 5 - a 0 3 6 4 9 9 2 0 1 6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f f 7 a f a b 4 - 7 d 2 7 - 4 4 0 c - a e f b - c 3 e 5 3 0 8 6 c 2 e 5 "   n a m e = " P a r t y C o u n t "   a s s e m b l y = " I p h e l i o n . O u t l i n e . C o n t r o l s . d l l "   t y p e = " I p h e l i o n . O u t l i n e . C o n t r o l s . Q u e s t i o n C o n t r o l s . V i e w M o d e l s . D r o p D o w n V i e w M o d e l "   o r d e r = " 6 "   a c t i v e = " t r u e "   g r o u p = " P a g e 1 "   r e s u l t T y p e = " s i n g l e "   d i s p l a y T y p e = " A l l " >  
             < p a r a m e t e r s >  
                 < p a r a m e t e r   i d = " 3 7 c 4 7 e b e - 4 e f 4 - 4 b a d - a 9 2 d - 6 6 7 0 0 e 3 b b 7 3 5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"   a r g u m e n t = " L o c a l i z e d S t r i n g " / >  
                 < p a r a m e t e r   i d = " 7 7 d f 6 6 5 2 - d 7 2 1 - 4 0 3 3 - 8 e 1 a - a 6 a 6 8 9 0 8 b a 3 7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/ >  
                 < p a r a m e t e r   i d = " e 9 0 6 6 8 2 f - 3 d 6 0 - 4 2 e f - a 1 0 3 - 3 f e 4 2 a 5 0 3 e 8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    < p a r a m e t e r   i d = " c 3 e a b f 0 a - b 6 5 3 - 4 d b 8 - 8 d a 3 - e d 5 a f e d 8 6 3 9 e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/ >  
                 < p a r a m e t e r   i d = " 6 e 8 c 1 0 0 f - 0 d c c - 4 8 b 0 - 8 f 8 6 - 2 4 e 3 3 f 0 d 5 7 c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H o w   m a n y   p a r t i e s   i n v o l v e d ? "   a r g u m e n t = " U I L o c a l i z e d S t r i n g " / >  
                 < p a r a m e t e r   i d = " f d 4 0 1 c 6 4 - e 5 a 0 - 4 b b 0 - 8 c 0 a - 4 6 e 6 3 7 c a 3 4 9 a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2 , 3 , 4 , 5 , 6 , 7 , 8 , 9 , 1 0 , "   a r g u m e n t = " I t e m L i s t C o n t r o l " / >  
                 < p a r a m e t e r   i d = " 0 4 e e 3 8 0 c - 4 3 4 8 - 4 2 8 9 - b d f 7 - 9 1 8 a b e 7 7 9 d 2 b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< / p a r a m e t e r s >  
         < / q u e s t i o n >  
         < q u e s t i o n   i d = " 2 3 2 c c 8 e 3 - e c 5 3 - 4 a 8 6 - a 2 a 3 - d 3 5 a 7 b c 6 7 b 3 e "   n a m e = " P a r t i e s   I n f o r m a t i o n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7 "   a c t i v e = " f a l s e "   g r o u p = " P a g e 1 "   r e s u l t T y p e = " s i n g l e "   d i s p l a y T y p e = " A l l " >  
             < p a r a m e t e r s >  
                 < p a r a m e t e r   i d = " 5 d a 3 2 3 a 2 - 3 6 c b - 4 6 9 c - b 7 d 0 - 8 e 9 9 d b c d a e f d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/ >  
                 < p a r a m e t e r   i d = " 2 6 d 8 8 0 e 3 - 2 e e e - 4 0 3 3 - b a 3 c - 4 5 e b a f f 9 0 5 4 f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/ >  
                 < p a r a m e t e r   i d = " 5 f e 6 8 c c a - 8 9 4 6 - 4 3 4 2 - 8 7 0 8 - 0 c 0 b f a 5 1 e 4 4 e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/ >  
                 < p a r a m e t e r   i d = " 1 8 f f a 8 e 1 - 3 4 6 a - 4 f 3 d - b 3 0 1 - 3 0 9 b c a 1 9 0 8 4 3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/ >  
                 < p a r a m e t e r   i d = " a 1 0 b 9 f 5 0 - 4 c f c - 4 3 2 7 - 9 c 7 a - 2 7 d 3 7 d 2 2 5 d c 3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  6 ,   7 ,   8 ,   9   a n d   1 0   a p p e a r   i n   t h e   n e x t   t a b .   U s e   & q u o t ; P r e v i o u s & q u o t ;   a n d   & q u o t ; N e x t & q u o t ;   b u t t o n s   a t   t h e   b o t t o m   o f   t h e   w i n d o w   t o   n a v i g a t e . "   a r g u m e n t = " U I L o c a l i z e d S t r i n g " / >  
                 < p a r a m e t e r   i d = " 5 c a a 0 d d 9 - b 6 b e - 4 e 8 9 - 8 0 9 3 - 3 1 e 3 e a e 5 1 6 6 f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/ >  
                 < p a r a m e t e r   i d = " 6 d 3 c 9 9 0 1 - 3 9 a 3 - 4 2 2 3 - 8 d 3 e - 7 1 0 1 f c c c e 7 0 d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2 f f 5 d 1 d 4 - c 0 d a - 4 e 7 8 - a 0 4 3 - c c a c 9 9 f 7 2 a f d "   n a m e = " R o m a n i a n _ a s "   a s s e m b l y = " I p h e l i o n . O u t l i n e . C o n t r o l s . d l l "   t y p e = " I p h e l i o n . O u t l i n e . C o n t r o l s . Q u e s t i o n C o n t r o l s . V i e w M o d e l s . S e l e c t i o n L i s t V i e w M o d e l "   o r d e r = " 8 "   a c t i v e = " t r u e "   g r o u p = " P a g e 1 "   r e s u l t T y p e = " s i n g l e "   d i s p l a y T y p e = " A l l " >  
             < p a r a m e t e r s >  
                 < p a r a m e t e r   i d = " 0 2 e c 7 a 7 8 - 8 a d 8 - 4 4 4 e - a e 2 e - c 8 0 a 4 3 2 2 6 3 b 6 "   n a m e = " I t e m s   l i s t "   t y p e = " I p h e l i o n . O u t l i n e . M o d e l . E n t i t i e s . I n l i n e P a r a m e t e r E n t i t y C o l l e c t i o n ` 1 [ [ I p h e l i o n . O u t l i n e . M o d e l . E n t i t i e s . L o c a l i z e d K e y V a l u e P a r a m e t e r E n t i t y ,   I p h e l i o n . O u t l i n e . M o d e l ,   V e r s i o n = 1 . 5 . 4 . 3 6 ,   C u l t u r e = n e u t r a l ,   P u b l i c K e y T o k e n = n u l l ] ] ,   I p h e l i o n . O u t l i n e . M o d e l ,   V e r s i o n = 1 . 5 . 4 . 3 6 ,   C u l t u r e = n e u t r a l ,   P u b l i c K e y T o k e n = n u l l "   o r d e r = " 9 9 9 "   k e y = " i t e m L i s t "   v a l u e = " & l t ; ? x m l   v e r s i o n = & q u o t ; 1 . 0 & q u o t ;   e n c o d i n g = & q u o t ; u t f - 1 6 & q u o t ; ? & g t ; & # x A ; & l t ; X m l P a r a m e t e r   x m l n s : x s i = & q u o t ; h t t p : / / w w w . w 3 . o r g / 2 0 0 1 / X M L S c h e m a - i n s t a n c e & q u o t ;   x m l n s : x s d = & q u o t ; h t t p : / / w w w . w 3 . o r g / 2 0 0 1 / X M L S c h e m a & q u o t ; & g t ; & # x A ;     & l t ; p a r a m e t e r E n t i t i e s & g t ; & # x A ;         & l t ; p a r a m e t e r E n t i t y   x s i : t y p e = & q u o t ; L o c a l i z e d K e y V a l u e P a r a m e t e r E n t i t y & q u o t ;   k e y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� n   c a l i t a t e   d e & a m p ; l t ; / t e x t & a m p ; g t ; & a m p ; # x D ; & a m p ; # x A ; & a m p ; l t ; / l o c a l i z e d S t r i n g & a m p ; g t ;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� n   c a l i t a t e   d e & a m p ; l t ; / t e x t & a m p ; g t ; & a m p ; # x D ; & a m p ; # x A ; & a m p ; l t ; / l o c a l i z e d S t r i n g & a m p ; g t ; & q u o t ;   i s S e l e c t e d = & q u o t ; t r u e & q u o t ;   / & g t ; & # x A ;         & l t ; p a r a m e t e r E n t i t y   x s i : t y p e = & q u o t ; L o c a l i z e d K e y V a l u e P a r a m e t e r E n t i t y & q u o t ;   k e y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c a & a m p ; l t ; / t e x t & a m p ; g t ; & a m p ; # x D ; & a m p ; # x A ; & a m p ; l t ; / l o c a l i z e d S t r i n g & a m p ; g t ; & q u o t ;   v a l u e = & q u o t ; & a m p ; l t ; ? x m l   v e r s i o n = & a m p ; q u o t ; 1 . 0 & a m p ; q u o t ;   e n c o d i n g = & a m p ; q u o t ; u t f - 1 6 & a m p ; q u o t ; ? & a m p ; g t ; & a m p ; # x D ; & a m p ; # x A ; & a m p ; l t ; l o c a l i z e d S t r i n g   x m l n s : x s i = & a m p ; q u o t ; h t t p : / / w w w . w 3 . o r g / 2 0 0 1 / X M L S c h e m a - i n s t a n c e & a m p ; q u o t ;   x m l n s : x s d = & a m p ; q u o t ; h t t p : / / w w w . w 3 . o r g / 2 0 0 1 / X M L S c h e m a & a m p ; q u o t ; & a m p ; g t ; & a m p ; # x D ; & a m p ; # x A ;     & a m p ; l t ; t y p e & a m p ; g t ; f i x e d & a m p ; l t ; / t y p e & a m p ; g t ; & a m p ; # x D ; & a m p ; # x A ;     & a m p ; l t ; t e x t & a m p ; g t ; c a & a m p ; l t ; / t e x t & a m p ; g t ; & a m p ; # x D ; & a m p ; # x A ; & a m p ; l t ; / l o c a l i z e d S t r i n g & a m p ; g t ; & q u o t ;   i s S e l e c t e d = & q u o t ; f a l s e & q u o t ;   / & g t ; & # x A ;     & l t ; / p a r a m e t e r E n t i t i e s & g t ; & # x A ; & l t ; / X m l P a r a m e t e r & g t ; " / >  
                 < p a r a m e t e r   i d = " 1 c a e b 7 a b - 2 2 2 e - 4 c 2 6 - a f 6 d - 7 1 4 9 8 4 e 1 d a 8 b "   n a m e = " M a x   s e l e c t i o n s "   t y p e = " S y s t e m . I n t 3 2 ,   m s c o r l i b ,   V e r s i o n = 4 . 0 . 0 . 0 ,   C u l t u r e = n e u t r a l ,   P u b l i c K e y T o k e n = b 7 7 a 5 c 5 6 1 9 3 4 e 0 8 9 "   o r d e r = " 9 9 9 "   k e y = " m a x S e l e c t e d "   v a l u e = " 0 " / >  
                 < p a r a m e t e r   i d = " 2 c c a 4 d 8 6 - 1 4 a 0 - 4 c 0 5 - 8 a 4 6 - 7 1 2 c 7 f 9 8 0 5 4 4 "   n a m e = " M i n   s e l e c t i o n s "   t y p e = " S y s t e m . I n t 3 2 ,   m s c o r l i b ,   V e r s i o n = 4 . 0 . 0 . 0 ,   C u l t u r e = n e u t r a l ,   P u b l i c K e y T o k e n = b 7 7 a 5 c 5 6 1 9 3 4 e 0 8 9 "   o r d e r = " 9 9 9 "   k e y = " m i n S e l e c t e d "   v a l u e = " 0 " / >  
                 < p a r a m e t e r   i d = " 1 1 a 2 c 1 7 1 - 6 9 6 f - 4 c f c - b 4 4 a - 1 5 c b 0 9 f 5 9 d 3 4 "   n a m e = " S e l e c t i o n   m o d e "   t y p e = " I p h e l i o n . O u t l i n e . C o n t r o l s . Q u e s t i o n C o n t r o l s . V i e w M o d e l s . Q u e s t i o n S e l e c t i o n M o d e ,   I p h e l i o n . O u t l i n e . C o n t r o l s ,   V e r s i o n = 1 . 5 . 4 . 3 6 ,   C u l t u r e = n e u t r a l ,   P u b l i c K e y T o k e n = n u l l "   o r d e r = " 9 9 9 "   k e y = " s e l e c t i o n M o d e "   v a l u e = " S i n g l e " / >  
                 < p a r a m e t e r   i d = " 0 3 4 b 9 0 c e - e b 4 b - 4 e c 1 - a 0 a 4 - 3 e 7 b 0 a 1 8 8 6 e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R o m a n i a n   & q u o t ; a s & q u o t ;   ( f o r   a l l   p a r t i e s ) "   a r g u m e n t = " U I L o c a l i z e d S t r i n g " / >  
                 < p a r a m e t e r   i d = " 7 9 5 4 3 2 4 a - 5 0 d 5 - 4 3 a 1 - 8 b c f - c f f 0 1 a e 7 b 2 d b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2 e 1 f 0 3 c e - 7 6 3 7 - 4 d 8 5 - 8 2 f f - 2 a 8 d 5 f 1 d 5 3 3 5 "   n a m e = " P a r t y 1 T y p e "   a s s e m b l y = " I p h e l i o n . O u t l i n e . C o n t r o l s . d l l "   t y p e = " I p h e l i o n . O u t l i n e . C o n t r o l s . Q u e s t i o n C o n t r o l s . V i e w M o d e l s . T e x t B o x V i e w M o d e l "   o r d e r = " 9 "   a c t i v e = " t r u e "   g r o u p = " P a g e 1 "   r e s u l t T y p e = " s i n g l e "   d i s p l a y T y p e = " A l l " >  
             < p a r a m e t e r s >  
                 < p a r a m e t e r   i d = " 8 7 b 0 d d 2 0 - 7 0 7 2 - 4 6 3 f - 8 9 0 6 - d 9 a 0 f e 4 5 9 3 c 4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7 b 9 1 4 1 f 0 - b 7 f 6 - 4 5 4 2 - 8 b 9 8 - 9 a 5 e b 3 9 2 b c e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4 d 3 9 e e 3 b - 4 f 9 8 - 4 a 2 c - a 3 8 9 - 3 5 2 1 3 3 8 5 8 7 1 b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9 6 9 b 1 f 6 7 - b 7 2 3 - 4 3 a d - 8 6 8 9 - 4 c 5 5 f a e 5 6 3 4 4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2 4 8 e 3 1 9 a - b f 7 f - 4 c 1 3 - a 2 b b - 8 a f f 0 8 5 f d 0 4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1 "   a r g u m e n t = " U I L o c a l i z e d S t r i n g " / >  
                 < p a r a m e t e r   i d = " 6 b 8 6 a f b c - 3 5 d a - 4 3 c 4 - b 3 e 0 - 8 7 4 1 9 6 c 7 2 2 b 0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d c 1 9 2 6 4 f - 1 2 c 8 - 4 6 5 8 - 9 8 7 5 - 8 f 0 e 7 a d b c d 1 8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1 6 a 3 6 6 b c - 2 3 c d - 4 b 6 f - a 6 e 4 - 1 c a b 4 9 c 8 8 c 6 e "   n a m e = " P a r t y 1 "   a s s e m b l y = " I p h e l i o n . O u t l i n e . C o n t r o l s . d l l "   t y p e = " I p h e l i o n . O u t l i n e . C o n t r o l s . Q u e s t i o n C o n t r o l s . V i e w M o d e l s . C o n t a c t L i s t V i e w M o d e l "   o r d e r = " 1 0 "   a c t i v e = " t r u e "   g r o u p = " P a g e 1 "   r e s u l t T y p e = " s i n g l e "   d i s p l a y T y p e = " A l l " >  
             < p a r a m e t e r s >  
                 < p a r a m e t e r   i d = " 0 7 b 7 b 5 1 6 - b e 9 c - 4 c 2 6 - b 8 8 0 - 5 e b f 3 b 5 d 3 d 9 e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c 7 0 d a a f 1 - 8 6 7 2 - 4 9 4 2 - 8 f 6 e - 8 1 f 7 3 1 f c 6 b 1 f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2 a 1 6 9 7 d d - 1 6 0 5 - 4 7 0 2 - 9 5 8 5 - c b 5 8 e c b f 8 d 8 3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8 6 0 1 a 8 8 2 - 4 8 b 1 - 4 0 7 b - b 3 a 3 - 6 8 c 3 f d c 3 b d 7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2 b 8 7 3 a 4 5 - a 6 b b - 4 e e a - 9 c 6 3 - b e 1 1 7 9 f 0 b 8 9 a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b a 3 a 6 5 1 0 - 6 c 1 d - 4 c d c - 8 d 7 7 - 3 e a c f 4 7 0 3 2 6 e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1 f 2 d 8 a 5 6 - 5 8 4 1 - 4 b 9 7 - a 2 3 1 - e c d 6 b d 9 a 7 e 6 e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2 b 9 0 1 9 6 0 - 9 0 f 0 - 4 b c f - b a 3 9 - 4 b 5 3 c d 9 b 0 e 5 b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8 a 4 f 2 f d 6 - 9 3 5 f - 4 2 1 9 - 8 6 f a - 1 7 8 9 b 3 a 7 f c 9 f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0 1 f 9 6 b 0 5 - 5 3 9 f - 4 0 6 d - 9 7 4 9 - 3 8 2 f f f a 4 f 4 e 9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2 b 1 4 a 3 0 b - 3 0 a f - 4 6 4 3 - a e f 9 - 9 f 6 d 1 d 7 7 9 c 6 9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5 e 9 7 f a 4 8 - 6 1 0 e - 4 f 0 6 - 9 7 1 5 - 8 5 7 3 b a c 5 4 e 3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9 f e a 5 a d 9 - d 8 0 0 - 4 3 1 4 - 8 a 1 6 - 7 5 a 5 2 b c 6 4 7 1 6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3 3 b 4 9 a 8 3 - d 6 1 0 - 4 d c 6 - 8 1 d 3 - 3 d 3 4 9 8 b c 5 f 1 9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7 2 4 8 8 b 2 1 - e b 1 6 - 4 9 9 a - 9 8 9 f - c d 9 d 5 4 8 d 1 8 4 7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0 e 4 2 0 a 9 f - 2 3 b 2 - 4 1 9 a - 8 6 3 d - 7 f 5 3 1 8 e 5 2 7 9 3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e 5 2 a 5 7 e 3 - f f 3 9 - 4 f 6 f - 8 c d 5 - 1 2 5 e 0 b 0 2 3 6 6 a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0 5 d 0 9 4 9 0 - 4 f 0 a - 4 2 f d - 8 4 d 6 - 2 e 1 0 e d 6 9 2 d 7 5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5 d a e c 5 6 0 - 2 a 0 6 - 4 9 3 8 - a 2 d 3 - 9 e e 6 7 d e 7 e 8 c a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5 8 b 9 c f 5 7 - f b 2 8 - 4 2 8 5 - b 9 a 5 - 8 1 a b a c c 6 2 8 e 0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6 5 3 2 0 9 2 a - c c e f - 4 9 2 d - 8 0 3 f - 8 1 9 7 b 8 f 4 c f 1 6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1 5 2 1 8 7 a a - 6 a 1 e - 4 c 0 9 - 8 9 0 8 - 8 2 e b 4 a 3 3 f 1 e 7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4 5 0 1 4 9 7 1 - a f 6 f - 4 6 8 a - 9 e 0 5 - 3 8 c 8 6 a 9 e 8 9 a 5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f 7 2 5 6 e b 1 - b 4 8 0 - 4 0 4 d - a b 8 d - 7 a e 3 1 e c d 7 2 f 9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5 8 f 3 f 1 9 c - 0 5 5 4 - 4 1 2 d - 9 7 b 6 - 4 4 0 6 9 0 6 6 9 a 2 5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4 1 0 8 b a 7 0 - 3 7 e 6 - 4 c c 1 - 9 c 3 a - d a 5 6 1 b c a a 0 b 1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4 0 0 f 1 6 d 0 - e e d e - 4 c a 8 - a d 1 4 - 5 7 3 1 d 9 1 7 6 4 5 8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2 b 4 4 d 3 3 2 - 7 6 2 1 - 4 e 3 b - 8 d f 9 - 5 8 3 8 f f d d b 0 5 6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a 7 7 2 8 e 0 0 - 0 f 4 d - 4 6 9 f - b e 7 c - 3 7 6 e 2 9 a 6 8 f f d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b 7 9 f 4 f 8 b - a 5 f e - 4 f 8 2 - 9 a 6 c - c 3 a 3 b 2 9 d 2 6 1 8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4 9 4 b c b 3 e - 8 0 f 9 - 4 a 8 3 - 8 c 3 6 - 2 1 6 0 3 b 6 b 3 b 6 6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a 9 9 4 9 2 a f - 2 e 3 d - 4 c 3 7 - b 0 a a - e 5 c 4 b 0 6 c 4 5 2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a 9 0 b 6 3 2 7 - f 4 5 5 - 4 3 c b - 8 3 6 a - 1 c 5 3 5 6 4 0 b 0 1 2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a 2 c 7 e 9 0 6 - a 7 7 e - 4 9 6 d - a d f 1 - 4 f b e a 6 a 1 b 4 8 d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d b a 2 a 4 c 4 - 9 4 5 6 - 4 3 c d - 8 5 2 7 - 6 d 1 7 8 0 1 8 5 3 7 8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1 4 1 5 9 7 5 a - 2 0 5 4 - 4 d 5 c - b 2 8 3 - 6 f d f 5 5 8 0 e b 6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6 4 0 5 9 1 7 5 - 4 4 5 f - 4 8 6 9 - b f 7 3 - 4 8 f a 0 0 0 2 f 3 3 3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i r s t   p a r t i e s "   a r g u m e n t = " U I L o c a l i z e d S t r i n g " / >  
                 < p a r a m e t e r   i d = " d 5 a 5 6 4 0 b - 4 6 7 d - 4 0 8 a - 9 b f 3 - 1 5 7 3 0 7 7 1 2 a 3 9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8 9 c 2 9 a e 3 - f 2 0 4 - 4 0 1 a - 8 d c d - 5 d a 0 b 4 6 4 8 3 6 a "   n a m e = " P a r t y 2 T y p e "   a s s e m b l y = " I p h e l i o n . O u t l i n e . C o n t r o l s . d l l "   t y p e = " I p h e l i o n . O u t l i n e . C o n t r o l s . Q u e s t i o n C o n t r o l s . V i e w M o d e l s . T e x t B o x V i e w M o d e l "   o r d e r = " 1 1 "   a c t i v e = " t r u e "   g r o u p = " P a g e 1 "   r e s u l t T y p e = " s i n g l e "   d i s p l a y T y p e = " A l l " >  
             < p a r a m e t e r s >  
                 < p a r a m e t e r   i d = " 5 7 9 3 c d 8 4 - a 3 5 f - 4 9 8 f - a e d 9 - 4 c 0 b 4 f 4 2 8 f 5 8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8 c 6 2 1 c 8 9 - 8 0 d 6 - 4 b f b - 9 f 1 0 - e 3 9 c 4 7 f f c 7 3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a 8 8 b b b d 2 - 8 5 9 e - 4 5 c c - 8 e a 5 - 5 6 c f c 4 2 3 4 d 3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e b a d 7 d f 4 - c 5 2 9 - 4 e 1 1 - 9 7 9 3 - d 3 3 8 4 b 5 3 f 3 2 2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8 1 a 0 3 6 5 7 - 5 3 4 0 - 4 2 f b - 9 1 8 f - b 1 e 7 e e 2 0 3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2 "   a r g u m e n t = " U I L o c a l i z e d S t r i n g " / >  
                 < p a r a m e t e r   i d = " a b 3 0 e e a c - 0 d 9 f - 4 d f c - a 5 9 d - a 8 d 4 2 1 6 d 6 6 a 7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2 6 1 2 8 2 b 4 - 8 b c a - 4 1 9 7 - 8 a 0 d - c d 2 d d f 8 6 d c 5 d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a f f c 4 9 7 f - 5 7 0 7 - 4 f 6 f - b 7 c 4 - 0 3 c d f 0 7 3 8 8 f 9 "   n a m e = " P a r t y 2 "   a s s e m b l y = " I p h e l i o n . O u t l i n e . C o n t r o l s . d l l "   t y p e = " I p h e l i o n . O u t l i n e . C o n t r o l s . Q u e s t i o n C o n t r o l s . V i e w M o d e l s . C o n t a c t L i s t V i e w M o d e l "   o r d e r = " 1 2 "   a c t i v e = " t r u e "   g r o u p = " P a g e 1 "   r e s u l t T y p e = " s i n g l e "   d i s p l a y T y p e = " A l l " >  
             < p a r a m e t e r s >  
                 < p a r a m e t e r   i d = " b e a 2 3 c 4 c - 4 9 1 0 - 4 7 7 e - 8 6 8 3 - 9 0 f 6 c f 2 7 1 e 0 8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e c d 8 2 e 8 9 - d 2 a 2 - 4 e f 8 - a 0 1 b - b 0 e 5 d d f b f d 8 d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1 9 f 2 5 b a 0 - 7 a 8 5 - 4 e 7 f - a 5 f f - b 7 3 3 5 6 d b 0 a d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9 7 6 6 0 8 4 1 - 7 f 7 a - 4 9 3 e - 9 0 0 2 - 5 1 f 3 1 b c f 0 3 1 2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1 0 1 f a 7 0 d - a e d c - 4 0 5 b - b 1 c c - e a 7 3 4 d 0 e a d 9 b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9 2 b d b 1 b b - 0 a 2 4 - 4 3 3 4 - b 1 8 5 - 5 6 2 7 d d a 8 2 7 1 3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3 e e 3 3 7 5 f - b 1 f 6 - 4 f 4 9 - 8 f d f - 6 3 0 8 1 f c 5 9 8 6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4 d b c 9 1 5 3 - 0 e a d - 4 0 9 d - b 5 8 f - c 8 f c c b b 4 1 9 d 6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0 d c d 0 8 e 2 - 0 9 c f - 4 d 7 0 - 9 8 e 0 - e 0 f a 6 f e a d 3 5 b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9 d 4 6 b e 1 e - b 9 0 a - 4 0 5 4 - b e e 3 - 4 a 8 c 3 f 0 d d f b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3 e 6 1 c d d c - 9 a 9 1 - 4 a f 3 - a e 8 0 - 0 5 f b 3 4 9 2 4 b 4 6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e c o n d   p a r t i e s "   a r g u m e n t = " U I L o c a l i z e d S t r i n g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7 1 0 7 4 9 b c - 9 2 9 6 - 4 c 3 4 - 9 3 2 3 - e b 0 1 b 2 3 4 5 5 5 f "   n a m e = " P a r t y 3 T y p e "   a s s e m b l y = " I p h e l i o n . O u t l i n e . C o n t r o l s . d l l "   t y p e = " I p h e l i o n . O u t l i n e . C o n t r o l s . Q u e s t i o n C o n t r o l s . V i e w M o d e l s . T e x t B o x V i e w M o d e l "   o r d e r = " 1 3 "   a c t i v e = " t r u e "   g r o u p = " P a g e 1 "   r e s u l t T y p e = " s i n g l e "   d i s p l a y T y p e = " A l l " >  
             < p a r a m e t e r s >  
                 < p a r a m e t e r   i d = " e 0 3 1 6 d 2 a - 2 7 d 7 - 4 0 0 a - 8 7 1 b - 3 2 8 4 f 7 3 a 1 e d 1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1 e 9 d b 5 f f - 4 0 a 5 - 4 b 3 8 - a f 2 d - 1 8 d 7 5 7 3 4 f d 8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a c 4 8 2 8 c e - 0 b 8 d - 4 4 0 d - 8 0 c 4 - b f d b 8 3 c 0 d 2 8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9 b 9 b 3 1 d 5 - b e f 2 - 4 5 7 5 - 8 1 f 5 - 1 b a e 3 9 8 c c 6 b 1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e e 3 f 5 2 3 3 - 4 4 6 7 - 4 e 2 6 - a 8 a 0 - 2 5 1 7 f f 1 8 0 6 c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3 "   a r g u m e n t = " U I L o c a l i z e d S t r i n g " / >  
                 < p a r a m e t e r   i d = " b e 6 6 3 f e 4 - 7 7 c 5 - 4 c f e - 9 6 8 b - 8 8 0 9 d c b 9 8 8 4 5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4 b 4 9 e e 2 2 - 3 6 c 6 - 4 b 7 2 - a 5 3 5 - 0 3 f d a e b f 2 1 2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d 1 c 1 b 0 b a - 1 a d 7 - 4 e 2 6 - a f 7 6 - 9 b 4 b 9 e c 6 8 c 7 6 "   n a m e = " P a r t y 3 "   a s s e m b l y = " I p h e l i o n . O u t l i n e . C o n t r o l s . d l l "   t y p e = " I p h e l i o n . O u t l i n e . C o n t r o l s . Q u e s t i o n C o n t r o l s . V i e w M o d e l s . C o n t a c t L i s t V i e w M o d e l "   o r d e r = " 1 4 "   a c t i v e = " t r u e "   g r o u p = " P a g e 1 "   r e s u l t T y p e = " s i n g l e "   d i s p l a y T y p e = " A l l " >  
             < p a r a m e t e r s >  
                 < p a r a m e t e r   i d = " a f e c 6 6 1 a - c 5 6 2 - 4 6 4 8 - 9 3 b 6 - 8 e 8 8 9 3 c f c a c 7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c c 1 4 7 a b 5 - f 5 9 3 - 4 0 2 2 - 8 0 5 0 - b 0 1 3 0 4 8 3 9 f e 9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f b 8 f e 7 7 a - 0 d 2 f - 4 8 9 e - 9 d 1 a - f 9 d 4 7 1 4 b 2 2 f a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f d 5 1 6 3 a a - 1 2 b 7 - 4 2 a 3 - 9 a 3 6 - d 8 c a d a 4 d b 1 1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e 2 d 8 5 4 5 7 - a 3 1 2 - 4 b 8 e - 9 a 4 a - 3 d 5 8 8 f 5 a a 3 f c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4 9 6 3 6 5 a 1 - a 1 0 2 - 4 c 0 a - 8 4 e c - c 8 1 f 7 9 b 7 8 0 b 4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3 4 b 8 9 5 4 4 - 2 e 1 c - 4 a 0 6 - a 1 a 0 - 0 d 3 d a 3 e 2 b 6 6 9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9 5 c 6 b 4 c 0 - 9 e 8 b - 4 6 3 3 - a 7 e 0 - 3 f 2 b 5 0 e 9 9 3 e e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4 4 8 f f f 8 6 - e 3 0 e - 4 0 d 0 - a 6 9 d - 7 2 7 5 1 c 4 5 2 9 0 a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e e c f 1 a 9 d - 5 2 5 3 - 4 a 9 6 - a 8 0 9 - 3 1 d 5 5 a c f b 8 4 0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0 b 6 7 b 2 3 2 - d a 5 a - 4 6 4 1 - b d 6 0 - 1 8 3 5 9 e a d 2 6 0 e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4 a 3 b c 3 b 0 - e 5 7 8 - 4 9 6 2 - a a f b - 4 f c 2 1 b 0 8 4 f 5 f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d 0 8 3 b 0 0 9 - e 3 d 8 - 4 e 5 0 - 8 8 8 5 - 2 9 a d 2 4 7 7 e a c 0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3 6 b 7 c 6 b 7 - 7 3 0 6 - 4 f b 5 - a b 8 d - e 6 0 8 c b 6 1 a 4 8 3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c 1 d a e 0 f 9 - 5 3 2 7 - 4 b 0 9 - 9 1 c c - 0 5 0 b e e 4 2 1 3 4 d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2 f e e b 6 3 b - 0 9 4 0 - 4 5 1 c - a 4 f b - 1 5 5 e b 1 c 2 e c 0 1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h i r d   p a r t i e s "   a r g u m e n t = " U I L o c a l i z e d S t r i n g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f d a 0 8 6 e 1 - b 8 2 c - 4 0 9 c - 8 5 c 9 - b 0 5 c d 5 d 1 0 8 9 3 "   n a m e = " P a r t y 4 T y p e "   a s s e m b l y = " I p h e l i o n . O u t l i n e . C o n t r o l s . d l l "   t y p e = " I p h e l i o n . O u t l i n e . C o n t r o l s . Q u e s t i o n C o n t r o l s . V i e w M o d e l s . T e x t B o x V i e w M o d e l "   o r d e r = " 1 5 "   a c t i v e = " t r u e "   g r o u p = " P a g e 1 "   r e s u l t T y p e = " s i n g l e "   d i s p l a y T y p e = " A l l " >  
             < p a r a m e t e r s >  
                 < p a r a m e t e r   i d = " 0 0 2 6 8 1 e f - 6 4 3 1 - 4 c 1 d - a 3 7 d - 3 d b a 0 b c 7 c e 3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d 6 5 8 d b a 1 - 3 a c e - 4 6 4 0 - a 4 0 d - f b 7 e 1 7 a 2 3 8 9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e 6 4 3 c 6 b b - d b 3 7 - 4 2 d 8 - a 1 f a - 3 3 0 9 a 3 a 7 1 b 4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6 f b c d 2 2 1 - d 8 d 3 - 4 0 9 1 - b b f e - b 5 6 d c 7 3 c e 0 d 1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5 e 4 3 2 9 8 0 - 8 7 9 4 - 4 7 f 4 - a a 1 9 - 5 f 7 3 e a 7 7 4 4 c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4 "   a r g u m e n t = " U I L o c a l i z e d S t r i n g " / >  
                 < p a r a m e t e r   i d = " c 8 d c e d e c - 6 6 1 c - 4 e e 2 - 8 c 4 0 - 1 e e 9 e 6 2 9 e c 5 f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2 6 9 e 7 c a 0 - f a b 6 - 4 2 4 d - b 8 4 d - 6 d 5 8 2 8 b 0 2 3 7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b 1 6 d 3 3 b 2 - b 2 d 1 - 4 b 3 a - b f 5 f - 1 8 2 6 5 e 6 a 0 b 1 e "   n a m e = " P a r t y 4 "   a s s e m b l y = " I p h e l i o n . O u t l i n e . C o n t r o l s . d l l "   t y p e = " I p h e l i o n . O u t l i n e . C o n t r o l s . Q u e s t i o n C o n t r o l s . V i e w M o d e l s . C o n t a c t L i s t V i e w M o d e l "   o r d e r = " 1 6 "   a c t i v e = " t r u e "   g r o u p = " P a g e 1 "   r e s u l t T y p e = " s i n g l e "   d i s p l a y T y p e = " A l l " >  
             < p a r a m e t e r s >  
                 < p a r a m e t e r   i d = " 8 c 7 4 5 c 8 3 - f e 2 d - 4 d a a - 9 2 a 4 - 2 b c 6 f d a e 8 b 4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a 5 d 1 e 3 7 d - 6 8 7 8 - 4 4 d 2 - 8 f a d - e 3 c 2 5 6 6 c 9 8 2 5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e 3 9 a 4 c 4 1 - 5 3 c 7 - 4 8 f 2 - 9 5 b 1 - b 7 4 3 b 9 6 c d 7 4 0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4 8 b a 6 6 7 8 - 5 6 d c - 4 e a 1 - 9 c 4 3 - f 2 3 0 f f b f 5 b 5 b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b 6 e f f 6 b c - 1 6 4 6 - 4 e 6 b - a 1 b 8 - 3 b b 1 d d 5 0 d e 6 9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e 5 5 5 7 2 7 b - a e d 7 - 4 a 0 6 - b 9 f c - b a 2 c 6 1 b 6 d b e a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7 2 4 e a 2 5 3 - 4 8 f 1 - 4 e 0 a - 8 8 f 8 - 5 2 a 3 a 4 0 9 7 2 d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c e 5 1 2 4 1 0 - 8 2 2 2 - 4 4 1 0 - 8 e c d - d d c d b 5 6 f a 4 5 f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7 3 5 b 7 d 8 4 - 0 7 b 1 - 4 a f 9 - b b e d - d c b b 0 8 d 1 4 8 1 c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6 1 3 1 0 2 5 f - 3 f 0 2 - 4 c 7 d - 8 e 9 8 - 4 f 5 6 d 2 6 0 4 7 f 9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f 9 0 5 9 c 8 4 - 9 2 b 8 - 4 d d 7 - 9 e 8 1 - a 3 3 8 8 0 a c d 7 6 2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o u r t h   p a r t i e s "   a r g u m e n t = " U I L o c a l i z e d S t r i n g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6 1 d 8 5 f 2 e - 1 5 d 6 - 4 e 0 d - 8 1 3 3 - 4 c b f d a f 1 c 2 5 8 "   n a m e = " P a r t y 5 T y p e "   a s s e m b l y = " I p h e l i o n . O u t l i n e . C o n t r o l s . d l l "   t y p e = " I p h e l i o n . O u t l i n e . C o n t r o l s . Q u e s t i o n C o n t r o l s . V i e w M o d e l s . T e x t B o x V i e w M o d e l "   o r d e r = " 1 7 "   a c t i v e = " t r u e "   g r o u p = " P a g e 1 "   r e s u l t T y p e = " s i n g l e "   d i s p l a y T y p e = " A l l " >  
             < p a r a m e t e r s >  
                 < p a r a m e t e r   i d = " 6 b a 5 8 1 f 1 - a 2 f 8 - 4 e c 8 - a b 3 e - 0 1 b 0 8 b 2 3 4 7 f f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0 e 1 e c 1 2 d - c 5 c 2 - 4 4 b 1 - b 4 2 6 - 3 c 0 6 d 0 2 d 9 4 7 f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0 0 f f 4 6 5 6 - a 5 a 7 - 4 4 6 4 - 8 7 d 1 - 4 8 9 1 3 b 3 d a 3 0 9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b f 8 5 8 2 9 0 - e 8 1 f - 4 a f 0 - 9 3 1 8 - 8 3 9 9 4 d 3 0 f f 7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5 4 4 4 c 2 7 1 - 6 3 2 b - 4 6 9 9 - a 2 8 1 - d 5 b 4 e f 1 7 4 1 a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5 "   a r g u m e n t = " U I L o c a l i z e d S t r i n g " / >  
                 < p a r a m e t e r   i d = " 0 a 9 4 2 9 3 b - 9 d b 9 - 4 0 c 9 - b c 3 5 - 8 8 9 7 7 6 f f 6 1 8 1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6 c 0 2 4 f e b - 0 9 d 7 - 4 0 8 2 - a 9 d 0 - b b a 4 a 4 2 8 d a b f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0 6 8 8 3 d 0 5 - b a 5 d - 4 4 0 4 - a 7 2 1 - 9 2 0 1 0 3 8 1 f 3 9 5 "   n a m e = " P a r t y 5 "   a s s e m b l y = " I p h e l i o n . O u t l i n e . C o n t r o l s . d l l "   t y p e = " I p h e l i o n . O u t l i n e . C o n t r o l s . Q u e s t i o n C o n t r o l s . V i e w M o d e l s . C o n t a c t L i s t V i e w M o d e l "   o r d e r = " 1 8 "   a c t i v e = " t r u e "   g r o u p = " P a g e 1 "   r e s u l t T y p e = " s i n g l e "   d i s p l a y T y p e = " A l l " >  
             < p a r a m e t e r s >  
                 < p a r a m e t e r   i d = " 1 2 6 2 c 8 9 b - 8 5 d 1 - 4 7 9 c - 9 6 a 6 - d 6 6 2 4 c c 6 5 1 b e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4 b 9 1 9 3 9 0 - 2 f 9 b - 4 f 8 2 - a 8 e 2 - 7 f 3 a 2 2 9 e 9 f 8 f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e 6 6 0 7 e d 4 - 0 a a e - 4 5 0 f - a 9 f b - e 6 1 2 3 5 3 1 d b 7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2 6 3 f 0 2 9 f - d 5 6 d - 4 2 b 7 - a d 2 c - 3 c 2 2 d 9 9 7 2 6 7 c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d 2 5 c 3 9 1 a - 3 a d 8 - 4 7 2 7 - 9 3 a 8 - 9 9 4 2 b a a 4 c 1 4 d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5 e d 6 9 a b 5 - 4 2 c e - 4 a b f - a 8 a d - 1 b 0 5 1 e 1 6 c 4 6 3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4 7 9 d 6 1 2 c - a 2 6 3 - 4 1 2 7 - 8 e 7 8 - b 8 8 0 6 e 1 9 1 f 3 0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3 1 f 7 6 4 b 5 - f d 0 0 - 4 e 5 f - 8 2 5 f - d c 4 2 e 3 a d 8 b 5 0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7 1 1 4 3 3 4 c - 6 2 3 8 - 4 d 2 2 - b 7 a 4 - 1 d 8 b 1 8 9 b b 1 e a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6 c 9 2 f d 4 0 - 7 4 2 a - 4 2 1 7 - a 5 6 3 - 1 1 7 b 7 2 1 6 5 d f 1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9 f 9 8 e 3 f 4 - 4 a 5 3 - 4 0 3 1 - 9 9 d c - a 8 2 3 c 3 1 f 5 3 d 3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F i f t h   p a r t i e s "   a r g u m e n t = " U I L o c a l i z e d S t r i n g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3 b b 3 2 9 2 9 - 1 9 2 0 - 4 d 3 b - a 8 b c - c e 2 9 e e 0 2 2 4 c c "   n a m e = " S e c o n d   P a g e   I n f o r m a t i o n "   a s s e m b l y = " I p h e l i o n . O u t l i n e . C o n t r o l s . d l l "   t y p e = " I p h e l i o n . O u t l i n e . C o n t r o l s . Q u e s t i o n C o n t r o l s . V i e w M o d e l s . W i z a r d S e c t i o n H e a d i n g V i e w M o d e l "   o r d e r = " 1 9 "   a c t i v e = " f a l s e "   g r o u p = " P a g e 1 "   r e s u l t T y p e = " s i n g l e "   d i s p l a y T y p e = " A l l " >  
             < p a r a m e t e r s >  
                 < p a r a m e t e r   i d = " 4 5 d e 3 d 0 d - 0 b b 8 - 4 b 2 b - 9 0 d e - 9 b 4 8 2 f e 9 9 5 1 3 "   n a m e = " B o t t o m   M a r g i n "   t y p e = " S y s t e m . I n t 3 2 ,   m s c o r l i b ,   V e r s i o n = 4 . 0 . 0 . 0 ,   C u l t u r e = n e u t r a l ,   P u b l i c K e y T o k e n = b 7 7 a 5 c 5 6 1 9 3 4 e 0 8 9 "   o r d e r = " 9 9 9 "   k e y = " b o t t o m M a r g i n "   v a l u e = " 1 0 " / >  
                 < p a r a m e t e r   i d = " 3 8 5 1 a 2 7 2 - 8 d c 5 - 4 2 7 0 - a c 0 9 - 9 4 5 4 2 1 2 2 6 d 1 b "   n a m e = " F o n t   B o l d "   t y p e = " S y s t e m . B o o l e a n ,   m s c o r l i b ,   V e r s i o n = 4 . 0 . 0 . 0 ,   C u l t u r e = n e u t r a l ,   P u b l i c K e y T o k e n = b 7 7 a 5 c 5 6 1 9 3 4 e 0 8 9 "   o r d e r = " 9 9 9 "   k e y = " f o n t B o l d "   v a l u e = " f a l s e " / >  
                 < p a r a m e t e r   i d = " 8 e 0 8 a f 4 f - 2 0 b 2 - 4 c 0 a - 9 3 c 7 - 9 e 1 4 a 4 d 6 1 6 2 8 "   n a m e = " F o n t   S i z e "   t y p e = " S y s t e m . I n t 3 2 ,   m s c o r l i b ,   V e r s i o n = 4 . 0 . 0 . 0 ,   C u l t u r e = n e u t r a l ,   P u b l i c K e y T o k e n = b 7 7 a 5 c 5 6 1 9 3 4 e 0 8 9 "   o r d e r = " 9 9 9 "   k e y = " f o n t S i z e "   v a l u e = " 1 2 " / >  
                 < p a r a m e t e r   i d = " a a 5 0 6 0 9 c - d f d 4 - 4 e 5 2 - 9 2 4 9 - 9 3 a c 5 6 6 d 9 f 0 9 "   n a m e = " L e f t   M a r g i n "   t y p e = " S y s t e m . I n t 3 2 ,   m s c o r l i b ,   V e r s i o n = 4 . 0 . 0 . 0 ,   C u l t u r e = n e u t r a l ,   P u b l i c K e y T o k e n = b 7 7 a 5 c 5 6 1 9 3 4 e 0 8 9 "   o r d e r = " 9 9 9 "   k e y = " l e f t m a r g i n "   v a l u e = " 1 0 " / >  
                 < p a r a m e t e r   i d = " f 2 f 3 4 6 0 3 - 7 2 5 2 - 4 b 7 e - 8 1 3 4 - 1 a 2 6 8 9 c a e 3 7 e "   n a m e = " T e x t "   t y p e = " S y s t e m . S t r i n g ,   m s c o r l i b ,   V e r s i o n = 4 . 0 . 0 . 0 ,   C u l t u r e = n e u t r a l ,   P u b l i c K e y T o k e n = b 7 7 a 5 c 5 6 1 9 3 4 e 0 8 9 "   o r d e r = " 9 9 9 "   k e y = " t e x t "   v a l u e = " P a r t i e s   6 ,   7 ,   8 ,   9   a n d   1 0   a p p e a r   i f   y o u   s e l e c t   m o r e   p a r t i e s   i n   t h e   d r o p d o w n   i n   t h e   f i r s t   t a b .   & # x A ; U s e   b u t t o n s   a t   t h e   b o t t o m   o f   t h i s   w i n d o w   t o   n a v i g a t e   b e t w e e n   t a b s . "   a r g u m e n t = " U I L o c a l i z e d S t r i n g " / >  
                 < p a r a m e t e r   i d = " 4 9 b d a 0 8 4 - 6 2 2 8 - 4 f 8 b - 9 5 a 6 - 4 0 8 4 2 5 0 4 2 6 3 6 "   n a m e = " T o p   M a r g i n "   t y p e = " S y s t e m . I n t 3 2 ,   m s c o r l i b ,   V e r s i o n = 4 . 0 . 0 . 0 ,   C u l t u r e = n e u t r a l ,   P u b l i c K e y T o k e n = b 7 7 a 5 c 5 6 1 9 3 4 e 0 8 9 "   o r d e r = " 9 9 9 "   k e y = " t o p M a r g i n "   v a l u e = " 5 " / >  
                 < p a r a m e t e r   i d = " 1 4 4 b 5 b b f - 9 9 a 5 - 4 8 b 9 - 8 a c c - 5 0 c 0 6 b 5 5 4 2 c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8 2 a 7 8 7 9 b - 1 c 5 5 - 4 2 7 3 - b 1 7 3 - 7 3 7 9 1 8 9 2 8 7 9 e "   n a m e = " P a r t y 6 T y p e "   a s s e m b l y = " I p h e l i o n . O u t l i n e . C o n t r o l s . d l l "   t y p e = " I p h e l i o n . O u t l i n e . C o n t r o l s . Q u e s t i o n C o n t r o l s . V i e w M o d e l s . T e x t B o x V i e w M o d e l "   o r d e r = " 2 0 "   a c t i v e = " t r u e "   g r o u p = " P a g e 1 "   r e s u l t T y p e = " s i n g l e "   d i s p l a y T y p e = " A l l " >  
             < p a r a m e t e r s >  
                 < p a r a m e t e r   i d = " 7 8 0 2 6 a 8 3 - c b 6 c - 4 f a 3 - b b d 6 - 2 b b c c f b b 0 c 9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7 5 0 1 b 1 f 5 - 0 c f 1 - 4 c 3 c - b e 4 2 - f b 2 8 f 4 3 0 b 1 0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9 2 9 9 0 7 1 6 - 1 b b d - 4 4 a 8 - a b 1 f - 1 8 e 3 d 2 8 9 6 a 8 8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c f b 2 3 b 9 6 - 2 3 d 6 - 4 e 3 7 - 8 7 8 9 - e c 7 8 c 2 e 8 8 7 0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a c 8 d 5 5 9 1 - 7 9 b 8 - 4 4 c 1 - 8 0 8 9 - 9 b 0 1 8 f 5 0 8 7 f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6 "   a r g u m e n t = " U I L o c a l i z e d S t r i n g " / >  
                 < p a r a m e t e r   i d = " d 1 b c 6 f e 5 - 9 8 e 3 - 4 f 3 6 - b e e 4 - 9 b b 7 a 6 b b 6 8 f 1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2 e 7 f 1 e f 7 - b a e 3 - 4 5 3 2 - 8 9 4 f - 8 2 d 2 2 3 2 9 0 5 1 1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7 0 1 c 3 6 9 0 - e e 8 6 - 4 b 4 f - 9 b c d - 6 6 f 1 3 a 7 4 f 3 3 c "   n a m e = " P a r t y 6 "   a s s e m b l y = " I p h e l i o n . O u t l i n e . C o n t r o l s . d l l "   t y p e = " I p h e l i o n . O u t l i n e . C o n t r o l s . Q u e s t i o n C o n t r o l s . V i e w M o d e l s . C o n t a c t L i s t V i e w M o d e l "   o r d e r = " 2 1 "   a c t i v e = " t r u e "   g r o u p = " P a g e 1 "   r e s u l t T y p e = " s i n g l e "   d i s p l a y T y p e = " A l l " >  
             < p a r a m e t e r s >  
                 < p a r a m e t e r   i d = " 1 f 7 b 3 9 a 7 - 1 9 8 b - 4 8 5 4 - a d 3 4 - 0 9 c 3 5 3 c 8 d 0 f b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3 a 7 2 f 5 e 6 - 8 e 9 5 - 4 3 1 a - b f c 0 - b 4 7 0 f 2 1 9 1 c 9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6 2 8 2 3 f 2 c - 0 6 3 2 - 4 3 7 c - 9 6 2 3 - 1 d 7 1 e 3 0 9 7 7 2 8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3 0 c 5 3 e 4 1 - 6 3 1 4 - 4 5 f a - a 0 f e - 8 0 e 3 1 e 6 8 e 1 9 1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f b 6 e 3 b c d - 3 9 3 2 - 4 2 1 c - a d 8 2 - 3 0 c 1 6 d d f e 4 a 0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7 1 c b a d 1 7 - 3 a 5 2 - 4 b 7 d - 9 d b f - 6 1 7 2 1 9 b b b 0 f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1 c f 2 0 4 e 6 - 6 b b 9 - 4 7 a f - 9 6 c f - 8 b b 3 0 7 c 4 f 7 e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2 8 7 c d 0 9 8 - 1 d 8 0 - 4 3 b 3 - 8 6 a 7 - 6 3 9 6 f 7 2 8 2 8 d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d 2 4 1 d e 3 a - e 6 1 d - 4 d 6 a - b 6 c 4 - 5 6 5 6 b 0 4 0 5 7 2 8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e 6 7 0 7 c 3 5 - f d 0 5 - 4 1 4 f - b 8 a b - e 7 0 3 1 b d f 5 c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6 e c 2 a 4 9 b - a b 4 b - 4 d 7 0 - 8 c a 7 - 9 5 4 e 9 d c 8 0 d 2 d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a 2 7 b 0 9 5 5 - 9 b 5 2 - 4 e 4 0 - 9 1 d 0 - 0 6 5 f 0 8 a 0 8 3 7 d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3 e e c e 7 b 4 - 0 8 d 3 - 4 8 b 4 - a 3 6 8 - 3 5 7 d 8 e 8 5 1 7 9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e e 2 4 7 6 7 - 1 9 6 4 - 4 5 d d - a 6 0 5 - 4 2 3 8 1 0 b a e 6 8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0 a 4 a f 5 0 5 - 5 8 e 8 - 4 6 7 6 - 9 e 1 5 - 1 5 e 7 a d f 5 e 5 3 a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6 3 0 a 6 a f c - 2 4 d 9 - 4 d b 7 - 9 b 1 8 - c 2 c 2 a 1 b e 6 8 3 6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1 c c 6 4 a 5 0 - b d 5 2 - 4 4 e f - b 9 9 5 - 4 9 1 f 5 d c 9 d 9 c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2 7 a f c 4 5 6 - 6 5 7 4 - 4 2 0 d - 8 4 e 2 - 8 c f c 3 f 8 2 8 a c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d 9 f 2 9 6 f 9 - 3 b a 2 - 4 5 3 9 - 8 7 0 d - 1 d b d 1 2 5 e 8 8 8 1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3 a 8 0 4 d e b - f f 2 4 - 4 4 0 3 - b b 3 8 - d b a a f 7 8 b 3 b e 4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0 e f 7 3 a c - 2 d 2 3 - 4 2 c e - 8 d d b - e 6 f 3 4 b 0 b 1 a f e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c 7 9 2 8 6 b 9 - 1 5 5 d - 4 4 c 0 - 9 8 d 5 - 7 f 7 0 c e b e 8 7 9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e 7 5 f 3 3 c 5 - 7 6 c 9 - 4 e d c - a 9 e d - 7 3 a 0 0 6 a d 7 d 4 0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8 b 3 9 5 f c a - b a 6 e - 4 8 5 f - a 0 7 0 - 2 e d d a c 9 4 5 f c 9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5 9 7 6 c 5 e e - b d a e - 4 2 4 2 - b 2 6 d - a f 0 7 3 5 9 6 d 4 9 a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4 8 f 6 7 e a c - 8 8 c 5 - 4 f 6 4 - 9 6 7 b - e b b 5 e 6 a c 4 9 c 2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7 6 0 3 0 e 7 5 - b c 6 a - 4 e b 1 - 9 9 d 1 - 1 f 3 1 6 a 8 e 0 a 6 3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6 a 3 1 a e 2 6 - d 0 4 2 - 4 2 3 9 - 8 1 b 4 - 0 f b f 2 4 1 c 5 e 7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3 4 9 7 6 9 f 3 - e 2 2 d - 4 0 5 3 - 9 b c 2 - 2 0 f a 2 0 3 6 b b 2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8 2 5 5 a c 8 e - 1 5 4 c - 4 8 4 1 - a f 2 b - 2 c 5 a 7 d 1 b a d b 6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0 7 5 b 3 9 f f - 6 0 7 e - 4 8 d 8 - 8 c f b - 7 5 f 2 f 5 b a 6 2 0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7 a 9 3 2 4 2 d - 3 8 a c - 4 f e 7 - 8 d e d - 7 8 a 9 a c 6 1 4 c 5 2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d d 8 f 8 c 4 3 - 3 a e b - 4 2 2 2 - 8 7 b f - f 4 9 8 5 5 d c e f 7 0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8 9 2 0 8 2 2 d - 0 1 2 b - 4 0 0 a - 9 0 c a - e a 0 7 e 3 0 c 1 0 c c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a 4 5 5 3 c 0 f - 8 f d 9 - 4 0 b 6 - b 3 e 6 - 4 d 9 0 5 f 7 9 d 3 7 c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f 5 8 0 c 9 b 9 - 9 7 a 5 - 4 1 3 6 - 9 0 b 9 - d 0 3 6 e 5 b b e 1 b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7 d f 6 b 2 9 0 - 0 8 3 0 - 4 5 9 f - a 8 8 b - 7 e b 4 d a 5 f f e 0 9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i x t h   p a r t i e s "   a r g u m e n t = " U I L o c a l i z e d S t r i n g " / >  
                 < p a r a m e t e r   i d = " b a 6 d b a c 9 - c a c b - 4 1 5 1 - 9 7 3 b - 5 e 1 0 4 d e c 4 2 2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d 5 1 0 0 6 d 7 - 4 6 d 4 - 4 c d b - 9 a 0 2 - e 3 e 0 2 8 7 8 6 e d 4 "   n a m e = " P a r t y 7 T y p e "   a s s e m b l y = " I p h e l i o n . O u t l i n e . C o n t r o l s . d l l "   t y p e = " I p h e l i o n . O u t l i n e . C o n t r o l s . Q u e s t i o n C o n t r o l s . V i e w M o d e l s . T e x t B o x V i e w M o d e l "   o r d e r = " 2 2 "   a c t i v e = " t r u e "   g r o u p = " P a g e 1 "   r e s u l t T y p e = " s i n g l e "   d i s p l a y T y p e = " A l l " >  
             < p a r a m e t e r s >  
                 < p a r a m e t e r   i d = " 6 f b 0 9 c e 8 - 7 e 8 8 - 4 b 5 4 - 9 5 7 b - 2 c c 1 7 3 d f 6 4 d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9 5 d e 3 9 4 3 - f 3 5 b - 4 d 6 9 - 9 1 c e - 2 8 b f b 7 1 6 2 2 2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7 b 8 c c 3 5 7 - a 3 1 6 - 4 4 9 f - 9 2 b 3 - c d a 3 6 7 9 b 4 e b 5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4 4 a 4 1 f 0 e - c c 4 1 - 4 e d 3 - 8 b 1 e - 8 a 3 b 1 0 9 8 f f 3 b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0 1 1 1 1 7 b f - 4 6 2 6 - 4 7 c 5 - 8 0 d 8 - b c 7 7 f 0 a 8 9 d 6 a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7 "   a r g u m e n t = " U I L o c a l i z e d S t r i n g " / >  
                 < p a r a m e t e r   i d = " 7 8 0 d 0 d 4 5 - 2 8 4 9 - 4 a f 2 - 9 c c c - 5 f 4 3 3 8 e 9 f 9 4 e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6 2 e d 3 7 7 0 - e 6 e d - 4 c 1 7 - 9 6 3 8 - 0 0 c 0 c 2 5 b b b 2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3 0 2 6 5 4 4 a - e 9 5 6 - 4 0 e c - b 5 6 4 - c 6 f 5 0 c 5 9 4 8 e d "   n a m e = " P a r t y 7 "   a s s e m b l y = " I p h e l i o n . O u t l i n e . C o n t r o l s . d l l "   t y p e = " I p h e l i o n . O u t l i n e . C o n t r o l s . Q u e s t i o n C o n t r o l s . V i e w M o d e l s . C o n t a c t L i s t V i e w M o d e l "   o r d e r = " 2 3 "   a c t i v e = " t r u e "   g r o u p = " P a g e 1 "   r e s u l t T y p e = " s i n g l e "   d i s p l a y T y p e = " A l l " >  
             < p a r a m e t e r s >  
                 < p a r a m e t e r   i d = " d 2 d 0 2 b a f - e 3 7 e - 4 c f 4 - b 2 4 d - 6 3 0 9 9 5 9 f 6 5 f 3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9 2 8 2 a 0 4 1 - e 9 e 4 - 4 4 e 1 - b 3 5 8 - c a 6 e c e 5 b 0 8 3 9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5 7 a 6 2 c 2 9 - e f f 5 - 4 a 2 1 - 9 5 b 3 - 6 b 1 b 4 c 7 2 0 7 8 0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8 e d e e 5 6 2 - 9 5 9 2 - 4 3 6 c - b 0 7 2 - 5 c d 3 f 8 9 5 e 8 4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6 a 8 1 5 7 f 4 - 6 d f f - 4 c 9 a - b 1 4 9 - 0 7 c 6 8 d 8 0 8 8 6 7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8 a 3 9 8 a 2 2 - 0 4 7 5 - 4 3 8 a - a 8 6 2 - f c d b f 5 8 1 0 a 3 7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7 0 c 9 3 6 d 3 - b f f 1 - 4 0 c 2 - 9 0 e 7 - e f f c 5 4 3 9 2 3 e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b 6 3 6 f 7 e e - c 1 b a - 4 2 d 5 - 8 5 4 7 - f 4 0 a 4 d 2 4 2 9 9 2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6 4 a 7 f 2 0 6 - 6 2 3 9 - 4 5 3 f - b 9 c 7 - d e 8 f 0 5 2 1 7 4 7 e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3 8 c 1 3 0 4 7 - c 5 9 1 - 4 0 c 7 - b 2 4 e - e 9 7 6 0 c 5 9 f e 2 d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e a a 6 9 4 0 5 - c 4 5 3 - 4 5 7 1 - 8 2 9 a - 4 f 4 e f 1 b 6 6 6 1 d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c 7 6 f 4 3 f 0 - 1 0 4 a - 4 4 7 6 - a 9 5 3 - b 1 d 9 d f 4 3 f b 6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6 3 a c e 2 8 7 - c 0 7 c - 4 9 0 8 - 9 b e 9 - 4 6 3 9 c 7 5 e d 9 5 6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9 0 3 9 1 d 7 e - b 7 f d - 4 9 f 8 - 8 3 3 b - 9 8 6 5 a e a c 8 6 6 d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8 d 4 7 a 3 4 e - e b d 9 - 4 c 5 9 - 9 b 2 4 - f f c 7 9 b 3 0 9 c 8 5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7 9 c a 6 d d 1 - 6 1 d 3 - 4 1 a 9 - 9 6 3 9 - 1 4 6 4 9 1 9 1 8 4 8 2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8 7 6 f 7 4 2 7 - 4 4 7 9 - 4 1 7 3 - a d 3 9 - f b 9 f 2 a 7 4 0 b b 2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b 0 e c 2 d 3 5 - 3 0 9 2 - 4 2 2 f - b 0 2 6 - c d a b b b 4 b 1 0 e c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6 9 0 1 9 b 2 a - 6 1 8 9 - 4 3 1 9 - a 3 d 9 - 5 c 4 f 6 6 6 0 d a f 3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2 9 7 1 c e c 2 - d f f f - 4 2 1 4 - a 8 d e - d 9 f 1 b 0 0 6 8 1 c c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6 c 9 4 1 c b - 4 f 3 9 - 4 5 a 0 - 8 3 5 6 - 6 e f e 5 2 6 3 4 d 1 2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4 1 d e 4 3 d a - 9 5 a e - 4 3 d 3 - 9 f f 5 - c b 2 b 5 e b 2 2 6 6 1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6 c 8 3 f b 1 7 - 6 e 4 0 - 4 0 f 9 - 8 3 c 0 - 6 f a 4 b 5 9 f 3 0 2 2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8 1 3 9 a b e 0 - d 1 0 2 - 4 c 2 7 - 8 4 5 5 - 4 0 0 2 1 f 0 8 a 8 b 5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6 4 f 0 8 3 7 d - b e 8 3 - 4 d 5 3 - b 4 2 b - e 5 d 2 0 9 d 2 e 7 2 0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c 1 c 6 4 d 6 b - 5 a b b - 4 b a 9 - a c 9 e - 6 8 c f 3 0 f 7 1 6 b 4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f a 9 7 c e 3 c - c 1 b 5 - 4 0 a 5 - 8 0 4 e - 5 c 7 2 0 9 9 1 b 4 9 d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2 0 6 4 8 8 d 1 - e f 9 b - 4 5 a 6 - b 8 f 1 - a 2 6 1 3 4 1 8 1 a 5 0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8 b c e 2 1 c 7 - f a f f - 4 2 2 9 - 9 f b b - b 1 7 8 f 8 5 0 3 1 8 4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d 6 1 6 2 3 e a - e b c 3 - 4 1 0 2 - 8 8 a b - 9 9 6 a 1 a b c f d b 0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3 e 6 3 1 b c d - 6 d 6 0 - 4 5 d 6 - 9 2 c 8 - d b 8 0 b 0 2 b a 0 5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7 7 9 b 7 1 9 5 - 0 d 8 2 - 4 c d 9 - 9 a 8 e - 9 3 a d e 1 1 3 d e 9 5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2 1 7 d a 0 b 9 - 5 7 e 7 - 4 1 f 9 - b e a 2 - 5 3 9 a 0 3 c d 4 e f c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8 0 2 2 5 d a 3 - 7 4 3 c - 4 0 3 0 - 8 a d 0 - e 1 6 7 a 4 2 3 9 a f 0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c e 6 f 1 a 5 e - b 1 f 8 - 4 c 2 8 - a 1 0 5 - 9 d 5 3 7 5 a a 5 4 f 9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b b c 5 f 4 5 b - 5 7 0 0 - 4 a 3 8 - b d e 6 - 4 8 f 1 6 f 1 3 c d e a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5 d 7 1 3 b f 6 - d 9 8 0 - 4 4 d 0 - a 4 f a - e e a f 4 e f b b 6 7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S e v e n t h   p a r t i e s "   a r g u m e n t = " U I L o c a l i z e d S t r i n g " / >  
                 < p a r a m e t e r   i d = " a c f 2 1 2 3 f - 3 6 6 2 - 4 d 1 d - 9 9 8 3 - 0 b 4 a 7 a 9 8 a 8 f f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2 0 8 4 e 8 9 1 - 3 d 2 0 - 4 3 0 7 - 9 4 6 f - b c 5 3 3 7 d 9 9 3 9 8 "   n a m e = " P a r t y 8 T y p e "   a s s e m b l y = " I p h e l i o n . O u t l i n e . C o n t r o l s . d l l "   t y p e = " I p h e l i o n . O u t l i n e . C o n t r o l s . Q u e s t i o n C o n t r o l s . V i e w M o d e l s . T e x t B o x V i e w M o d e l "   o r d e r = " 2 4 "   a c t i v e = " t r u e "   g r o u p = " P a g e 1 "   r e s u l t T y p e = " s i n g l e "   d i s p l a y T y p e = " A l l " >  
             < p a r a m e t e r s >  
                 < p a r a m e t e r   i d = " a e 5 a c 4 1 8 - 8 e 6 9 - 4 e c 0 - 9 7 1 c - 8 c 4 b b f 0 7 c 6 8 5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f e 1 b d 1 f f - a 0 a 1 - 4 7 7 a - b f b c - 9 d 1 0 e f d d 5 3 d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3 6 9 d 9 3 8 5 - f 7 e d - 4 5 2 8 - b b c d - 8 6 0 e 8 c 9 5 b 3 3 3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d 7 d 0 a f a 4 - e d 8 1 - 4 2 4 9 - 8 2 b b - 8 b b a 2 5 0 2 8 8 e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3 d b 8 5 a a d - c 2 6 6 - 4 7 0 7 - 9 3 e 3 - f 9 6 4 2 7 4 5 d 7 3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8 "   a r g u m e n t = " U I L o c a l i z e d S t r i n g " / >  
                 < p a r a m e t e r   i d = " b 3 1 e 5 7 6 7 - 8 7 a c - 4 6 7 1 - a a 0 5 - f 1 4 6 3 8 8 b 6 3 1 1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6 c f f 3 3 9 a - a 9 e f - 4 e a f - 8 5 9 0 - d 2 4 3 b 2 4 9 2 1 b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f f c c b 0 c c - 9 c d 6 - 4 f 9 9 - a 2 4 f - f 9 c 9 9 8 3 6 d 0 5 1 "   n a m e = " P a r t y 8 "   a s s e m b l y = " I p h e l i o n . O u t l i n e . C o n t r o l s . d l l "   t y p e = " I p h e l i o n . O u t l i n e . C o n t r o l s . Q u e s t i o n C o n t r o l s . V i e w M o d e l s . C o n t a c t L i s t V i e w M o d e l "   o r d e r = " 2 5 "   a c t i v e = " t r u e "   g r o u p = " P a g e 1 "   r e s u l t T y p e = " s i n g l e "   d i s p l a y T y p e = " A l l " >  
             < p a r a m e t e r s >  
                 < p a r a m e t e r   i d = " 2 3 2 d 9 1 7 9 - 5 b b c - 4 7 2 0 - 9 7 f c - 5 2 b 4 a 9 2 9 c 7 a 2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5 8 0 e 3 8 0 6 - a 1 4 6 - 4 c b e - a 0 b 0 - 9 4 9 2 e 9 3 d 1 a 7 e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7 c e a 3 a 8 a - f a 2 f - 4 e 8 7 - 8 b e f - 8 1 1 1 5 e 1 1 2 1 f 9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e a 3 e 3 7 c a - 1 2 c b - 4 7 0 4 - b 4 2 8 - 9 7 1 0 b c 3 4 2 5 7 4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9 a 9 b f 3 3 2 - 9 6 a 8 - 4 2 a 8 - 9 d a b - b 1 b d 5 8 1 5 5 7 2 1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9 6 a f f 1 d 4 - 3 b 6 2 - 4 4 3 7 - 8 c 4 7 - e d 5 9 5 a 0 7 c 3 9 b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8 7 9 b 5 7 e 4 - 4 4 7 5 - 4 b 2 c - b f 6 1 - 1 a 7 0 2 0 f d 6 0 4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4 2 9 a 8 0 d 4 - 7 1 d 9 - 4 5 4 e - 9 2 a b - c f 4 8 f b 2 6 5 4 c 4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d 0 a 0 3 c 6 4 - 9 6 e 6 - 4 3 d 1 - 9 1 c 0 - 0 a f 0 d e 7 1 1 1 a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0 a 7 3 9 6 3 7 - f d c a - 4 e 6 f - b 1 a b - 0 4 7 b 0 e e 2 a 7 2 1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1 0 0 "   g r o u p = " I n t e r A c t i o n " / >  
                 < p a r a m e t e r   i d = " 3 1 d c c 3 d 0 - 1 a d e - 4 6 7 7 - a 8 7 a - 1 a 5 8 6 9 6 e e 8 b 2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5 d 3 4 3 5 a 4 - 4 d 1 a - 4 1 1 5 - 9 a 5 3 - 3 4 b 4 7 3 a e 9 4 f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a 9 5 b e 3 e a - 9 d a 4 - 4 1 1 3 - 8 9 d b - 1 f e 7 6 d 3 2 3 5 2 7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7 4 2 2 4 6 a - e 0 5 c - 4 3 1 6 - 8 f 7 3 - d 3 f 4 d 0 0 a 3 0 d 9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5 c 5 0 a d 7 6 - 5 9 1 b - 4 6 c 8 - 8 7 7 7 - 1 d c b 9 3 b 6 5 0 d b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c 9 f 2 3 b 1 e - 9 f f 2 - 4 7 5 0 - 8 c a 9 - 3 0 8 6 7 8 0 7 4 c 7 3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7 f 1 c f d f 0 - e e 5 0 - 4 e f 5 - 8 7 a b - 4 1 e 3 8 d 5 b c 9 2 7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b 3 a 2 3 f 4 d - 6 2 c 2 - 4 7 f 0 - a f 8 d - 5 0 c f 1 c 7 9 d 2 4 1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6 8 f 1 f f 8 8 - 3 7 9 1 - 4 4 8 3 - 9 8 6 6 - 3 c 9 4 f f f 4 4 0 6 c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c 1 4 d a f 0 8 - 6 a 1 b - 4 d 9 c - 9 2 b c - b 7 f f 5 7 a 1 8 e 0 d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d f 3 c 4 d 7 b - 5 3 a e - 4 8 1 7 - b 3 4 c - 3 8 3 3 7 7 4 2 6 e a 9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8 9 0 6 6 a e d - 5 5 e 9 - 4 e 1 b - b e 5 4 - f 1 6 7 c 8 8 a 0 f d 0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4 f 0 1 c 3 9 c - b d 1 1 - 4 8 5 d - b 8 4 b - f 1 0 e 7 b 1 e 3 8 d e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4 e 3 6 9 0 2 d - 4 3 3 c - 4 d 8 2 - b 1 6 5 - 2 c e 7 e 3 5 3 d e 4 e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b 7 b 4 6 d d 0 - d a 7 a - 4 e e 7 - a b a b - 4 2 e a 5 3 1 4 9 0 4 2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b 9 c 8 b 4 f 4 - b a 2 a - 4 9 4 a - 8 0 d 9 - b 7 9 9 b f 0 d f 7 c 1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4 d 8 6 e f 1 0 - 7 0 1 1 - 4 5 b e - 9 4 5 8 - 3 0 0 2 e 3 0 e 9 2 8 2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4 6 e a 4 b 4 b - 3 1 f d - 4 d 1 0 - 8 c e d - 7 b e 9 2 b 3 9 9 6 c d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c 8 7 1 0 d e 1 - f 0 3 8 - 4 a 0 f - a 0 3 f - 5 b 3 0 4 c 9 3 5 b 7 3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5 b 2 8 a 1 f 5 - 4 5 d f - 4 5 7 4 - a b 7 1 - 3 7 4 d 8 1 0 7 b 3 0 9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9 7 f 7 7 3 9 c - 2 8 9 c - 4 5 d 7 - 8 8 a 0 - 4 6 1 3 4 d 1 2 3 9 a 2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3 c d 5 4 2 8 1 - 8 d 1 8 - 4 8 4 e - 8 2 e 3 - e 4 0 7 e f b 6 5 2 3 6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f c e c 1 8 1 3 - 8 9 6 3 - 4 e 0 a - a e d c - a 6 b 6 7 7 5 b 6 b 1 8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e e 0 7 9 e b e - 8 4 e a - 4 7 9 c - 8 7 9 f - 2 f b 7 4 6 4 e c 7 5 f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a e 3 d e f 1 9 - b 2 4 1 - 4 2 d 8 - 8 3 5 9 - 1 6 e 6 7 0 9 d b 5 a 6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3 2 3 3 7 9 9 7 - 6 6 e 3 - 4 0 a 7 - b d 9 0 - e b 2 d 5 4 f 9 2 4 b f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c b 0 f b 5 7 0 - 9 8 5 4 - 4 4 4 0 - b 1 4 9 - 0 f 4 6 c d e e 2 d 3 d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E i g h t h   P a r t i e s "   a r g u m e n t = " U I L o c a l i z e d S t r i n g " / >  
                 < p a r a m e t e r   i d = " a 6 7 e 6 c 0 a - 7 6 f d - 4 9 9 9 - b e c c - e f 8 4 d 3 5 a e 6 9 e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f 8 d 4 a 7 9 0 - e 0 5 1 - 4 5 1 a - a a a 5 - d 4 d 6 5 6 a f 6 f 5 b "   n a m e = " P a r t y 9 T y p e "   a s s e m b l y = " I p h e l i o n . O u t l i n e . C o n t r o l s . d l l "   t y p e = " I p h e l i o n . O u t l i n e . C o n t r o l s . Q u e s t i o n C o n t r o l s . V i e w M o d e l s . T e x t B o x V i e w M o d e l "   o r d e r = " 2 6 "   a c t i v e = " t r u e "   g r o u p = " P a g e 1 "   r e s u l t T y p e = " s i n g l e "   d i s p l a y T y p e = " A l l " >  
             < p a r a m e t e r s >  
                 < p a r a m e t e r   i d = " a e 6 4 3 d 0 3 - 8 5 2 a - 4 f 3 d - b 9 7 9 - 5 4 6 6 a 9 5 9 5 e 4 2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e b 2 e a 2 a 5 - e b 7 b - 4 a 8 3 - a e a 1 - 1 7 d c 5 e 2 f 6 6 d 4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d 1 7 c e c 1 6 - a 0 5 e - 4 0 2 b - a a 3 9 - f 1 c 7 8 f 2 d 9 4 f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0 4 6 9 b c d 5 - 0 f 6 9 - 4 d d 4 - a b 0 4 - e d e 2 7 d 6 9 d 6 0 3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b a b 4 f 9 e b - 6 4 8 9 - 4 a 0 e - 9 3 2 d - 6 8 1 0 e 8 c c 2 5 e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9 "   a r g u m e n t = " U I L o c a l i z e d S t r i n g " / >  
                 < p a r a m e t e r   i d = " 2 f c c f b c e - 6 5 a 5 - 4 6 9 d - a 9 9 5 - 2 b 5 3 d 8 7 d e 0 1 b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7 5 5 8 f 2 c 5 - 7 4 2 0 - 4 6 5 9 - 8 3 d 7 - a 2 0 3 3 6 6 8 e d a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5 f 7 d 4 6 2 1 - b 7 8 3 - 4 d 8 6 - 9 c 8 9 - 2 c 6 a d 7 9 6 3 5 e a "   n a m e = " P a r t y 9 "   a s s e m b l y = " I p h e l i o n . O u t l i n e . C o n t r o l s . d l l "   t y p e = " I p h e l i o n . O u t l i n e . C o n t r o l s . Q u e s t i o n C o n t r o l s . V i e w M o d e l s . C o n t a c t L i s t V i e w M o d e l "   o r d e r = " 2 7 "   a c t i v e = " t r u e "   g r o u p = " P a g e 1 "   r e s u l t T y p e = " s i n g l e "   d i s p l a y T y p e = " A l l " >  
             < p a r a m e t e r s >  
                 < p a r a m e t e r   i d = " 4 6 d a b 1 a 2 - f 4 6 7 - 4 8 7 0 - b 0 2 1 - e b f f 0 e f 5 b 0 f c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4 1 2 9 4 8 c 9 - d 7 1 1 - 4 0 7 2 - a d 2 d - 4 a 8 1 e a e 3 5 b 3 2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e 7 8 0 a d 4 a - 5 d 5 5 - 4 2 b e - b d c 7 - 1 a 8 0 7 c 2 d b 9 1 1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6 c 7 8 5 8 1 e - 7 e f 3 - 4 e 9 a - 8 d 5 1 - c 0 7 2 4 6 4 1 9 6 d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7 0 0 a c c 2 3 - 4 6 2 d - 4 0 8 5 - b 6 3 4 - c 6 b c 8 2 4 2 5 b 9 4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5 7 d b 4 6 1 c - f 0 9 9 - 4 b 3 4 - b 3 a d - 3 5 d f 8 2 2 4 4 0 4 a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d 0 7 c c 4 a 6 - 3 f 2 2 - 4 2 9 e - b c d 3 - 4 a 4 2 0 e 4 d 7 d 8 6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5 2 b 6 8 a 3 c - f 9 2 7 - 4 9 3 f - a 4 3 b - c 7 0 4 c a b d 3 f b 1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9 5 0 b 5 a e 0 - d 7 d 4 - 4 b 3 f - 9 b 0 e - b 3 d d d 4 c 8 7 9 b 5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b d 9 1 a 3 9 e - a b 9 5 - 4 7 b 6 - 9 2 f b - 2 7 9 c b e 4 4 c 2 a a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8 1 1 0 7 0 e 0 - 9 2 5 7 - 4 6 2 f - 9 b d 1 - e 9 5 8 2 a d c 0 8 b e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f b 2 5 2 9 f 6 - 4 4 9 c - 4 0 9 8 - a 0 1 1 - 5 e 3 8 4 4 2 7 3 4 d 9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d 4 5 2 3 1 a f - 7 5 4 d - 4 2 a b - 9 b 0 b - d a 8 3 b 1 7 2 8 3 1 a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1 b c a d b 4 5 - 1 d 4 7 - 4 9 e 0 - 8 5 e 1 - c 5 7 0 3 7 b c f d 5 6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f 0 c c 8 e 6 3 - 5 4 6 b - 4 e e 7 - a f 1 c - 3 6 8 c d e d 6 8 1 0 5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8 e 6 d b 7 c 5 - 4 2 b 9 - 4 b 4 a - b f d d - f c 4 6 e d 4 0 1 4 c 4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b 8 1 d c e 5 9 - 0 9 d a - 4 2 3 4 - b 0 d 1 - e b b d 2 9 b 5 a a 4 1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5 1 0 2 6 4 2 1 - 0 7 0 c - 4 0 a f - a d b e - 5 5 d 6 1 4 1 a f 2 3 b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e b 1 0 a e 5 f - 5 b f 2 - 4 a a 9 - b 9 c c - 7 d 4 8 f f e 7 2 5 0 3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0 4 4 e d 0 b 5 - b 5 0 2 - 4 a 1 8 - 8 7 a 5 - 9 f c 2 2 b 1 2 c 4 0 a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8 5 1 1 6 f 5 2 - c 0 8 8 - 4 9 6 6 - 9 2 d e - 0 d 8 4 d a e 9 3 e e 4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b 0 5 5 2 3 a 3 - 9 f 6 e - 4 6 5 8 - b 4 0 9 - b 0 d 2 2 0 c f 3 e d 3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0 2 1 9 0 b a 6 - 0 5 4 f - 4 3 7 2 - b 2 f a - 3 a 9 1 a 3 6 7 3 0 b 5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3 4 b 4 8 6 9 a - 0 0 9 c - 4 a 2 f - a 9 d e - 7 f 9 d e 6 8 8 2 2 a 5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d 2 0 a e 2 f c - 1 1 f 3 - 4 f d 7 - b 9 f 6 - d 0 3 e a 3 a a d 6 d 2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9 0 9 f a f 1 6 - c 9 e 0 - 4 6 5 6 - b a e 2 - 0 b d 3 d 9 3 e 9 f 5 6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5 2 1 3 a 6 2 2 - e 7 1 5 - 4 c 8 9 - b 6 d a - c 2 2 f 8 0 d f 6 c 7 4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5 1 1 0 7 1 2 3 - d 7 b 8 - 4 4 5 c - 8 d b 4 - 9 5 8 2 a 4 6 8 b 8 0 1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f 1 d b d b c e - a 7 2 a - 4 7 8 c - b 1 f 2 - 8 a f 6 e e 8 3 6 8 9 0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3 1 2 4 4 8 d 3 - 4 4 c c - 4 0 1 2 - 9 1 d 8 - e 1 4 2 2 c f 0 3 6 d 1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4 1 0 e 9 f 3 6 - e 8 c 0 - 4 4 e 0 - 9 e 4 b - 0 a d 5 5 1 2 f 0 5 e c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a c d 0 4 c f 0 - 6 2 5 9 - 4 d a a - b 7 d a - 9 1 7 2 9 8 2 0 c 3 3 6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7 8 4 f 2 0 0 e - 6 9 0 e - 4 a b f - 8 1 5 2 - d 8 6 6 3 3 c 5 1 c d 9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6 6 7 7 e b a d - 4 1 6 a - 4 c 0 b - b f 2 6 - 6 7 c 2 0 f b 7 5 f b 3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4 1 a 8 9 9 f b - 6 2 0 f - 4 6 4 2 - a 9 5 6 - a 5 d 0 e 2 f a 5 2 4 6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6 3 6 7 1 a 7 9 - 8 f c 4 - 4 a b 8 - a 5 0 6 - e 5 5 c 4 b 3 3 3 3 3 b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2 6 6 d 2 2 c e - 6 5 3 9 - 4 c 5 c - 9 e 1 c - c 9 0 d 0 d 3 f f 7 5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N i n e t h   P a r t i e s "   a r g u m e n t = " U I L o c a l i z e d S t r i n g " / >  
                 < p a r a m e t e r   i d = " 8 1 5 3 7 a e 9 - 6 f c f - 4 a 3 7 - 8 a 0 c - f f 8 1 5 4 c b f 8 3 c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    < q u e s t i o n   i d = " 9 b 5 4 4 6 2 e - 0 e 5 6 - 4 e a 5 - b 9 5 c - 9 3 8 c d d 9 9 7 4 5 2 "   n a m e = " P a r t y 1 0 T y p e "   a s s e m b l y = " I p h e l i o n . O u t l i n e . C o n t r o l s . d l l "   t y p e = " I p h e l i o n . O u t l i n e . C o n t r o l s . Q u e s t i o n C o n t r o l s . V i e w M o d e l s . T e x t B o x V i e w M o d e l "   o r d e r = " 2 8 "   a c t i v e = " t r u e "   g r o u p = " P a g e 1 "   r e s u l t T y p e = " s i n g l e "   d i s p l a y T y p e = " A l l " >  
             < p a r a m e t e r s >  
                 < p a r a m e t e r   i d = " 4 5 7 4 5 2 7 7 - f a 3 c - 4 f 0 5 - 8 d d 4 - c 6 d e 8 a a e 5 b 2 6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/ >  
                 < p a r a m e t e r   i d = " 2 b 8 f 6 5 e 4 - b 3 7 5 - 4 9 d e - b a d 2 - e 0 a 2 e 9 7 1 9 8 e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/ >  
                 < p a r a m e t e r   i d = " 9 7 a 2 e 0 1 5 - 8 1 0 1 - 4 3 e 9 - 8 2 f 8 - 9 a c a e e 0 d 0 b 1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/ >  
                 < p a r a m e t e r   i d = " 2 b a f e a 8 5 - 5 f 4 4 - 4 0 c 6 - 9 b 8 9 - e 6 e 4 c e e c 8 b 2 3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/ >  
                 < p a r a m e t e r   i d = " 8 3 1 a e c d 4 - 9 7 c f - 4 4 8 6 - a 7 c 6 - 6 1 1 8 e 7 f 7 d f 3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P a r t y   t y p e   1 0 "   a r g u m e n t = " U I L o c a l i z e d S t r i n g " / >  
                 < p a r a m e t e r   i d = " 1 9 2 c c 9 e 4 - 4 e 6 d - 4 d 8 4 - a 0 a b - 1 e b 8 6 d 4 9 e 5 f b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H a l f " / >  
                 < p a r a m e t e r   i d = " 5 3 8 6 e f d c - 0 0 b e - 4 f 7 1 - a 7 f b - 2 0 1 2 5 f f 3 4 7 0 4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/ >  
             < / p a r a m e t e r s >  
         < / q u e s t i o n >  
         < q u e s t i o n   i d = " b 2 d 9 c 1 7 c - b 5 e 5 - 4 f b b - 9 1 9 3 - 9 d c 0 d d d 3 8 f 2 e "   n a m e = " P a r t y 1 0 "   a s s e m b l y = " I p h e l i o n . O u t l i n e . C o n t r o l s . d l l "   t y p e = " I p h e l i o n . O u t l i n e . C o n t r o l s . Q u e s t i o n C o n t r o l s . V i e w M o d e l s . C o n t a c t L i s t V i e w M o d e l "   o r d e r = " 2 9 "   a c t i v e = " t r u e "   g r o u p = " P a g e 1 "   r e s u l t T y p e = " s i n g l e "   d i s p l a y T y p e = " A l l " >  
             < p a r a m e t e r s >  
                 < p a r a m e t e r   i d = " b a d 2 6 c 6 2 - 3 6 6 3 - 4 7 9 e - b 2 a c - e 6 8 f c 1 2 8 1 1 8 9 "   n a m e = " A d d   d e f a u l t   s a l u t a t i o n "   t y p e = " S y s t e m . B o o l e a n ,   m s c o r l i b ,   V e r s i o n = 4 . 0 . 0 . 0 ,   C u l t u r e = n e u t r a l ,   P u b l i c K e y T o k e n = b 7 7 a 5 c 5 6 1 9 3 4 e 0 8 9 "   o r d e r = " 9 9 9 "   k e y = " a d d D e f a u l t S a l u t a t i o n "   v a l u e = " F a l s e "   g r o u p = " I n t e r A c t i o n " / >  
                 < p a r a m e t e r   i d = " b 5 8 2 8 8 5 a - 6 6 b 6 - 4 3 1 6 - 8 4 6 0 - 9 a 7 6 5 8 3 d 5 d d 4 "   n a m e = " A d d   g o e s   b y   s a l u t a t i o n "   t y p e = " S y s t e m . B o o l e a n ,   m s c o r l i b ,   V e r s i o n = 4 . 0 . 0 . 0 ,   C u l t u r e = n e u t r a l ,   P u b l i c K e y T o k e n = b 7 7 a 5 c 5 6 1 9 3 4 e 0 8 9 "   o r d e r = " 9 9 9 "   k e y = " a d d G o e s B y T o A d d r e s s e e L i s t "   v a l u e = " F a l s e "   g r o u p = " I n t e r A c t i o n " / >  
                 < p a r a m e t e r   i d = " 1 9 7 1 c 3 5 9 - 8 b b c - 4 e b 3 - 8 3 c 3 - 6 2 7 0 b 7 8 0 9 1 3 4 "   n a m e = " A d d r e s s e e   f i e l d   i d ' s "   t y p e = " S y s t e m . S t r i n g ,   m s c o r l i b ,   V e r s i o n = 4 . 0 . 0 . 0 ,   C u l t u r e = n e u t r a l ,   P u b l i c K e y T o k e n = b 7 7 a 5 c 5 6 1 9 3 4 e 0 8 9 "   o r d e r = " 9 9 9 "   k e y = " a d d r e s s e e F i e l d s "   v a l u e = " "   g r o u p = " I n t e r A c t i o n " / >  
                 < p a r a m e t e r   i d = " 7 a c c 5 a 4 9 - 7 a a c - 4 6 d 7 - 8 e f 3 - e d b 6 0 f 3 2 7 0 7 f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/ >  
                 < p a r a m e t e r   i d = " b 8 8 a 0 9 a 3 - 1 b e c - 4 0 b c - 8 f 1 9 - 3 6 d 5 a 9 f d f 4 6 5 "   n a m e = " A s s o c i a t e d   p h o n e   n a m e "   t y p e = " S y s t e m . S t r i n g ,   m s c o r l i b ,   V e r s i o n = 4 . 0 . 0 . 0 ,   C u l t u r e = n e u t r a l ,   P u b l i c K e y T o k e n = b 7 7 a 5 c 5 6 1 9 3 4 e 0 8 9 "   o r d e r = " 9 9 9 "   k e y = " a s s o c i a t e d P h o n e "   v a l u e = " "   g r o u p = " I n t e r A c t i o n " / >  
                 < p a r a m e t e r   i d = " a 1 8 9 d 6 b 6 - b 3 7 6 - 4 2 2 f - 8 5 6 a - d 0 f 0 a c f a 0 f 3 8 "   n a m e = " A u t o   e x e c u t e   s e a r c h "   t y p e = " S y s t e m . B o o l e a n ,   m s c o r l i b ,   V e r s i o n = 4 . 0 . 0 . 0 ,   C u l t u r e = n e u t r a l ,   P u b l i c K e y T o k e n = b 7 7 a 5 c 5 6 1 9 3 4 e 0 8 9 "   o r d e r = " 9 9 9 "   k e y = " a u t o E x e c u t e S e a r c h "   v a l u e = " T r u e "   g r o u p = " I n t e r A c t i o n " / >  
                 < p a r a m e t e r   i d = " 8 c e 3 b 0 c 4 - 8 5 7 9 - 4 c c 3 - 8 c 8 7 - 2 f 4 0 5 2 9 0 b 4 8 f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/ >  
                 < p a r a m e t e r   i d = " 3 9 e 2 f 7 1 2 - f 2 5 9 - 4 f e 6 - 8 8 b 7 - d a 8 9 1 1 3 0 4 8 9 4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/ >  
                 < p a r a m e t e r   i d = " 5 5 e e 5 e 6 1 - 5 9 8 3 - 4 f a 6 - 9 7 a d - c 3 2 9 9 e e 3 3 b c 9 "   n a m e = " C u s t o m   f i e l d   i d "   t y p e = " S y s t e m . S t r i n g ,   m s c o r l i b ,   V e r s i o n = 4 . 0 . 0 . 0 ,   C u l t u r e = n e u t r a l ,   P u b l i c K e y T o k e n = b 7 7 a 5 c 5 6 1 9 3 4 e 0 8 9 "   o r d e r = " 9 9 9 "   k e y = " c u s t o m F i e l d "   v a l u e = " "   g r o u p = " I n t e r A c t i o n " / >  
                 < p a r a m e t e r   i d = " 9 8 f 8 f c 0 6 - c 3 c 8 - 4 2 6 8 - 9 3 5 e - 8 0 e 4 0 7 7 0 a c f 8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I n t e r A c t i o n " / >  
                 < p a r a m e t e r   i d = " 6 c 8 d 7 2 8 f - e b 9 8 - 4 a 4 9 - 8 5 2 f - 5 c f a 0 f 0 c 6 3 6 4 "   n a m e = " D i s p l a y   t y p e "   t y p e = " I p h e l i o n . O u t l i n e . I n t e g r a t i o n . I n t e r A c t i o n . D i s p l a y T y p e ,   I p h e l i o n . O u t l i n e . I n t e g r a t i o n . I n t e r A c t i o n ,   V e r s i o n = 1 . 5 . 4 . 3 6 ,   C u l t u r e = n e u t r a l ,   P u b l i c K e y T o k e n = n u l l "   o r d e r = " 9 9 9 "   k e y = " s h o w A P E T y p e "   v a l u e = " A d d r e s s "   g r o u p = " I n t e r A c t i o n " / >  
                 < p a r a m e t e r   i d = " 2 e 2 d 7 5 7 b - 8 7 c 9 - 4 a 2 3 - a a 2 f - 0 2 3 a f b 6 5 c 7 0 8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0 0 " / >  
                 < p a r a m e t e r   i d = " 7 0 1 5 d 8 6 b - a 3 7 3 - 4 7 7 c - b b 1 e - 4 3 9 2 6 6 0 2 a 0 7 2 "   n a m e = " H i d e   f i r m   c o n t a c t s "   t y p e = " S y s t e m . B o o l e a n ,   m s c o r l i b ,   V e r s i o n = 4 . 0 . 0 . 0 ,   C u l t u r e = n e u t r a l ,   P u b l i c K e y T o k e n = b 7 7 a 5 c 5 6 1 9 3 4 e 0 8 9 "   o r d e r = " 9 9 9 "   k e y = " h i d e F i r m C o n t a c t s "   v a l u e = " F a l s e "   g r o u p = " I n t e r A c t i o n " / >  
                 < p a r a m e t e r   i d = " 5 7 e 9 c a 2 2 - 8 f 2 d - 4 4 a 0 - a f 8 f - e 1 2 4 a b e f 9 6 3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/ >  
                 < p a r a m e t e r   i d = " 2 a e 6 0 8 0 7 - 5 0 f 0 - 4 2 9 6 - a 3 c b - e f 7 b 0 d 5 8 8 1 6 9 "   n a m e = " H i d e   m a r k e t i n g   l i s t s "   t y p e = " S y s t e m . B o o l e a n ,   m s c o r l i b ,   V e r s i o n = 4 . 0 . 0 . 0 ,   C u l t u r e = n e u t r a l ,   P u b l i c K e y T o k e n = b 7 7 a 5 c 5 6 1 9 3 4 e 0 8 9 "   o r d e r = " 9 9 9 "   k e y = " h i d e M a r k e t i n g L i s t s "   v a l u e = " F a l s e "   g r o u p = " I n t e r A c t i o n " / >  
                 < p a r a m e t e r   i d = " 0 1 c e 1 e 8 8 - 8 4 6 5 - 4 9 3 1 - b f 4 7 - 4 1 6 6 2 f a 9 e 8 8 5 "   n a m e = " H i d e   m y   c o n t a c t s "   t y p e = " S y s t e m . B o o l e a n ,   m s c o r l i b ,   V e r s i o n = 4 . 0 . 0 . 0 ,   C u l t u r e = n e u t r a l ,   P u b l i c K e y T o k e n = b 7 7 a 5 c 5 6 1 9 3 4 e 0 8 9 "   o r d e r = " 9 9 9 "   k e y = " h i d e M y C o n t a c t s "   v a l u e = " F a l s e "   g r o u p = " I n t e r A c t i o n " / >  
                 < p a r a m e t e r   i d = " 5 9 1 e f 5 9 e - d a 2 e - 4 7 7 8 - b 6 0 c - 6 2 7 f 3 6 0 a 8 f b 2 "   n a m e = " H i d e   p r o j e c t   m o d u l e s "   t y p e = " S y s t e m . B o o l e a n ,   m s c o r l i b ,   V e r s i o n = 4 . 0 . 0 . 0 ,   C u l t u r e = n e u t r a l ,   P u b l i c K e y T o k e n = b 7 7 a 5 c 5 6 1 9 3 4 e 0 8 9 "   o r d e r = " 9 9 9 "   k e y = " h i d e P r o j e c t M o d u l e s "   v a l u e = " F a l s e "   g r o u p = " I n t e r A c t i o n " / >  
                 < p a r a m e t e r   i d = " 1 8 1 d f f a b - 4 d a d - 4 a b a - b 1 3 9 - 6 e a 7 f 5 1 0 8 8 c d "   n a m e = " H i d e   w o r k i n g   l i s t s "   t y p e = " S y s t e m . B o o l e a n ,   m s c o r l i b ,   V e r s i o n = 4 . 0 . 0 . 0 ,   C u l t u r e = n e u t r a l ,   P u b l i c K e y T o k e n = b 7 7 a 5 c 5 6 1 9 3 4 e 0 8 9 "   o r d e r = " 9 9 9 "   k e y = " h i d e W o r k i n g L i s t s "   v a l u e = " F a l s e "   g r o u p = " I n t e r A c t i o n " / >  
                 < p a r a m e t e r   i d = " e 3 4 6 f c 1 9 - 7 4 6 5 - 4 0 d c - a b d 7 - a c a 9 3 0 e e 9 6 2 e "   n a m e = " I n i t i a l   c o n t a c t   t y p e "   t y p e = " S y s t e m . S t r i n g ,   m s c o r l i b ,   V e r s i o n = 4 . 0 . 0 . 0 ,   C u l t u r e = n e u t r a l ,   P u b l i c K e y T o k e n = b 7 7 a 5 c 5 6 1 9 3 4 e 0 8 9 "   o r d e r = " 9 9 9 "   k e y = " i n i t i a l C o n t a c t T y p e "   v a l u e = " "   g r o u p = " I n t e r A c t i o n " / >  
                 < p a r a m e t e r   i d = " a 5 9 5 7 9 0 0 - 6 c 6 0 - 4 e 0 1 - 8 7 3 a - 6 b b 2 f f 6 a 1 3 9 b "   n a m e = " I n i t i a l   l i s t "   t y p e = " I p h e l i o n . O u t l i n e . I n t e g r a t i o n . I n t e r A c t i o n . L i s t T y p e ,   I p h e l i o n . O u t l i n e . I n t e g r a t i o n . I n t e r A c t i o n ,   V e r s i o n = 1 . 5 . 4 . 3 6 ,   C u l t u r e = n e u t r a l ,   P u b l i c K e y T o k e n = n u l l "   o r d e r = " 9 9 9 "   k e y = " i n t i a l L i s t "   v a l u e = " M y C o n t a c t s "   g r o u p = " I n t e r A c t i o n " / >  
                 < p a r a m e t e r   i d = " 9 6 7 5 9 9 5 b - a 0 1 2 - 4 f 8 c - 9 5 6 4 - 5 a 8 e 0 c 5 f b 7 c 7 "   n a m e = " R e s t r i c t   p r o j e c t "   t y p e = " S y s t e m . B o o l e a n ,   m s c o r l i b ,   V e r s i o n = 4 . 0 . 0 . 0 ,   C u l t u r e = n e u t r a l ,   P u b l i c K e y T o k e n = b 7 7 a 5 c 5 6 1 9 3 4 e 0 8 9 "   o r d e r = " 9 9 9 "   k e y = " r e s t r i c t P r o j e c t "   v a l u e = " F a l s e "   g r o u p = " I n t e r A c t i o n " / >  
                 < p a r a m e t e r   i d = " d a 3 8 6 0 a 8 - 7 d e 7 - 4 9 7 6 - 8 b a 4 - 5 4 1 f a 2 3 8 d 1 b 1 "   n a m e = " S e a r c h   i f   b l a n k "   t y p e = " S y s t e m . B o o l e a n ,   m s c o r l i b ,   V e r s i o n = 4 . 0 . 0 . 0 ,   C u l t u r e = n e u t r a l ,   P u b l i c K e y T o k e n = b 7 7 a 5 c 5 6 1 9 3 4 e 0 8 9 "   o r d e r = " 9 9 9 "   k e y = " s e a r c h I f B l a n k "   v a l u e = " F a l s e "   g r o u p = " I n t e r A c t i o n " / >  
                 < p a r a m e t e r   i d = " 5 0 3 8 2 7 f 9 - 2 6 4 c - 4 3 a 3 - b 1 8 0 - d 9 d 8 c 2 a 7 8 8 0 6 "   n a m e = " S e t   p r o j e c t "   t y p e = " S y s t e m . B o o l e a n ,   m s c o r l i b ,   V e r s i o n = 4 . 0 . 0 . 0 ,   C u l t u r e = n e u t r a l ,   P u b l i c K e y T o k e n = b 7 7 a 5 c 5 6 1 9 3 4 e 0 8 9 "   o r d e r = " 9 9 9 "   k e y = " s e t P r o j e c t "   v a l u e = " F a l s e "   g r o u p = " I n t e r A c t i o n " / >  
                 < p a r a m e t e r   i d = " 9 7 3 5 7 1 8 a - 8 a 3 9 - 4 9 6 9 - b 5 5 b - 6 0 1 e 6 e f f 9 2 2 8 "   n a m e = " S h o w   a d d r e s s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/ >  
                 < p a r a m e t e r   i d = " 8 3 f 1 6 a 3 2 - a 3 6 e - 4 a a 6 - 9 c c 8 - 8 3 1 9 f d 0 8 c 0 8 b "   n a m e = " S h o w   c o m b i n e d   n a m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/ >  
                 < p a r a m e t e r   i d = " 7 1 b 2 6 5 4 c - a d 3 6 - 4 9 d 1 - 9 d e 3 - 9 b 8 9 1 2 a e e 6 1 7 "   n a m e = " S h o w   c o m p a n y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/ >  
                 < p a r a m e t e r   i d = " 3 d 3 0 1 1 6 d - b b b 2 - 4 8 0 6 - a c 1 6 - 7 7 6 1 1 3 0 a b 0 1 8 "   n a m e = " S h o w   e m a i l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/ >  
                 < p a r a m e t e r   i d = " a 4 c 2 f d 7 e - a d 5 8 - 4 2 0 f - 8 e f c - 1 2 b 2 4 7 c 9 b f d 7 "   n a m e = " S h o w   f a x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/ >  
                 < p a r a m e t e r   i d = " 8 c a 8 9 4 2 2 - f d 6 0 - 4 f a d - a c 5 f - 1 d 5 f 7 d 5 a 0 3 f b "   n a m e = " S h o w   f i r s t   n a m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/ >  
                 < p a r a m e t e r   i d = " 0 a 3 a b d b 8 - 1 5 2 7 - 4 2 9 4 - b 1 b 9 - 1 f a 3 0 4 3 1 7 a 0 a "   n a m e = " S h o w   j o b   t i t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/ >  
                 < p a r a m e t e r   i d = " d 6 0 5 b 0 f b - 3 9 9 2 - 4 6 8 a - 9 f c 4 - 3 8 f 2 d 2 4 8 2 8 e 7 "   n a m e = " S h o w   l a s t   n a m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/ >  
                 < p a r a m e t e r   i d = " 1 9 9 2 5 6 4 6 - 1 7 7 9 - 4 2 0 d - 8 a 2 a - 2 3 b d f 8 0 d 5 9 d c "   n a m e = " S h o w   m o b i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/ >  
                 < p a r a m e t e r   i d = " b a 4 2 b 6 e b - a 9 a 7 - 4 7 2 0 - 8 5 4 3 - 7 a 5 1 4 e 9 2 8 a e d "   n a m e = " S h o w   r e f e r e n c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/ >  
                 < p a r a m e t e r   i d = " 3 2 d 5 0 5 f c - f 3 7 1 - 4 c 9 6 - 9 c 0 6 - 2 c 2 2 a 4 1 8 3 7 f 6 "   n a m e = " S h o w   t e l e p h o n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/ >  
                 < p a r a m e t e r   i d = " 2 c 9 5 9 6 8 4 - 6 a 0 0 - 4 e f f - 9 7 6 f - 4 9 1 a 8 9 e 6 7 9 2 8 "   n a m e = " S h o w   t i t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/ >  
                 < p a r a m e t e r   i d = " e 5 6 7 b 8 0 c - 3 6 9 e - 4 e c d - 8 7 6 3 - 1 9 6 9 4 c 6 c b 2 d c "   n a m e = " U s e   f i r s t   a d d r e s s e e   a s   n a m e "   t y p e = " S y s t e m . B o o l e a n ,   m s c o r l i b ,   V e r s i o n = 4 . 0 . 0 . 0 ,   C u l t u r e = n e u t r a l ,   P u b l i c K e y T o k e n = b 7 7 a 5 c 5 6 1 9 3 4 e 0 8 9 "   o r d e r = " 9 9 9 "   k e y = " u s e A d d r e s s e e I n N a m e "   v a l u e = " F a l s e "   g r o u p = " I n t e r A c t i o n " / >  
                 < p a r a m e t e r   i d = " d f 2 8 d c 0 e - 9 c d c - 4 b 1 6 - 9 3 b 2 - 0 0 a 9 4 2 3 9 5 3 1 b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_ T e n t h   P a r t i e s "   a r g u m e n t = " U I L o c a l i z e d S t r i n g " / >  
                 < p a r a m e t e r   i d = " a 0 b e 8 e b f - d f 5 5 - 4 f 3 9 - 8 b 1 d - 7 e 2 1 3 9 4 6 6 c d b "   n a m e = " W i d t h   t y p e "   t y p e = " I p h e l i o n . O u t l i n e . M o d e l . I n t e r f a c e s . Q u e s t i o n C o n t r o l L a y o u t ,   I p h e l i o n . O u t l i n e . M o d e l ,   V e r s i o n = 1 . 5 . 4 . 3 6 ,   C u l t u r e = n e u t r a l ,   P u b l i c K e y T o k e n = n u l l "   o r d e r = " 9 9 9 "   k e y = " l a y o u t "   v a l u e = " F u l l " / >  
             < / p a r a m e t e r s >  
         < / q u e s t i o n >  
     < / q u e s t i o n s >  
     < c o m m a n d s >  
         < c o m m a n d   i d = " e 9 0 8 6 3 9 d - e e a 9 - 4 4 a 4 - 9 7 0 f - 0 9 5 0 c 6 c 4 c b 8 a "   n a m e = " V i s i b i l i t y P a r t y T y p e 3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s t a r t u p " >  
             < p a r a m e t e r s >  
                 < p a r a m e t e r   i d = " 4 4 c d b 9 3 5 - a 5 0 e - 4 d e e - 8 b f c - d f c 4 0 c 0 8 6 3 c 0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3 c a 4 1 9 6 c - 9 3 1 4 - 4 d c 8 - a 1 b a - 3 1 5 5 a 8 0 b 5 3 c 4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, "   a r g u m e n t = " I t e m L i s t C o n t r o l " / >  
                 < p a r a m e t e r   i d = " 2 6 b 9 6 b a c - 8 0 8 3 - 4 9 1 e - b 0 4 c - a 7 c 3 1 1 6 a 4 0 f f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d 4 f 2 4 a 9 3 - 8 7 3 a - 4 5 7 2 - b a 4 f - 8 3 6 f e 5 6 9 c 4 d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5 5 6 4 8 2 4 1 - 6 1 b 3 - 4 5 1 4 - 9 f e e - 3 9 4 5 8 e b b 3 e e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1 0 7 4 9 b c - 9 2 9 6 - 4 c 3 4 - 9 3 2 3 - e b 0 1 b 2 3 4 5 5 5 f "   a r g u m e n t = " M u l t i p l e C o n t r o l " / >  
                 < p a r a m e t e r   i d = " 1 5 a b 1 d 9 9 - 9 2 2 e - 4 c 0 9 - a 0 4 0 - 2 0 9 9 6 2 1 0 3 3 b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c d e 9 5 5 3 1 - 6 0 4 3 - 4 2 f a - a 6 c 4 - a 2 0 5 f d a 1 2 f 5 7 "   n a m e = " V i s i b i l i t y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7 0 1 2 2 4 9 5 - 3 3 c 5 - 4 5 1 8 - a c 6 e - 4 b 7 d 1 f c 2 f f f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5 a f a 2 d 6 4 - 4 0 8 6 - 4 f 9 2 - 8 3 8 4 - b e 9 f 4 5 3 4 5 f 5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/ >  
                 < p a r a m e t e r   i d = " e 8 7 4 a 3 3 3 - c f b b - 4 b 4 2 - a b a 6 - 0 7 e e a 0 1 3 e d e 6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7 8 f a 5 0 3 7 - 7 3 5 2 - 4 b 5 4 - a 1 0 2 - 3 3 c f 6 9 f 5 4 7 c 9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4 d 3 4 a b d 1 - 8 7 8 3 - 4 2 5 6 - 9 1 9 9 - 0 0 4 b 4 d 4 7 8 8 e 2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1 c 1 b 0 b a - 1 a d 7 - 4 e 2 6 - a f 7 6 - 9 b 4 b 9 e c 6 8 c 7 6 "   a r g u m e n t = " M u l t i p l e C o n t r o l " / >  
                 < p a r a m e t e r   i d = " 4 8 9 c 1 6 f 2 - 2 f d 9 - 4 1 8 b - 8 6 c 0 - 9 8 e a 4 3 d f b 3 e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b f f 1 7 e a e - e d 8 7 - 4 5 3 d - 8 d d 2 - 5 1 d 5 1 0 c 0 d d 3 b "   n a m e = " V i s i b i l i t y P a r t y T y p e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s t a r t u p " >  
             < p a r a m e t e r s >  
                 < p a r a m e t e r   i d = " 2 8 f b f b 1 1 - 8 7 b 8 - 4 3 6 f - 9 d f 5 - f c d 9 1 3 5 a 5 5 0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7 0 b f 6 f 7 b - b e 8 b - 4 6 8 c - 9 d 8 4 - f 9 0 a 0 0 c d 4 b 9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/ >  
                 < p a r a m e t e r   i d = " 4 4 e 6 b 7 5 2 - 2 2 5 8 - 4 c 8 c - 8 7 0 c - f e 9 4 e 1 4 e f a 9 b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7 e b a d d f a - 9 7 6 d - 4 a c 6 - 8 a 4 7 - 3 8 c f e e 7 2 0 b 0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6 2 0 e 3 b d 7 - a 6 f 1 - 4 b c a - a a a 2 - 3 e 2 1 e 4 a 3 4 a b a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d a 0 8 6 e 1 - b 8 2 c - 4 0 9 c - 8 5 c 9 - b 0 5 c d 5 d 1 0 8 9 3 "   a r g u m e n t = " M u l t i p l e C o n t r o l " / >  
                 < p a r a m e t e r   i d = " 8 f 0 6 7 a 3 4 - e 9 2 f - 4 5 d f - 8 1 d 4 - 9 5 2 a 3 d 4 6 8 a e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0 7 f 6 e e e a - a b e a - 4 e 1 1 - b 8 9 3 - 4 e d 6 0 d d 1 9 4 b 7 "   n a m e = " V i s i b i l i t y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s t a r t u p " >  
             < p a r a m e t e r s >  
                 < p a r a m e t e r   i d = " 5 c d f 1 6 4 8 - 7 c f c - 4 e d 9 - 9 3 6 5 - 1 9 7 c 0 0 3 7 2 c 7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5 e 1 5 e a d c - 4 2 0 6 - 4 4 d e - 9 5 6 e - f 2 b 7 9 8 9 4 3 c 0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/ >  
                 < p a r a m e t e r   i d = " 7 d c 0 3 a 3 9 - 3 e e c - 4 8 3 f - b 5 f 0 - 5 0 3 b 6 3 4 a 5 3 5 1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9 b 5 b 8 2 c b - e 4 c d - 4 1 2 9 - 9 1 8 8 - 2 c 2 7 c 1 4 b d f 2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c 6 8 7 c 5 1 8 - b f b 0 - 4 4 f 8 - b 7 5 6 - 3 a 7 b 8 2 0 c 3 2 0 9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1 6 d 3 3 b 2 - b 2 d 1 - 4 b 3 a - b f 5 f - 1 8 2 6 5 e 6 a 0 b 1 e "   a r g u m e n t = " M u l t i p l e C o n t r o l " / >  
                 < p a r a m e t e r   i d = " a d d 2 5 9 7 2 - c 0 4 8 - 4 4 b 7 - b 1 1 6 - 5 a 8 8 d 1 3 4 1 b 1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c c 3 1 e f 3 5 - e 4 b 5 - 4 d 7 9 - a 7 f 5 - 0 7 a 8 b 2 0 f c e 6 4 "   n a m e = " V i s i b i l i t y P a r t y T y p e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s t a r t u p " >  
             < p a r a m e t e r s >  
                 < p a r a m e t e r   i d = " c a 4 5 1 4 b 5 - 3 a 8 a - 4 0 7 4 - 9 6 c 3 - 6 6 e 3 5 2 5 c 1 a b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1 e 7 7 9 4 b 3 - 1 0 3 f - 4 4 c a - a c c b - c 6 8 8 b 6 4 3 3 f 6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/ >  
                 < p a r a m e t e r   i d = " 8 f 2 7 6 1 1 3 - 4 2 5 2 - 4 0 2 c - 9 a e c - 3 8 4 d 5 2 7 8 6 d 2 4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7 3 1 2 a 1 3 0 - 5 5 c b - 4 4 5 9 - b 3 9 5 - 1 1 3 3 e 7 0 d c 6 1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2 b 6 3 4 e b d - 0 9 d 6 - 4 3 e f - a f e c - 5 0 1 4 f 7 2 6 9 7 0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1 d 8 5 f 2 e - 1 5 d 6 - 4 e 0 d - 8 1 3 3 - 4 c b f d a f 1 c 2 5 8 "   a r g u m e n t = " M u l t i p l e C o n t r o l " / >  
                 < p a r a m e t e r   i d = " 7 4 e d 8 f 8 e - e 4 e 9 - 4 1 3 f - b c d 4 - 5 e e 6 6 9 5 f a d 4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2 d 0 4 9 0 7 b - a c a a - 4 4 0 7 - a f c 8 - 6 a 2 3 c 6 9 7 d 7 b 5 "   n a m e = " V i s i b i l i t y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s t a r t u p " >  
             < p a r a m e t e r s >  
                 < p a r a m e t e r   i d = " 1 4 2 f f f 4 0 - e 3 8 5 - 4 9 9 7 - b 8 2 c - 8 7 d 7 2 2 3 4 0 5 a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5 a e b 2 1 c c - d d 5 4 - 4 3 0 2 - a 4 5 4 - e 9 c d 9 b 9 6 8 f 2 4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/ >  
                 < p a r a m e t e r   i d = " d 5 0 d 8 0 0 2 - d 4 f d - 4 a 4 e - 8 d b 4 - 7 b 5 0 4 0 0 7 8 e 6 7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1 b c 4 3 e a 8 - d 2 7 f - 4 1 9 2 - b f 8 4 - b 3 f 3 0 4 3 c a e a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9 2 f 3 0 4 a 4 - 4 9 8 1 - 4 0 f c - 9 8 e 7 - 0 e c b 4 3 e 2 2 6 f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0 6 8 8 3 d 0 5 - b a 5 d - 4 4 0 4 - a 7 2 1 - 9 2 0 1 0 3 8 1 f 3 9 5 "   a r g u m e n t = " M u l t i p l e C o n t r o l " / >  
                 < p a r a m e t e r   i d = " c c 6 f c 3 c 8 - 5 2 e 8 - 4 4 1 a - a 4 c d - 6 4 1 8 2 d 1 6 1 b b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3 8 b a 4 0 2 f - 3 8 e 0 - 4 d 8 6 - a a 2 7 - 5 8 4 f c b e 0 6 5 b 6 "   n a m e = " V i s i b i l i t y P a r t y T y p e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s t a r t u p " >  
             < p a r a m e t e r s >  
                 < p a r a m e t e r   i d = " 4 6 a 5 1 5 5 f - 0 8 5 d - 4 b 7 d - 8 6 6 c - e e e 4 f 9 9 8 2 2 2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d e d 0 0 1 5 c - 2 f b 9 - 4 8 7 9 - 9 e 8 5 - b e c b d 4 4 1 f d d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/ >  
                 < p a r a m e t e r   i d = " e d 2 2 3 a 3 1 - d 7 6 9 - 4 b 2 9 - 9 c d 0 - 4 0 d 5 4 a 7 9 3 e a a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8 0 5 6 3 3 9 5 - d 5 e 3 - 4 d 8 d - 9 7 2 e - 6 f 5 f a f 9 c 3 e 5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a 4 0 d 4 6 e 9 - d 8 0 9 - 4 3 4 e - 8 5 3 7 - 0 3 c 5 e f f 7 3 e e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8 2 a 7 8 7 9 b - 1 c 5 5 - 4 2 7 3 - b 1 7 3 - 7 3 7 9 1 8 9 2 8 7 9 e "   a r g u m e n t = " M u l t i p l e C o n t r o l " / >  
                 < p a r a m e t e r   i d = " 3 8 5 a 0 8 c 0 - 7 8 3 3 - 4 5 1 7 - 8 0 2 8 - a d c 7 5 9 9 f 2 0 f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6 1 f a a 2 4 5 - e 6 8 3 - 4 e e e - 8 f 2 f - d 8 c d f 4 c c 4 3 0 b "   n a m e = " V i s i b i l i t y P a r t y 6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s t a r t u p " >  
             < p a r a m e t e r s >  
                 < p a r a m e t e r   i d = " 3 f d 5 7 8 a 9 - b 9 1 8 - 4 e e 2 - 9 2 5 1 - f 8 2 e b 3 c d c 9 7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8 2 c 9 4 8 d a - d d f a - 4 9 2 c - 9 5 f c - 8 6 7 5 0 e 1 d 2 1 c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/ >  
                 < p a r a m e t e r   i d = " 8 6 b e a 4 4 b - 6 1 f 1 - 4 9 9 2 - b d 2 4 - 8 7 2 4 a 3 2 9 d 3 2 f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c 3 d 0 f 5 4 2 - 1 0 3 4 - 4 c 7 3 - 8 e a d - 2 3 4 7 3 3 3 a 9 a 1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5 f 9 d 1 c e 5 - 1 3 2 7 - 4 7 9 9 - a 6 e 0 - c 7 1 e f 9 e 7 5 0 c 6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0 1 c 3 6 9 0 - e e 8 6 - 4 b 4 f - 9 b c d - 6 6 f 1 3 a 7 4 f 3 3 c "   a r g u m e n t = " M u l t i p l e C o n t r o l " / >  
                 < p a r a m e t e r   i d = " 9 d 1 a e 1 9 5 - 0 a 4 3 - 4 d 6 a - b 9 3 8 - 1 f a 9 8 6 1 f f c 1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6 3 5 9 1 1 8 6 - e b 6 7 - 4 c a 3 - 9 f 8 b - f 4 d b 7 3 2 8 5 7 7 8 "   n a m e = " V i s i b i l i t y P a r t y T y p e 7 "   a s s e m b l y = " I p h e l i o n . O u t l i n e . M o d e l . d l l "   t y p e = " I p h e l i o n . O u t l i n e . M o d e l . C o m m a n d s . Q u e s t i o n V i s i b i l i t y C o m m a n d "   o r d e r = " 8 "   a c t i v e = " t r u e "   c o m m a n d T y p e = " s t a r t u p " >  
             < p a r a m e t e r s >  
                 < p a r a m e t e r   i d = " 1 b 9 c d f 5 1 - c 5 1 6 - 4 4 9 3 - 9 7 a a - 5 9 a f 1 1 1 3 1 3 d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8 0 1 7 1 2 3 f - 3 c 4 9 - 4 3 8 3 - a 1 5 6 - a 4 5 c 5 5 9 0 9 9 f 9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/ >  
                 < p a r a m e t e r   i d = " 6 5 e 2 1 9 c 1 - 4 8 0 a - 4 9 3 a - 9 3 7 d - 7 9 3 f e a c d 6 2 c d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6 5 2 b 0 6 8 f - 9 c 2 4 - 4 6 f d - b a c 4 - e 5 b 1 7 3 a 9 2 7 5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a 8 9 c 0 1 e 5 - d e c d - 4 c f 3 - b 8 7 e - 5 a d 0 5 9 2 b e a b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5 1 0 0 6 d 7 - 4 6 d 4 - 4 c d b - 9 a 0 2 - e 3 e 0 2 8 7 8 6 e d 4 "   a r g u m e n t = " M u l t i p l e C o n t r o l " / >  
                 < p a r a m e t e r   i d = " 3 f 1 c 6 2 4 2 - 1 5 5 7 - 4 0 d 1 - b 7 9 7 - f d 4 9 0 b 1 b 5 7 6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6 9 6 b b 3 4 7 - 0 0 4 7 - 4 b b c - b 9 1 d - 8 6 b c 7 9 8 0 f 0 5 7 "   n a m e = " V i s i b i l i t y P a r t y 7 "   a s s e m b l y = " I p h e l i o n . O u t l i n e . M o d e l . d l l "   t y p e = " I p h e l i o n . O u t l i n e . M o d e l . C o m m a n d s . Q u e s t i o n V i s i b i l i t y C o m m a n d "   o r d e r = " 9 "   a c t i v e = " t r u e "   c o m m a n d T y p e = " s t a r t u p " >  
             < p a r a m e t e r s >  
                 < p a r a m e t e r   i d = " 6 a a b 7 4 8 a - d 5 3 f - 4 6 6 4 - 9 b 0 9 - 0 3 4 9 5 e 2 f a 8 4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b b 9 1 9 2 4 c - 4 1 0 3 - 4 6 e 7 - 8 5 b 5 - 3 a f f 3 0 9 3 1 0 2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/ >  
                 < p a r a m e t e r   i d = " 7 f c a b 8 9 1 - 0 5 8 0 - 4 8 f d - b f e c - 1 0 8 5 7 4 0 4 4 9 1 c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3 5 1 8 9 2 d c - 4 8 0 c - 4 4 4 e - 8 7 9 a - 0 9 c c 1 2 a a 5 1 a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b b c 3 9 9 3 b - b d e 8 - 4 a f a - 8 6 f 5 - f b b b 1 6 7 8 f 2 7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0 2 6 5 4 4 a - e 9 5 6 - 4 0 e c - b 5 6 4 - c 6 f 5 0 c 5 9 4 8 e d "   a r g u m e n t = " M u l t i p l e C o n t r o l " / >  
                 < p a r a m e t e r   i d = " 7 4 f 2 0 0 3 b - b 3 0 a - 4 a c 4 - 9 5 e c - 6 2 b 3 6 4 1 7 9 6 e 4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5 7 1 1 4 e d a - 8 0 2 6 - 4 7 9 8 - 9 e 5 2 - 7 c e 0 3 5 7 b 4 5 f 2 "   n a m e = " V i s i b i l i t y P a r t y T y p e 8 "   a s s e m b l y = " I p h e l i o n . O u t l i n e . M o d e l . d l l "   t y p e = " I p h e l i o n . O u t l i n e . M o d e l . C o m m a n d s . Q u e s t i o n V i s i b i l i t y C o m m a n d "   o r d e r = " 1 0 "   a c t i v e = " t r u e "   c o m m a n d T y p e = " s t a r t u p " >  
             < p a r a m e t e r s >  
                 < p a r a m e t e r   i d = " f b b 9 4 1 8 b - 9 c 9 d - 4 9 7 e - b 4 3 7 - 6 6 c 9 6 b c 7 2 2 c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d a 9 5 8 9 c 6 - 2 9 8 5 - 4 e 3 0 - b 8 a 1 - 0 5 1 a 9 8 a 9 f d f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/ >  
                 < p a r a m e t e r   i d = " d 9 1 2 a 1 8 2 - 2 f 6 f - 4 6 2 5 - 9 6 4 c - b 4 2 f 0 d 6 6 a f b 8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b 3 5 6 3 b d 4 - 0 1 a a - 4 7 c 2 - 8 a 0 7 - 8 2 6 9 2 8 4 e a e 3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e 3 0 7 e 1 5 3 - b 3 1 c - 4 b 8 0 - a a 1 d - 1 d 9 d 1 1 a 9 b f 5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0 8 4 e 8 9 1 - 3 d 2 0 - 4 3 0 7 - 9 4 6 f - b c 5 3 3 7 d 9 9 3 9 8 "   a r g u m e n t = " M u l t i p l e C o n t r o l " / >  
                 < p a r a m e t e r   i d = " 5 0 c c 0 2 a e - 6 6 a 4 - 4 2 4 4 - 8 6 e 7 - d 8 2 3 6 f 3 5 f d b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2 5 3 f a c 5 1 - 3 9 2 2 - 4 4 f d - 8 3 6 0 - 3 1 9 9 1 3 e e a d 0 4 "   n a m e = " V i s i b i l i t y P a r t y 8 "   a s s e m b l y = " I p h e l i o n . O u t l i n e . M o d e l . d l l "   t y p e = " I p h e l i o n . O u t l i n e . M o d e l . C o m m a n d s . Q u e s t i o n V i s i b i l i t y C o m m a n d "   o r d e r = " 1 1 "   a c t i v e = " t r u e "   c o m m a n d T y p e = " s t a r t u p " >  
             < p a r a m e t e r s >  
                 < p a r a m e t e r   i d = " 1 8 a 9 7 4 f 5 - 2 1 9 6 - 4 2 3 2 - b 3 f d - c 3 d 3 4 4 d a 4 9 3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5 5 1 8 5 3 8 2 - 5 0 0 1 - 4 f b 4 - 8 8 5 e - 3 f 6 e 1 b b 7 b 5 b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/ >  
                 < p a r a m e t e r   i d = " 1 0 6 7 e 3 a 5 - c 6 c 5 - 4 5 f c - 9 d 2 6 - 0 c 6 a 7 b 0 4 a c 2 1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a 9 7 6 d f 9 f - d b a 6 - 4 1 f d - a 0 4 2 - 5 8 0 f b 4 e 4 c 3 6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f 6 a d 6 8 8 2 - b b 0 e - 4 6 5 e - a 6 9 8 - b 6 c c 1 c a 6 4 a 3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c c b 0 c c - 9 c d 6 - 4 f 9 9 - a 2 4 f - f 9 c 9 9 8 3 6 d 0 5 1 "   a r g u m e n t = " M u l t i p l e C o n t r o l " / >  
                 < p a r a m e t e r   i d = " c 4 2 4 2 6 6 7 - 8 e c e - 4 2 b c - 9 9 7 7 - 2 4 6 e d 0 5 d 5 5 9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a e 1 6 1 7 2 3 - 3 0 5 3 - 4 d 0 0 - a f 8 e - 4 2 f c 7 5 4 4 e 2 0 a "   n a m e = " V i s i b i l i t y P a r t y T y p e 9 "   a s s e m b l y = " I p h e l i o n . O u t l i n e . M o d e l . d l l "   t y p e = " I p h e l i o n . O u t l i n e . M o d e l . C o m m a n d s . Q u e s t i o n V i s i b i l i t y C o m m a n d "   o r d e r = " 1 2 "   a c t i v e = " t r u e "   c o m m a n d T y p e = " s t a r t u p " >  
             < p a r a m e t e r s >  
                 < p a r a m e t e r   i d = " 4 d a 2 4 c 0 b - e 9 1 5 - 4 0 f d - a f 1 8 - 8 c b a f 0 1 9 e 7 8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4 1 b 1 6 f 5 e - 6 5 2 c - 4 b 8 d - b a 3 9 - e 7 1 d 9 9 b 9 3 c e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/ >  
                 < p a r a m e t e r   i d = " 5 8 d e 9 4 0 2 - d c 2 2 - 4 3 6 8 - b b d a - 3 b f 2 a 8 f 3 6 0 a 6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a e a c 5 9 3 c - 5 7 c e - 4 0 8 6 - b 3 1 d - b 2 d a 9 2 6 1 2 b 1 1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c 6 5 3 4 b 5 0 - c 5 2 3 - 4 d 1 9 - 8 3 e b - 8 e 9 c 8 4 f b d 8 9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8 d 4 a 7 9 0 - e 0 5 1 - 4 5 1 a - a a a 5 - d 4 d 6 5 6 a f 6 f 5 b "   a r g u m e n t = " M u l t i p l e C o n t r o l " / >  
                 < p a r a m e t e r   i d = " c 0 6 a 9 1 3 8 - 3 c 3 0 - 4 a 4 6 - a 7 7 c - 0 7 1 4 2 4 4 7 b 7 6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0 7 e a e b c f - e 5 c 3 - 4 8 4 1 - a 1 8 a - c 4 7 0 a 0 a 2 7 5 a 8 "   n a m e = " V i s i b i l i t y P a r t y 9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s t a r t u p " >  
             < p a r a m e t e r s >  
                 < p a r a m e t e r   i d = " 3 b a e 4 f c 4 - 9 4 b 5 - 4 b 4 4 - a 2 c 9 - d 1 1 2 1 f 1 e 3 b e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9 4 f 3 9 1 5 d - 6 0 1 1 - 4 d 8 c - 9 e e 9 - 6 8 e 5 c 6 4 7 7 a f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/ >  
                 < p a r a m e t e r   i d = " f 4 1 5 8 3 c 9 - d 3 8 3 - 4 1 5 a - a 2 a 2 - 7 0 0 1 1 b a c 6 4 d b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e 3 b 7 7 8 b 8 - e 6 3 2 - 4 2 7 a - b 7 7 c - 5 f b b 3 2 9 8 2 3 4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3 c 0 2 7 f 7 c - 0 e a c - 4 6 8 1 - 8 a 4 4 - 9 3 f 7 1 5 4 0 5 4 1 f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5 f 7 d 4 6 2 1 - b 7 8 3 - 4 d 8 6 - 9 c 8 9 - 2 c 6 a d 7 9 6 3 5 e a "   a r g u m e n t = " M u l t i p l e C o n t r o l " / >  
                 < p a r a m e t e r   i d = " 3 4 e 6 7 8 7 0 - c e a b - 4 9 b 7 - 8 f 8 d - 9 e 9 e d 5 7 e 5 c 5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8 9 1 c 7 0 5 2 - 3 7 1 8 - 4 3 4 2 - 9 a a 9 - e 0 b 6 2 9 c c d e f 3 "   n a m e = " V i s i b i l i t y P a r t y T y p e 1 0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s t a r t u p " >  
             < p a r a m e t e r s >  
                 < p a r a m e t e r   i d = " 8 8 0 f 6 2 2 e - 2 c 7 8 - 4 6 1 9 - b 6 3 3 - c 6 1 6 5 f 7 0 b 6 7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e 2 7 3 1 4 d 3 - 4 c 6 e - 4 e 6 c - b 4 b 4 - 8 c 0 7 b d e e 5 4 0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/ >  
                 < p a r a m e t e r   i d = " 8 7 c 2 2 0 3 d - 4 6 1 7 - 4 d 4 f - b 4 2 9 - 6 d 0 1 1 8 e c 7 9 5 a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f 9 2 c a 5 8 3 - c 1 f b - 4 e a d - 9 0 f 2 - e 5 4 8 d 3 7 4 e 4 e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1 4 f 9 9 5 d 9 - 1 2 b f - 4 d 2 5 - 9 8 a 2 - f 9 4 1 2 f 3 9 4 1 2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b 5 4 4 6 2 e - 0 e 5 6 - 4 e a 5 - b 9 5 c - 9 3 8 c d d 9 9 7 4 5 2 "   a r g u m e n t = " M u l t i p l e C o n t r o l " / >  
                 < p a r a m e t e r   i d = " d 2 9 4 f 2 8 1 - b e d 3 - 4 4 d 8 - 8 4 6 a - f a a 0 c 9 8 b 7 5 c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9 8 6 1 7 b 2 3 - e 0 9 a - 4 6 3 2 - 8 b 5 f - 6 6 5 4 d f 4 6 8 c 7 2 "   n a m e = " V i s i b i l i t y P a r t y 1 0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s t a r t u p " >  
             < p a r a m e t e r s >  
                 < p a r a m e t e r   i d = " d 2 b 4 d 5 0 8 - b 0 6 0 - 4 4 a 8 - a 6 9 7 - 1 6 4 2 f 6 a 4 b 9 8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4 3 6 7 f 7 0 5 - f 0 6 e - 4 0 2 3 - 8 6 e 8 - 6 e 9 d c a 3 e a e a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/ >  
                 < p a r a m e t e r   i d = " d 4 1 4 7 8 f 0 - a f d 7 - 4 2 7 9 - 9 9 7 f - 8 c 8 e 9 f 0 d 9 c 3 c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7 7 1 4 e 8 6 4 - 1 d 5 4 - 4 c 7 9 - 9 6 d 7 - 8 a e a f 2 b f c 8 e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9 9 3 c 8 d 6 7 - b a 6 0 - 4 6 6 1 - 8 3 a 3 - d e c b 1 9 9 b 2 f 4 3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2 d 9 c 1 7 c - b 5 e 5 - 4 f b b - 9 1 9 3 - 9 d c 0 d d d 3 8 f 2 e "   a r g u m e n t = " M u l t i p l e C o n t r o l " / >  
                 < p a r a m e t e r   i d = " 2 1 e 2 6 d 3 1 - e 4 8 3 - 4 7 e c - b e f 3 - 0 2 5 d 1 d a f 9 3 a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0 c 7 1 0 9 a b - 9 2 0 5 - 4 e a 6 - b b d 8 - f e 5 8 f 5 a 5 5 4 3 b "   n a m e = " V i s i b i l i t y   R o m a n i a n _ a s "   a s s e m b l y = " I p h e l i o n . O u t l i n e . M o d e l . d l l "   t y p e = " I p h e l i o n . O u t l i n e . M o d e l . C o m m a n d s . Q u e s t i o n V i s i b i l i t y C o m m a n d "   o r d e r = " 1 6 "   a c t i v e = " t r u e "   c o m m a n d T y p e = " s t a r t u p " >  
             < p a r a m e t e r s >  
                 < p a r a m e t e r   i d = " d 7 2 6 2 7 5 b - d 3 a e - 4 7 8 5 - 8 7 5 3 - 8 4 c 3 8 d b 7 7 8 1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2 9 2 1 c f 2 8 - 1 c 9 8 - 4 2 d f - b b f 6 - 9 7 9 3 e 6 f 6 b 6 0 d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R o m a n i a n "   a r g u m e n t = " I t e m L i s t C o n t r o l " / >  
                 < p a r a m e t e r   i d = " 1 1 b 7 f 5 1 3 - 8 3 a 6 - 4 8 2 3 - a 9 b 5 - 7 7 b 7 0 0 7 f 8 3 0 1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/ >  
                 < p a r a m e t e r   i d = " a a 3 3 a 6 8 e - 4 0 6 d - 4 8 b 8 - b 9 5 a - 2 9 2 e c f a 9 c b 2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4 7 2 9 c e 9 3 - 7 0 5 7 - 4 c 1 1 - b 8 5 5 - e 4 c 7 d 8 8 a 2 f 5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f f 5 d 1 d 4 - c 0 d a - 4 e 7 8 - a 0 4 3 - c c a c 9 9 f 7 2 a f d "   a r g u m e n t = " M u l t i p l e C o n t r o l " / >  
                 < p a r a m e t e r   i d = " 2 c 8 e d d e 4 - e 4 2 d - 4 a 0 8 - 9 0 1 6 - f d 4 7 8 0 f 0 e 3 6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f 6 5 a 6 2 8 2 - 8 2 5 4 - 4 1 9 2 - 9 5 e 3 - 5 c 6 3 4 a e 1 8 5 b 2 "   n a m e = " P a r t i e s   N e x t   p a g e "   a s s e m b l y = " I p h e l i o n . O u t l i n e . M o d e l . d l l "   t y p e = " I p h e l i o n . O u t l i n e . M o d e l . C o m m a n d s . Q u e s t i o n V i s i b i l i t y C o m m a n d "   o r d e r = " 1 7 "   a c t i v e = " t r u e "   c o m m a n d T y p e = " s t a r t u p " >  
             < p a r a m e t e r s >  
                 < p a r a m e t e r   i d = " b 2 d f 5 3 c 7 - 6 6 2 8 - 4 3 8 8 - b 1 5 7 - 3 c 3 3 8 2 8 a 2 4 2 6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8 f a 0 f 3 3 3 - f 1 2 0 - 4 4 0 a - 9 c 2 6 - 0 d c b a 8 3 3 a f 4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/ >  
                 < p a r a m e t e r   i d = " f a 0 0 9 5 9 e - 2 c 6 9 - 4 d a 0 - 9 1 b d - d 4 6 b a c 4 f a b 9 2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6 0 a 0 7 b 9 2 - e 3 f c - 4 2 e 1 - 9 c 8 5 - 8 5 1 f 9 0 a 5 9 4 2 a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1 a a c b f 1 7 - 0 4 3 d - 4 6 5 0 - 8 9 7 8 - 0 5 7 1 f 4 a 6 1 b b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3 2 c c 8 e 3 - e c 5 3 - 4 a 8 6 - a 2 a 3 - d 3 5 a 7 b c 6 7 b 3 e "   a r g u m e n t = " M u l t i p l e C o n t r o l " / >  
                 < p a r a m e t e r   i d = " 3 7 8 6 4 c 6 e - 0 8 8 e - 4 3 7 4 - 9 4 1 0 - f 9 9 a 4 2 0 c 6 0 f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1 8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3 0 0 6 2 d 9 6 - 4 b 5 5 - 4 8 2 8 - 9 3 a 7 - 8 1 e d 7 b 3 7 2 a 9 3 "   n a m e = " C l o s e   d o c u m e n t   c o m m a n d "   a s s e m b l y = " I p h e l i o n . O u t l i n e . W o r d . d l l "   t y p e = " I p h e l i o n . O u t l i n e . W o r d . C o m m a n d s . C l o s e D o c u m e n t C o m m a n d "   o r d e r = " 1 9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/ >  
                 < p a r a m e t e r   i d = " 0 d e c 6 f 4 8 - f 0 c 0 - 4 4 8 3 - a 0 6 d - 2 d f 6 6 e b e 0 3 e f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0 "   a c t i v e = " t r u e "   c o m m a n d T y p e = " s t a r t u p " >  
             < p a r a m e t e r s >  
                 < p a r a m e t e r   i d = " 7 5 2 d 9 2 2 1 - 4 8 5 0 - 4 0 d 3 - b 7 6 5 - 9 3 f e f d 1 8 e 5 0 e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0 d 8 3 f e d 0 - e 4 8 e - 4 9 3 3 - 9 8 e 7 - e 1 9 9 c 3 b d 2 c 2 3 "   n a m e = " S e t   p a p e r   s i z e   c o m m a n d "   a s s e m b l y = " I p h e l i o n . O u t l i n e . W o r d . d l l "   t y p e = " I p h e l i o n . O u t l i n e . W o r d . C o m m a n d s . S e t P a p e r S i z e C o m m a n d "   o r d e r = " 2 1 "   a c t i v e = " t r u e "   c o m m a n d T y p e = " s t a r t u p " >  
             < p a r a m e t e r s >  
                 < p a r a m e t e r   i d = " 3 0 7 f c 4 8 d - c 9 5 8 - 4 4 d f - 8 1 8 2 - e a 0 4 e a 0 a f 6 a 3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/ >  
                 < p a r a m e t e r   i d = " 7 4 2 1 4 6 3 c - c 3 7 8 - 4 0 8 6 - 8 d b 5 - e 4 a 8 3 8 f 1 3 c 7 2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/ >  
                 < p a r a m e t e r   i d = " 7 3 7 5 2 4 0 0 - c d a 2 - 4 3 a 6 - 9 0 2 3 - 4 5 6 1 8 b c 4 2 7 3 4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/ >  
                 < p a r a m e t e r   i d = " f e 3 d f b 6 c - f 8 4 1 - 4 6 1 6 - b b e 6 - 6 4 a d 6 2 6 2 4 5 0 c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/ >  
                 < p a r a m e t e r   i d = " c a 7 3 5 d 6 8 - f 4 6 2 - 4 3 7 f - a 0 2 2 - b 5 6 4 0 3 e 0 3 c 1 9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/ >  
                 < p a r a m e t e r   i d = " 8 c c 4 4 f 3 0 - 5 f e 5 - 4 9 9 4 - 9 2 6 0 - c 4 a 4 d 6 2 c 4 f 9 6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/ >  
             < / p a r a m e t e r s >  
         < / c o m m a n d >  
         < c o m m a n d   i d = " 3 0 7 6 a f 1 9 - f 2 2 6 - 4 7 9 7 - a 8 d 8 - 8 d 3 b 7 a f c d 7 7 7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2 2 "   a c t i v e = " t r u e "   c o m m a n d T y p e = " s t a r t u p " >  
             < p a r a m e t e r s >  
                 < p a r a m e t e r   i d = " d 7 7 3 0 c d d - 6 d e f - 4 5 8 4 - b e 5 5 - c d 4 6 5 3 7 a 8 9 e 5 "   n a m e = " A r e a "   t y p e = " I p h e l i o n . O u t l i n e . M o d e l . E n t i t i e s . C o n t r o l A r e a ,   I p h e l i o n . O u t l i n e . M o d e l ,   V e r s i o n = 1 . 5 . 4 . 3 6 ,   C u l t u r e = n e u t r a l ,   P u b l i c K e y T o k e n = n u l l "   o r d e r = " 9 9 9 "   k e y = " a r e a "   v a l u e = " B o t t o m " / >  
                 < p a r a m e t e r   i d = " f e b e 2 6 2 2 - 9 6 b a - 4 3 4 b - 8 0 8 e - f 3 2 4 6 f 1 7 8 8 a 4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2 9 e 4 3 d 5 4 - b f 3 2 - 4 9 6 e - a 7 5 9 - 7 3 1 d 0 a 1 5 4 3 e b "   a r g u m e n t = " C o n t r o l C h o o s e r " / >  
             < / p a r a m e t e r s >  
         < / c o m m a n d >  
         < c o m m a n d   i d = " c b 8 5 9 d 0 7 - a a f b - 4 8 9 9 - 8 4 8 9 - 9 8 1 b b 2 9 f b 1 b 4 "   n a m e = " R u n   V B A   M a c r o "   a s s e m b l y = " I p h e l i o n . O u t l i n e . W o r d . d l l "   t y p e = " I p h e l i o n . O u t l i n e . W o r d . C o m m a n d s . R u n M a c r o C o m m a n d "   o r d e r = " 2 3 "   a c t i v e = " t r u e "   c o m m a n d T y p e = " s t a r t u p " >  
             < p a r a m e t e r s >  
                 < p a r a m e t e r   i d = " 4 e 7 3 1 0 4 c - a b 0 8 - 4 8 3 d - b 9 c b - e 8 4 0 2 d 2 f e 2 5 c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/ >  
                 < p a r a m e t e r   i d = " e 4 f b 8 4 5 0 - 8 8 1 6 - 4 2 8 e - a 9 b 9 - c 7 4 5 f 2 0 d 9 3 a c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C h i n e s e M o d u l e . C h i n e s e B e t w e e n " / >  
                 < p a r a m e t e r   i d = " e 8 0 9 d 4 1 c - 0 a 0 1 - 4 7 e d - 8 0 0 f - f 6 3 a a 2 3 8 e 7 9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C h i n e s e M o d u l e . C h i n e s e B e t w e e n " / >  
                 < p a r a m e t e r   i d = " 9 7 c 1 1 2 5 f - 7 d 0 0 - 4 6 7 f - a f 6 9 - 6 0 2 6 b 2 f a d a 1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/ >  
                 < p a r a m e t e r   i d = " f 2 7 6 c f 0 d - d f 3 e - 4 8 3 5 - a e 1 a - 9 d 7 5 0 e d b 4 3 6 1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/ >  
             < / p a r a m e t e r s >  
         < / c o m m a n d >  
         < c o m m a n d   i d = " 0 4 7 b d f 8 0 - 0 3 a f - 4 d b 1 - 9 5 8 a - 2 d 7 d 0 3 d 5 6 6 e 9 "   n a m e = " R u n   V B A   m a c r o   M u s c a t "   a s s e m b l y = " I p h e l i o n . O u t l i n e . W o r d . d l l "   t y p e = " I p h e l i o n . O u t l i n e . W o r d . C o m m a n d s . R u n M a c r o C o m m a n d "   o r d e r = " 2 4 "   a c t i v e = " t r u e "   c o m m a n d T y p e = " s t a r t u p " >  
             < p a r a m e t e r s >  
                 < p a r a m e t e r   i d = " f 4 3 d 3 4 4 d - 8 f c 4 - 4 6 7 e - a 5 e d - 2 d f 7 0 c a 4 c 6 f 7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M u s c a t " / >  
                 < p a r a m e t e r   i d = " 3 4 8 b 6 c c e - e 8 0 d - 4 1 d 9 - 8 7 1 1 - 9 7 5 5 0 9 4 c 2 0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/ >  
                 < p a r a m e t e r   i d = " 4 d 3 9 9 5 a e - 6 8 0 8 - 4 a e f - a 4 4 4 - 2 e 6 1 9 4 5 c 5 7 b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/ >  
                 < p a r a m e t e r   i d = " b 4 0 7 6 9 d 1 - 7 f 4 5 - 4 6 3 f - b 7 5 8 - a a b 4 b c 2 2 1 9 1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/ >  
                 < p a r a m e t e r   i d = " 8 d f f b b 8 4 - f 6 7 e - 4 e b 0 - 9 2 9 4 - d f 4 0 5 6 0 c 5 d e 4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/ >  
             < / p a r a m e t e r s >  
         < / c o m m a n d >  
         < c o m m a n d   i d = " e b a 2 1 d d f - 1 1 3 5 - 4 7 2 9 - b 8 8 e - f 8 b 6 f 8 d 4 a 6 f 9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2 6 "   a c t i v e = " t r u e "   c o m m a n d T y p e = " s t a r t u p " >  
             < p a r a m e t e r s >  
                 < p a r a m e t e r   i d = " a 5 b 0 d 6 7 d - 6 b 9 8 - 4 7 e d - 8 4 4 2 - c b 0 5 2 5 2 8 7 5 0 8 "   n a m e = " A u t h o r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a u t h o r F i e l d "   v a l u e = " " / >  
                 < p a r a m e t e r   i d = " e 7 6 1 2 b 1 4 - b 5 2 7 - 4 e 5 6 - a a 6 1 - 3 1 4 1 c 3 1 6 5 1 e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/ >  
                 < p a r a m e t e r   i d = " f 0 6 a 8 d a a - e c 0 0 - 4 2 5 2 - b 9 a 9 - b f 6 0 4 5 b c 0 a 9 7 "   n a m e = " D o c u m e n t   t i t l e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t i t l e F i e l d "   v a l u e = " " / >  
             < / p a r a m e t e r s >  
         < / c o m m a n d >  
         < c o m m a n d   i d = " 6 e 6 e a b 2 8 - f 1 8 8 - 4 6 3 5 - 9 a e e - 3 9 a 5 9 4 6 7 f a 6 9 "   n a m e = " V i s i b i l i t y P a r t y T y p e 3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r e l a u n c h " >  
             < p a r a m e t e r s >  
                 < p a r a m e t e r   i d = " e d f 3 3 9 6 e - 3 7 5 a - 4 1 6 e - a 7 c a - 5 d 0 4 8 0 9 6 2 a c 3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c 7 7 8 8 4 3 7 - d b 7 2 - 4 8 6 d - b 5 9 9 - 4 c 7 7 1 9 8 0 1 f c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/ >  
                 < p a r a m e t e r   i d = " 2 b 6 d 9 4 2 f - 3 d 5 9 - 4 e d 3 - a 8 b 5 - 4 6 6 c 4 b 0 0 0 5 6 8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7 d 9 5 8 d 0 1 - 0 d d 3 - 4 6 d 3 - 9 9 8 e - 9 d b 0 7 6 3 f f a 2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a a a 6 d e 4 8 - 9 0 a 9 - 4 0 9 f - 8 7 c e - f c 2 d c 1 1 7 6 0 9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1 0 7 4 9 b c - 9 2 9 6 - 4 c 3 4 - 9 3 2 3 - e b 0 1 b 2 3 4 5 5 5 f "   a r g u m e n t = " M u l t i p l e C o n t r o l " / >  
                 < p a r a m e t e r   i d = " 5 b d e f a c e - 2 8 f b - 4 a 4 c - 8 e b e - f 4 6 6 1 1 d 2 6 d 3 f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e 1 a 9 3 7 9 c - a 7 7 f - 4 c e e - 8 3 8 6 - c f e c 8 8 5 9 d f 1 7 "   n a m e = " V i s i b i l i t y P a r t y 3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r e l a u n c h " >  
             < p a r a m e t e r s >  
                 < p a r a m e t e r   i d = " 0 7 0 2 b a 7 c - 3 8 d 7 - 4 b 8 d - a d 8 7 - 5 7 3 d d f 8 a 0 d 9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4 2 7 b 1 4 3 9 - a 9 a b - 4 0 3 e - a e 2 4 - 3 c 7 d 1 3 f 3 7 9 5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3 , 4 , 5 , 6 , 7 , 8 , 9 , 1 0 "   a r g u m e n t = " I t e m L i s t C o n t r o l " / >  
                 < p a r a m e t e r   i d = " d e 3 5 b 6 c b - a 4 4 1 - 4 0 6 b - 9 4 b 4 - e a c 2 a 5 5 9 d e 8 a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8 6 8 7 b 0 7 0 - b 6 3 8 - 4 f 7 5 - 8 5 e 2 - 0 7 e d 5 a 5 a 1 d b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2 0 3 a 0 3 2 0 - 2 0 6 7 - 4 6 3 a - b 5 1 4 - 9 1 e 8 f 4 3 0 6 d f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1 c 1 b 0 b a - 1 a d 7 - 4 e 2 6 - a f 7 6 - 9 b 4 b 9 e c 6 8 c 7 6 "   a r g u m e n t = " M u l t i p l e C o n t r o l " / >  
                 < p a r a m e t e r   i d = " 8 a 3 3 a 4 3 c - 6 e 0 8 - 4 a 2 b - b d 5 a - f f 0 2 5 c 0 c 9 5 7 8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5 d e 0 8 a b 2 - 0 c 3 b - 4 9 c c - a 8 7 3 - 4 a 2 1 8 c 1 6 c 3 7 a "   n a m e = " V i s i b i l i t y P a r t y T y p e 4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r e l a u n c h " >  
             < p a r a m e t e r s >  
                 < p a r a m e t e r   i d = " b 6 f 2 e a c 7 - 1 7 9 f - 4 e 5 6 - 9 9 f 8 - e b 3 f e e 0 2 a a a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0 a 7 3 c 2 9 3 - 3 9 c 5 - 4 e 7 f - b 4 8 e - d 6 3 0 f 4 d c 5 0 7 3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/ >  
                 < p a r a m e t e r   i d = " 2 a e 5 4 d 4 6 - f f c b - 4 5 0 a - b e c a - d 8 b c 4 c 4 1 b a f 2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a d 1 d 1 a c 8 - a 4 2 d - 4 4 3 d - 9 6 6 9 - 7 5 c c 2 f 1 d e f 7 1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1 f e c 4 c 4 7 - c 1 b 7 - 4 1 c 6 - 9 4 b 0 - e 8 0 8 0 c 6 6 2 0 b 2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d a 0 8 6 e 1 - b 8 2 c - 4 0 9 c - 8 5 c 9 - b 0 5 c d 5 d 1 0 8 9 3 "   a r g u m e n t = " M u l t i p l e C o n t r o l " / >  
                 < p a r a m e t e r   i d = " 4 d 6 c 9 8 c f - d e e 0 - 4 7 6 2 - 9 a a 1 - 2 1 f 4 6 b 5 0 3 8 7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9 6 8 d 3 9 c c - 8 8 0 c - 4 f a 9 - 9 1 4 d - 8 f 2 c 9 c 4 d 2 c 3 b "   n a m e = " V i s i b i l i t y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r e l a u n c h " >  
             < p a r a m e t e r s >  
                 < p a r a m e t e r   i d = " d 7 2 e 8 7 4 e - b f 3 a - 4 0 4 d - 9 2 7 f - 7 f b 9 e 6 4 3 d 7 d 5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a e 6 2 c a b b - 3 4 1 6 - 4 a 4 4 - 9 f 9 5 - 4 d 9 8 8 4 5 1 9 0 1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4 , 5 , 6 , 7 , 8 , 9 , 1 0 "   a r g u m e n t = " I t e m L i s t C o n t r o l " / >  
                 < p a r a m e t e r   i d = " b f 5 3 d b 5 6 - 1 d 0 a - 4 8 2 b - b c 0 9 - d c f a 0 1 0 3 3 c e b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4 4 3 5 1 5 1 c - d 4 5 b - 4 d c 7 - 9 7 c e - 2 3 9 f 5 5 9 7 3 3 d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e a 1 b 3 6 d 8 - b b 9 5 - 4 b 6 c - b 9 a 5 - e 2 a d 8 3 2 0 a a 7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1 6 d 3 3 b 2 - b 2 d 1 - 4 b 3 a - b f 5 f - 1 8 2 6 5 e 6 a 0 b 1 e "   a r g u m e n t = " M u l t i p l e C o n t r o l " / >  
                 < p a r a m e t e r   i d = " 6 1 1 f 7 3 1 8 - 9 5 9 f - 4 6 5 f - 9 f c a - 3 a 9 1 b 6 6 0 f 7 9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2 4 5 5 4 b e 5 - c b 2 4 - 4 a f b - b 6 f 8 - 5 1 9 2 1 5 9 b c 8 2 d "   n a m e = " V i s i b i l i t y P a r t y T y p e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r e l a u n c h " >  
             < p a r a m e t e r s >  
                 < p a r a m e t e r   i d = " 6 4 d 2 a 5 a 2 - 1 6 b 2 - 4 9 5 9 - b a 4 d - 0 0 3 6 2 a c 3 0 2 f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3 6 c 0 2 d 1 1 - 8 5 4 b - 4 8 9 f - 9 4 b 3 - 6 f 3 8 3 1 0 3 2 d 9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/ >  
                 < p a r a m e t e r   i d = " a c c 5 3 5 d c - 0 7 c 1 - 4 b f 5 - 8 0 6 4 - 3 5 c 0 e f 3 7 7 8 7 9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f b 7 6 2 f 3 9 - 1 1 4 3 - 4 b 4 7 - 8 1 e 7 - 3 5 5 9 e 7 0 4 e c 5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9 8 c 4 9 9 d d - 1 6 5 9 - 4 6 7 4 - 8 e d c - 7 7 b d 0 9 d c 1 f 6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6 1 d 8 5 f 2 e - 1 5 d 6 - 4 e 0 d - 8 1 3 3 - 4 c b f d a f 1 c 2 5 8 "   a r g u m e n t = " M u l t i p l e C o n t r o l " / >  
                 < p a r a m e t e r   i d = " 6 2 f 5 b 0 3 4 - e e 9 4 - 4 0 e b - 9 3 a b - 0 7 9 1 1 d 0 2 d 4 3 2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7 3 d d d 4 5 0 - c 8 4 1 - 4 c 4 b - 8 5 6 6 - 2 2 6 9 4 6 6 f f 0 d 8 "   n a m e = " V i s i b i l i t y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r e l a u n c h " >  
             < p a r a m e t e r s >  
                 < p a r a m e t e r   i d = " e e e 0 2 9 c e - 7 6 d 6 - 4 8 2 d - b f a 3 - 3 7 7 9 5 1 9 7 d e f d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2 6 1 7 a 7 3 b - 8 a 8 8 - 4 4 8 8 - 9 9 f c - d e 4 5 d 3 f 9 8 6 5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5 , 6 , 7 , 8 , 9 , 1 0 "   a r g u m e n t = " I t e m L i s t C o n t r o l " / >  
                 < p a r a m e t e r   i d = " d 7 6 2 c d 7 1 - 3 7 8 e - 4 7 2 0 - 9 4 e b - b 4 f 8 1 1 d 0 9 1 1 c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c 9 f c 6 7 2 1 - 5 d 3 8 - 4 4 9 0 - 8 5 5 d - e b b e 4 6 6 b d c 2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f c a c d a f 8 - 8 9 b 8 - 4 3 b 2 - b 1 1 d - d 0 0 7 3 1 e 4 4 8 c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0 6 8 8 3 d 0 5 - b a 5 d - 4 4 0 4 - a 7 2 1 - 9 2 0 1 0 3 8 1 f 3 9 5 "   a r g u m e n t = " M u l t i p l e C o n t r o l " / >  
                 < p a r a m e t e r   i d = " 5 3 f 4 d 2 2 f - d 1 f a - 4 5 6 6 - a a d a - 4 8 b 1 2 1 f a 7 e 3 5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e 9 9 e e d 7 6 - b c b 4 - 4 4 8 1 - b c 5 3 - 0 5 8 9 b 0 0 f 9 4 c 6 "   n a m e = " V i s i b i l i t y P a r t y T y p e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r e l a u n c h " >  
             < p a r a m e t e r s >  
                 < p a r a m e t e r   i d = " 5 a 6 7 1 8 9 e - f c 7 1 - 4 e 6 5 - a e 0 8 - 5 2 e a c 5 5 7 d 5 3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3 b 6 7 5 a a 9 - 4 a 8 4 - 4 3 e 7 - 8 d b 9 - c 9 b 7 e e 7 f 9 2 f 0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/ >  
                 < p a r a m e t e r   i d = " 4 4 a 4 5 a 2 0 - b f 3 e - 4 4 f e - 8 9 b 5 - b c f b 2 2 f 6 6 b 3 3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d 1 7 0 6 7 1 9 - 0 1 f 8 - 4 6 e e - a 2 3 b - a 8 e 5 4 f 5 8 d f 0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1 2 4 1 d 6 c 1 - 0 6 e b - 4 1 2 1 - 8 6 7 5 - 2 7 d 3 6 5 2 1 7 8 4 b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8 2 a 7 8 7 9 b - 1 c 5 5 - 4 2 7 3 - b 1 7 3 - 7 3 7 9 1 8 9 2 8 7 9 e "   a r g u m e n t = " M u l t i p l e C o n t r o l " / >  
                 < p a r a m e t e r   i d = " d b 9 a 6 7 a f - 5 2 9 6 - 4 4 e 2 - a 0 d c - a c 7 7 5 9 9 5 b d b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a 7 2 3 f 5 7 4 - 7 5 b 2 - 4 6 a 0 - 8 5 3 c - 3 a 3 a 6 6 9 7 2 b 1 e "   n a m e = " V i s i b i l i t y P a r t y 6 "   a s s e m b l y = " I p h e l i o n . O u t l i n e . M o d e l . d l l "   t y p e = " I p h e l i o n . O u t l i n e . M o d e l . C o m m a n d s . Q u e s t i o n V i s i b i l i t y C o m m a n d "   o r d e r = " 7 "   a c t i v e = " t r u e "   c o m m a n d T y p e = " r e l a u n c h " >  
             < p a r a m e t e r s >  
                 < p a r a m e t e r   i d = " f 6 5 8 e b 6 2 - 1 d 9 0 - 4 1 7 9 - a 3 4 2 - b 7 d d 9 8 3 2 a d 9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3 0 c 4 7 d 6 2 - d 9 c 9 - 4 b 3 4 - 8 f a c - 0 3 6 4 6 d 7 7 1 9 0 5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/ >  
                 < p a r a m e t e r   i d = " 1 3 8 8 d a b a - 6 0 6 3 - 4 6 8 7 - 8 3 9 f - 1 2 a 9 7 f c c 8 3 4 2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1 2 9 7 4 9 a 1 - 4 9 3 f - 4 9 2 6 - b 8 e b - 2 7 c a 0 7 a 8 b 7 f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e c 3 2 1 f 6 0 - a 9 2 e - 4 6 7 4 - b 3 0 0 - f 0 e 6 7 1 0 7 8 3 3 5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7 0 1 c 3 6 9 0 - e e 8 6 - 4 b 4 f - 9 b c d - 6 6 f 1 3 a 7 4 f 3 3 c "   a r g u m e n t = " M u l t i p l e C o n t r o l " / >  
                 < p a r a m e t e r   i d = " f 1 8 c f e e 2 - e 7 2 6 - 4 e 5 7 - a f 2 d - 1 3 9 3 5 a a 9 b e 4 1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c c 0 6 b 2 4 b - e a 5 f - 4 5 4 b - b 3 3 0 - 2 5 0 6 4 1 e e 9 a 1 b "   n a m e = " V i s i b i l i t y P a r t y T y p e 7 "   a s s e m b l y = " I p h e l i o n . O u t l i n e . M o d e l . d l l "   t y p e = " I p h e l i o n . O u t l i n e . M o d e l . C o m m a n d s . Q u e s t i o n V i s i b i l i t y C o m m a n d "   o r d e r = " 8 "   a c t i v e = " t r u e "   c o m m a n d T y p e = " r e l a u n c h " >  
             < p a r a m e t e r s >  
                 < p a r a m e t e r   i d = " 8 0 a 5 7 7 b 4 - 2 5 3 c - 4 b b d - a c a b - 3 3 6 a d 2 0 2 1 4 c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e 4 1 c 8 b f 4 - 5 5 3 f - 4 1 c 6 - a 5 6 0 - 4 7 a d 3 1 d 7 b 2 5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/ >  
                 < p a r a m e t e r   i d = " f 5 e d c 3 b d - f 4 4 e - 4 9 c 0 - a e f 1 - 7 e d e 2 a 4 7 4 2 4 7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c 6 a 2 d b 1 4 - b 5 8 3 - 4 3 f f - b f 0 a - 6 3 a 4 e b 7 d e d 6 8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f 9 1 5 7 9 f e - d 2 c 7 - 4 c c 9 - 9 6 f 0 - 9 1 b 1 2 6 5 4 6 9 b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5 1 0 0 6 d 7 - 4 6 d 4 - 4 c d b - 9 a 0 2 - e 3 e 0 2 8 7 8 6 e d 4 "   a r g u m e n t = " M u l t i p l e C o n t r o l " / >  
                 < p a r a m e t e r   i d = " a 3 b f 1 5 d 8 - c 8 6 4 - 4 4 7 8 - 9 3 3 3 - 3 1 0 d e 5 0 a 7 e 1 7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1 6 2 0 6 a 6 e - e 1 a f - 4 e e 3 - b 9 9 f - 5 b 4 8 1 5 e f 4 a 4 3 "   n a m e = " V i s i b i l i t y P a r t y 7 "   a s s e m b l y = " I p h e l i o n . O u t l i n e . M o d e l . d l l "   t y p e = " I p h e l i o n . O u t l i n e . M o d e l . C o m m a n d s . Q u e s t i o n V i s i b i l i t y C o m m a n d "   o r d e r = " 9 "   a c t i v e = " t r u e "   c o m m a n d T y p e = " r e l a u n c h " >  
             < p a r a m e t e r s >  
                 < p a r a m e t e r   i d = " 4 7 8 3 2 c e b - 1 7 3 5 - 4 2 1 b - 8 4 a 3 - 8 2 c 8 7 c 6 8 4 6 5 4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0 1 6 4 f 3 b 4 - 3 1 3 d - 4 3 7 6 - b c 9 6 - 0 7 b 3 6 2 e 6 b 5 9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7 , 8 , 9 , 1 0 "   a r g u m e n t = " I t e m L i s t C o n t r o l " / >  
                 < p a r a m e t e r   i d = " b b 7 4 a f 3 d - 7 f 6 5 - 4 c 8 b - a 2 9 d - 6 3 d b f d 7 1 7 4 2 3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3 8 a b 6 4 d 6 - 8 1 1 7 - 4 8 7 9 - 9 e b 2 - b 0 9 3 6 f a 3 0 f c e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f f 2 1 6 a 6 5 - 6 c e e - 4 6 b 6 - 9 9 7 2 - 3 c 6 c d 5 5 2 a 3 d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3 0 2 6 5 4 4 a - e 9 5 6 - 4 0 e c - b 5 6 4 - c 6 f 5 0 c 5 9 4 8 e d "   a r g u m e n t = " M u l t i p l e C o n t r o l " / >  
                 < p a r a m e t e r   i d = " 8 6 c 9 7 7 d 3 - 6 d 2 2 - 4 3 f 0 - 8 8 0 1 - 5 b 7 b 2 e 7 d 0 0 7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2 b b 8 6 2 a e - 5 c c 9 - 4 c 1 5 - 9 2 5 b - 3 d 1 7 9 f 5 0 f 9 b 2 "   n a m e = " V i s i b i l i t y P a r t y T y p e 8 "   a s s e m b l y = " I p h e l i o n . O u t l i n e . M o d e l . d l l "   t y p e = " I p h e l i o n . O u t l i n e . M o d e l . C o m m a n d s . Q u e s t i o n V i s i b i l i t y C o m m a n d "   o r d e r = " 1 0 "   a c t i v e = " t r u e "   c o m m a n d T y p e = " r e l a u n c h " >  
             < p a r a m e t e r s >  
                 < p a r a m e t e r   i d = " f 1 0 0 1 1 0 c - 2 4 a 2 - 4 6 3 1 - 9 2 1 8 - 2 0 0 0 f f 4 3 d 7 b 0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5 9 9 5 5 b 8 7 - d 7 c 6 - 4 1 6 2 - a 0 1 f - c 7 a 7 8 d 5 4 c 2 1 8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"   a r g u m e n t = " I t e m L i s t C o n t r o l " / >  
                 < p a r a m e t e r   i d = " 7 f 2 6 b 8 1 9 - 2 9 5 1 - 4 8 9 8 - 9 e 7 b - a 5 4 4 c 4 9 b 5 7 4 d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c 4 9 9 9 0 6 8 - 0 c c a - 4 b f 0 - b a 7 0 - 3 5 b 8 0 b 5 5 d 9 8 8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9 0 b 3 a 2 0 0 - d 2 4 3 - 4 b 1 c - 8 f a 8 - 4 8 5 7 4 3 c 9 8 4 a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0 8 4 e 8 9 1 - 3 d 2 0 - 4 3 0 7 - 9 4 6 f - b c 5 3 3 7 d 9 9 3 9 8 "   a r g u m e n t = " M u l t i p l e C o n t r o l " / >  
                 < p a r a m e t e r   i d = " 2 6 0 c f f 1 a - c c 5 a - 4 d 1 d - 9 9 c 9 - e 0 1 8 4 1 9 6 1 0 7 6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f e 5 a e 4 e 4 - c 4 d f - 4 a 8 c - a b b a - d 4 3 f 0 8 8 0 c 6 b 4 "   n a m e = " V i s i b i l i t y P a r t y 8 "   a s s e m b l y = " I p h e l i o n . O u t l i n e . M o d e l . d l l "   t y p e = " I p h e l i o n . O u t l i n e . M o d e l . C o m m a n d s . Q u e s t i o n V i s i b i l i t y C o m m a n d "   o r d e r = " 1 1 "   a c t i v e = " t r u e "   c o m m a n d T y p e = " r e l a u n c h " >  
             < p a r a m e t e r s >  
                 < p a r a m e t e r   i d = " 5 9 c d c 3 c 0 - 5 c 5 8 - 4 7 a 2 - b 8 b 2 - c 1 f 2 3 1 4 8 7 c 7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5 4 3 2 6 9 0 a - c 0 d e - 4 1 5 f - b f a 8 - 0 b d 3 c 2 8 a 9 7 7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8 , 9 , 1 0 , "   a r g u m e n t = " I t e m L i s t C o n t r o l " / >  
                 < p a r a m e t e r   i d = " 3 3 5 2 5 8 4 6 - c 6 2 f - 4 2 b d - b 0 7 d - f 9 a 6 5 2 2 c 2 4 4 c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1 e b 0 2 5 8 e - 5 f 8 c - 4 6 2 2 - b 0 8 e - 2 b e c 4 0 7 a 2 0 4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b 5 0 e 7 f a 0 - 7 0 a 7 - 4 0 0 3 - a 7 2 3 - b 0 7 2 7 7 9 b 3 5 e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f c c b 0 c c - 9 c d 6 - 4 f 9 9 - a 2 4 f - f 9 c 9 9 8 3 6 d 0 5 1 "   a r g u m e n t = " M u l t i p l e C o n t r o l " / >  
                 < p a r a m e t e r   i d = " 8 8 e 2 0 0 6 6 - e 8 b 0 - 4 1 9 3 - b 6 c 5 - 6 9 6 c 6 b f 3 8 b 3 e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0 8 4 e 0 d 9 d - 5 c f 4 - 4 3 9 3 - 9 6 0 1 - a f 4 3 a 2 1 9 6 e 4 7 "   n a m e = " V i s i b i l i t y P a r t y T y p e 9 "   a s s e m b l y = " I p h e l i o n . O u t l i n e . M o d e l . d l l "   t y p e = " I p h e l i o n . O u t l i n e . M o d e l . C o m m a n d s . Q u e s t i o n V i s i b i l i t y C o m m a n d "   o r d e r = " 1 2 "   a c t i v e = " t r u e "   c o m m a n d T y p e = " r e l a u n c h " >  
             < p a r a m e t e r s >  
                 < p a r a m e t e r   i d = " 4 a 6 3 4 a e 9 - 8 a 9 e - 4 3 a a - 8 8 b e - 0 5 6 5 1 1 1 e 8 2 a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7 4 4 7 e a 8 f - 3 3 3 f - 4 6 7 c - 9 8 c 7 - c b a 1 2 0 0 4 b 4 9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/ >  
                 < p a r a m e t e r   i d = " 5 3 b a 9 5 7 f - 4 7 4 b - 4 1 2 c - 9 1 4 6 - 6 5 2 0 6 1 b e 4 e 3 3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b 8 0 5 4 4 e e - e f d 3 - 4 e 1 8 - a 0 c 2 - d 2 7 5 0 7 6 6 5 6 f 2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6 e 7 9 7 0 0 2 - 4 8 e 6 - 4 1 0 7 - b a 4 7 - 2 8 d c 1 5 a 7 d 8 c 4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8 d 4 a 7 9 0 - e 0 5 1 - 4 5 1 a - a a a 5 - d 4 d 6 5 6 a f 6 f 5 b "   a r g u m e n t = " M u l t i p l e C o n t r o l " / >  
                 < p a r a m e t e r   i d = " 4 1 1 c 2 a 9 a - c 3 d 8 - 4 d 8 a - 9 8 9 9 - 9 e 9 2 1 a b b d e c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7 9 3 2 2 8 8 0 - 4 2 4 7 - 4 8 3 d - a 7 2 d - c b b f 6 d 2 5 4 c 8 5 "   n a m e = " V i s i b i l i t y P a r t y 9 "   a s s e m b l y = " I p h e l i o n . O u t l i n e . M o d e l . d l l "   t y p e = " I p h e l i o n . O u t l i n e . M o d e l . C o m m a n d s . Q u e s t i o n V i s i b i l i t y C o m m a n d "   o r d e r = " 1 3 "   a c t i v e = " t r u e "   c o m m a n d T y p e = " r e l a u n c h " >  
             < p a r a m e t e r s >  
                 < p a r a m e t e r   i d = " d 8 a b d e e 8 - b 2 c 0 - 4 4 b 3 - 8 f 4 2 - 2 d 9 4 7 c 1 6 5 f b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f e 6 d a 9 2 d - 8 f 4 0 - 4 d c 2 - a 9 f 7 - d f a 9 2 e b c f d 1 2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9 , 1 0 "   a r g u m e n t = " I t e m L i s t C o n t r o l " / >  
                 < p a r a m e t e r   i d = " d 2 2 c 2 2 9 9 - 1 0 6 1 - 4 7 6 3 - 9 5 9 b - 9 b b 2 b 3 c 8 6 5 2 2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d 6 8 d a 1 0 e - e 2 7 6 - 4 c 1 f - a c 5 0 - 8 4 8 3 2 d f 7 6 8 d b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a c 8 0 2 0 1 9 - e 0 7 3 - 4 d e 0 - b f e 0 - 6 5 5 6 8 3 1 d b 2 7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5 f 7 d 4 6 2 1 - b 7 8 3 - 4 d 8 6 - 9 c 8 9 - 2 c 6 a d 7 9 6 3 5 e a "   a r g u m e n t = " M u l t i p l e C o n t r o l " / >  
                 < p a r a m e t e r   i d = " 6 5 9 4 8 5 2 1 - 8 3 8 7 - 4 e c a - b a 3 b - f 2 e f 9 9 f d 0 8 c 2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7 c 9 c b 4 4 c - 7 e d 6 - 4 a e d - 8 f a 0 - 0 d 6 0 b 9 2 b 9 2 0 c "   n a m e = " V i s i b i l i t y P a r t y T y p e 1 0 "   a s s e m b l y = " I p h e l i o n . O u t l i n e . M o d e l . d l l "   t y p e = " I p h e l i o n . O u t l i n e . M o d e l . C o m m a n d s . Q u e s t i o n V i s i b i l i t y C o m m a n d "   o r d e r = " 1 4 "   a c t i v e = " t r u e "   c o m m a n d T y p e = " r e l a u n c h " >  
             < p a r a m e t e r s >  
                 < p a r a m e t e r   i d = " 3 f 6 a 2 8 e d - d 2 a e - 4 5 0 b - b d 8 4 - 5 7 8 8 b 9 4 7 e 4 b 8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d b 5 1 f 4 2 2 - 6 d 1 c - 4 3 a 7 - 8 0 e 4 - 8 b d 4 b 9 b c a 6 d 7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/ >  
                 < p a r a m e t e r   i d = " 3 3 3 2 3 b c a - 0 8 5 b - 4 3 5 3 - b 0 4 b - 6 c 4 5 5 9 d d d 1 2 e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f 3 3 6 b 1 4 d - 8 7 d 4 - 4 6 9 9 - b 5 b 7 - b 7 1 d f b 8 d 5 0 9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b 4 3 7 4 a c 8 - d 6 7 2 - 4 f 9 b - a 6 c b - f 6 d 8 a 0 b 8 b 6 f e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9 b 5 4 4 6 2 e - 0 e 5 6 - 4 e a 5 - b 9 5 c - 9 3 8 c d d 9 9 7 4 5 2 "   a r g u m e n t = " M u l t i p l e C o n t r o l " / >  
                 < p a r a m e t e r   i d = " 2 4 9 c 2 5 3 9 - 5 3 3 d - 4 b e f - a d 5 e - 9 5 a a d 1 0 f f b 9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2 a 0 c 7 7 4 1 - e 5 3 c - 4 7 9 2 - b d 1 d - b e 9 f 8 1 2 2 5 7 6 6 "   n a m e = " V i s i b i l i t y P a r t y 1 0 "   a s s e m b l y = " I p h e l i o n . O u t l i n e . M o d e l . d l l "   t y p e = " I p h e l i o n . O u t l i n e . M o d e l . C o m m a n d s . Q u e s t i o n V i s i b i l i t y C o m m a n d "   o r d e r = " 1 5 "   a c t i v e = " t r u e "   c o m m a n d T y p e = " r e l a u n c h " >  
             < p a r a m e t e r s >  
                 < p a r a m e t e r   i d = " e a 0 b b 8 7 6 - 6 4 0 2 - 4 3 9 c - a 2 1 6 - 4 c 2 5 7 e 0 c c 4 a b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6 8 3 3 3 a a 4 - 8 b 8 7 - 4 e 2 e - a f f 0 - e 9 e c b 5 3 d 6 1 1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1 0 "   a r g u m e n t = " I t e m L i s t C o n t r o l " / >  
                 < p a r a m e t e r   i d = " 9 5 e 3 c 1 4 c - 8 8 8 6 - 4 a b 8 - 9 e 2 8 - d 5 1 d 0 c 0 c 1 2 4 1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1 6 e 5 c f b 2 - b c 8 7 - 4 4 6 e - 9 4 7 2 - 1 0 7 e 5 a 9 b 2 6 1 3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d d 0 5 5 9 6 c - a e a 7 - 4 5 c 3 - 8 9 7 d - 6 3 e 8 4 7 2 a b 9 3 3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2 d 9 c 1 7 c - b 5 e 5 - 4 f b b - 9 1 9 3 - 9 d c 0 d d d 3 8 f 2 e "   a r g u m e n t = " M u l t i p l e C o n t r o l " / >  
                 < p a r a m e t e r   i d = " c 1 5 2 8 6 2 b - 2 9 7 6 - 4 e e c - a 2 2 4 - 0 4 b 8 d 1 c b 6 7 2 3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2 a a f 3 5 b 8 - 2 a b 9 - 4 a f 8 - b 3 5 7 - 7 b 6 c 7 c d e 1 7 1 f "   n a m e = " V i s i b i l i t y   R o m a n i a n _ a s "   a s s e m b l y = " I p h e l i o n . O u t l i n e . M o d e l . d l l "   t y p e = " I p h e l i o n . O u t l i n e . M o d e l . C o m m a n d s . Q u e s t i o n V i s i b i l i t y C o m m a n d "   o r d e r = " 1 6 "   a c t i v e = " t r u e "   c o m m a n d T y p e = " r e l a u n c h " >  
             < p a r a m e t e r s >  
                 < p a r a m e t e r   i d = " d 6 3 2 9 d 3 2 - d 5 e 7 - 4 e a 8 - 9 e b a - b 4 9 6 a 0 a f d 0 1 1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1 8 8 a b 0 e f - 0 f b e - 4 1 5 f - 9 d 2 2 - 9 1 2 e 6 6 a 4 b b c 1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R o m a n i a n "   a r g u m e n t = " I t e m L i s t C o n t r o l " / >  
                 < p a r a m e t e r   i d = " 7 1 e a 5 6 d a - a 3 1 a - 4 a 2 2 - b 7 2 8 - 1 2 4 f 7 6 5 e f 4 7 0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5 c 0 a 3 e e a - 3 c 6 6 - 4 d 9 a - 8 2 4 c - 4 2 6 1 e a 5 c 0 b a 8 | f 9 5 d c 5 f a - 6 e 9 d - 4 b e 9 - 9 d 2 3 - e 0 a d a 2 0 d 8 4 3 8 "   a r g u m e n t = " M u l t i p l e C o n t r o l " / >  
                 < p a r a m e t e r   i d = " 5 2 3 1 1 e 5 7 - d 6 a 2 - 4 e 9 9 - b 5 7 b - 2 b f 4 3 b 3 3 e 7 4 9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2 b 1 1 6 b f 2 - 9 4 c f - 4 5 8 3 - 9 1 9 e - 0 4 f 2 0 f 1 b 8 c f c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f f 5 d 1 d 4 - c 0 d a - 4 e 7 8 - a 0 4 3 - c c a c 9 9 f 7 2 a f d "   a r g u m e n t = " M u l t i p l e C o n t r o l " / >  
                 < p a r a m e t e r   i d = " d 5 b b f 8 9 1 - c 7 2 7 - 4 4 1 b - 8 e 1 e - a 4 5 d 7 8 9 1 5 7 6 d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7 a 7 d 3 a 2 6 - c c 6 8 - 4 3 a a - 9 3 b b - a b 9 a d 9 c 1 c 1 e 4 "   n a m e = " P a r t i e s   N e x t   p a g e "   a s s e m b l y = " I p h e l i o n . O u t l i n e . M o d e l . d l l "   t y p e = " I p h e l i o n . O u t l i n e . M o d e l . C o m m a n d s . Q u e s t i o n V i s i b i l i t y C o m m a n d "   o r d e r = " 1 7 "   a c t i v e = " t r u e "   c o m m a n d T y p e = " r e l a u n c h " >  
             < p a r a m e t e r s >  
                 < p a r a m e t e r   i d = " 1 1 c a e c 8 3 - b e 8 1 - 4 c e 6 - b e e d - 7 e e e 2 c 2 4 5 6 a a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"   a r g u m e n t = " F o r m a t S t r i n g " / >  
                 < p a r a m e t e r   i d = " 4 5 6 9 4 b 5 c - c f 9 9 - 4 c 0 7 - b 5 e c - b b 2 e 6 b 9 1 0 3 2 c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6 , 7 , 8 , 9 , 1 0 "   a r g u m e n t = " I t e m L i s t C o n t r o l " / >  
                 < p a r a m e t e r   i d = " 7 5 d c f 2 d 0 - 8 0 f 7 - 4 3 d b - 9 f 6 a - f 8 f 2 3 4 0 5 4 e 9 a "   n a m e = " C h e c k   f i e l d ( s )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c h e c k F i e l d "   v a l u e = " 8 1 e 9 2 d 9 c - b 5 8 3 - 4 e 1 1 - a c a 5 - 6 4 2 d 8 c a e 8 1 5 7 | f f 7 a f a b 4 - 7 d 2 7 - 4 4 0 c - a e f b - c 3 e 5 3 0 8 6 c 2 e 5 "   a r g u m e n t = " M u l t i p l e C o n t r o l " / >  
                 < p a r a m e t e r   i d = " a 6 0 8 7 f 0 0 - d 4 3 3 - 4 8 2 6 - a 0 c 8 - 4 a 3 3 0 2 d 3 7 d a d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/ >  
                 < p a r a m e t e r   i d = " f 2 a 0 9 1 4 6 - d 5 c 7 - 4 7 d e - b a 8 b - b f c 5 6 d b 3 c 5 0 d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2 3 2 c c 8 e 3 - e c 5 3 - 4 a 8 6 - a 2 a 3 - d 3 5 a 7 b c 6 7 b 3 e "   a r g u m e n t = " M u l t i p l e C o n t r o l " / >  
                 < p a r a m e t e r   i d = " 2 0 c 4 4 6 e 5 - 1 5 7 a - 4 3 2 3 - 9 b d a - 7 9 8 0 b a 5 5 4 e e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1 8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/ >  
             < / p a r a m e t e r s >  
         < / c o m m a n d >  
         < c o m m a n d   i d = " 4 9 3 2 c c a a - 5 2 e 8 - 4 0 f a - b 4 d 1 - 4 2 8 c 3 d 5 0 a a d a "   n a m e = " R u n   V B A   C o v e r "   a s s e m b l y = " I p h e l i o n . O u t l i n e . W o r d . d l l "   t y p e = " I p h e l i o n . O u t l i n e . W o r d . C o m m a n d s . R u n M a c r o C o m m a n d "   o r d e r = " 1 9 "   a c t i v e = " t r u e "   c o m m a n d T y p e = " r e l a u n c h " >  
             < p a r a m e t e r s >  
                 < p a r a m e t e r   i d = " b e 2 b 2 8 7 e - 2 2 7 d - 4 2 0 b - 9 d 9 d - 4 6 8 7 b 2 3 9 e e c 9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/ >  
                 < p a r a m e t e r   i d = " 8 6 f b f e 5 c - 0 3 2 3 - 4 b f 0 - b a 1 f - 4 4 1 d f a f b 2 5 a 4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/ >  
                 < p a r a m e t e r   i d = " 4 6 a f e 4 1 b - 2 c 4 7 - 4 0 7 7 - a 4 8 9 - a d 1 6 3 c d a 0 8 4 9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D r a f t L e g a l " / >  
                 < p a r a m e t e r   i d = " 0 2 0 3 1 3 d 1 - 3 4 5 7 - 4 1 d d - 9 8 2 4 - 3 f 6 a d b e 7 5 5 2 7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/ >  
                 < p a r a m e t e r   i d = " 2 1 e e 1 4 2 f - 9 c 9 d - 4 a 4 9 - 9 c 6 1 - b 1 7 2 0 e b f 5 3 2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0 "   a c t i v e = " t r u e "   c o m m a n d T y p e = " r e l a u n c h " >  
             < p a r a m e t e r s >  
                 < p a r a m e t e r   i d = " c 9 a 4 2 2 4 4 - 0 2 e 6 - 4 a b 3 - b f 0 1 - d 6 d 3 e 1 a c 7 b a f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/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/ >  
             < / p a r a m e t e r s >  
         < / c o m m a n d >  
         < c o m m a n d   i d = " 9 7 1 0 9 7 9 f - 6 2 f f - 4 4 8 c - 9 e 6 7 - 7 0 e 3 9 d 8 2 7 b a 4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2 1 "   a c t i v e = " t r u e "   c o m m a n d T y p e = " r e l a u n c h " >  
             < p a r a m e t e r s >  
                 < p a r a m e t e r   i d = " b 4 a 8 d f d 7 - 5 2 f 0 - 4 f 7 a - 8 3 8 1 - 2 c 7 9 6 2 5 1 c 1 0 4 "   n a m e = " A r e a "   t y p e = " I p h e l i o n . O u t l i n e . M o d e l . E n t i t i e s . C o n t r o l A r e a ,   I p h e l i o n . O u t l i n e . M o d e l ,   V e r s i o n = 1 . 5 . 4 . 3 6 ,   C u l t u r e = n e u t r a l ,   P u b l i c K e y T o k e n = n u l l "   o r d e r = " 9 9 9 "   k e y = " a r e a "   v a l u e = " B o t t o m " / >  
                 < p a r a m e t e r   i d = " c e 8 3 2 4 1 9 - 1 7 5 1 - 4 6 7 8 - 9 2 6 7 - 5 4 e 2 7 f 2 6 f 0 5 1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2 9 e 4 3 d 5 4 - b f 3 2 - 4 9 6 e - a 7 5 9 - 7 3 1 d 0 a 1 5 4 3 e b "   a r g u m e n t = " C o n t r o l C h o o s e r " / >  
             < / p a r a m e t e r s >  
         < / c o m m a n d >  
         < c o m m a n d   i d = " 3 e 6 3 2 c 5 e - e 8 0 0 - 4 5 3 1 - a 9 1 5 - 1 e 1 7 0 1 6 3 f 6 0 4 "   n a m e = " S e t   p a p e r   s i z e   c o m m a n d "   a s s e m b l y = " I p h e l i o n . O u t l i n e . W o r d . d l l "   t y p e = " I p h e l i o n . O u t l i n e . W o r d . C o m m a n d s . S e t P a p e r S i z e C o m m a n d "   o r d e r = " 2 2 "   a c t i v e = " t r u e "   c o m m a n d T y p e = " r e l a u n c h " >  
             < p a r a m e t e r s >  
                 < p a r a m e t e r   i d = " 4 a 8 1 2 1 8 e - d 1 0 5 - 4 a b 6 - a 2 d 0 - e 5 2 d f d b 1 f e 3 d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/ >  
                 < p a r a m e t e r   i d = " b b 7 f 5 f d b - 2 9 7 b - 4 9 8 3 - b 3 0 1 - 1 6 f d b 3 6 e d 5 b 8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/ >  
                 < p a r a m e t e r   i d = " e e 5 d d a c 5 - a 4 e 0 - 4 8 0 b - 8 f a e - a 4 e 6 5 8 a e 9 3 c b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/ >  
                 < p a r a m e t e r   i d = " 9 0 8 9 f e f 0 - 7 6 5 d - 4 b e 0 - 8 c 7 5 - b d 6 c a 7 8 6 5 d 7 1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/ >  
                 < p a r a m e t e r   i d = " 9 e 9 2 f 4 b 9 - 4 0 7 4 - 4 8 1 4 - 8 f 7 6 - 7 e 6 9 9 8 f 4 d 7 f 2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/ >  
                 < p a r a m e t e r   i d = " 3 6 a 1 3 f 9 8 - 1 d 3 9 - 4 5 f 3 - 9 8 5 7 - e 0 8 b c 8 f d 0 6 c 5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/ >  
             < / p a r a m e t e r s >  
         < / c o m m a n d >  
         < c o m m a n d   i d = " d a 0 e b 2 b 1 - 1 5 1 7 - 4 8 2 0 - 8 4 f 7 - d d a 6 6 6 f b 3 c d 7 "   n a m e = " R u n   V B A   C h i n e s e F o n t "   a s s e m b l y = " I p h e l i o n . O u t l i n e . W o r d . d l l "   t y p e = " I p h e l i o n . O u t l i n e . W o r d . C o m m a n d s . R u n M a c r o C o m m a n d "   o r d e r = " 2 3 "   a c t i v e = " t r u e "   c o m m a n d T y p e = " r e l a u n c h " >  
             < p a r a m e t e r s >  
                 < p a r a m e t e r   i d = " 5 d 3 c c 9 e a - a 7 9 5 - 4 a 4 0 - 9 3 0 c - 3 8 c 2 1 8 c f 3 5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/ >  
                 < p a r a m e t e r   i d = " 1 a 8 7 3 c 6 e - 5 e 6 0 - 4 b 5 9 - 9 4 e c - 3 2 9 d e 1 2 3 5 6 1 7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C h i n e s e M o d u l e . C h i n e s e F o n t " / >  
                 < p a r a m e t e r   i d = " 5 d 8 9 5 7 1 3 - 7 b 2 b - 4 1 3 5 - b e 5 8 - 4 0 2 7 b c a 8 d a 4 6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C h i n e s e M o d u l e . C h i n e s e F o n t " / >  
                 < p a r a m e t e r   i d = " a 8 a 9 a 5 2 2 - 4 8 3 0 - 4 4 a c - b 2 7 d - c 5 9 6 b 4 b 4 8 e b 0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/ >  
                 < p a r a m e t e r   i d = " 9 6 b 7 b f d 0 - 6 8 0 f - 4 1 f 7 - 8 3 7 a - 9 1 e 0 a 7 9 3 3 a 8 8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/ >  
             < / p a r a m e t e r s >  
         < / c o m m a n d >  
         < c o m m a n d   i d = " 9 1 7 a c 7 f 7 - 1 2 f e - 4 a 5 8 - b c 0 4 - 8 4 b 4 5 1 0 5 c c 6 f "   n a m e = " R u n   V B A   m a c r o   M u s c a t "   a s s e m b l y = " I p h e l i o n . O u t l i n e . W o r d . d l l "   t y p e = " I p h e l i o n . O u t l i n e . W o r d . C o m m a n d s . R u n M a c r o C o m m a n d "   o r d e r = " 2 4 "   a c t i v e = " t r u e "   c o m m a n d T y p e = " r e l a u n c h " >  
             < p a r a m e t e r s >  
                 < p a r a m e t e r   i d = " f 4 3 d 3 4 4 d - 8 f c 4 - 4 6 7 e - a 5 e d - 2 d f 7 0 c a 4 c 6 f 7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L e g a l . M u s c a t " / >  
                 < p a r a m e t e r   i d = " 3 4 8 b 6 c c e - e 8 0 d - 4 1 d 9 - 8 7 1 1 - 9 7 5 5 0 9 4 c 2 0 7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/ >  
                 < p a r a m e t e r   i d = " 4 d 3 9 9 5 a e - 6 8 0 8 - 4 a e f - a 4 4 4 - 2 e 6 1 9 4 5 c 5 7 b e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C M S C o d e . d o t m " / >  
                 < p a r a m e t e r   i d = " b 4 0 7 6 9 d 1 - 7 f 4 5 - 4 6 3 f - b 7 5 8 - a a b 4 b c 2 2 1 9 1 8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/ >  
                 < p a r a m e t e r   i d = " 8 d f f b b 8 4 - f 6 7 e - 4 e b 0 - 9 2 9 4 - d f 4 0 5 6 0 c 5 d e 4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/ >  
             < / p a r a m e t e r s >  
         < / c o m m a n d >  
         < c o m m a n d   i d = " c 5 d c 0 2 b d - a f 6 4 - 4 d a 8 - b 7 2 a - 3 3 e c 5 5 e 3 3 9 4 1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5 "   a c t i v e = " t r u e "   c o m m a n d T y p e = " r e l a u n c h " >  
             < p a r a m e t e r s >  
                 < p a r a m e t e r   i d = " e 2 4 0 3 d 2 8 - d f 6 6 - 4 e 4 5 - a 2 6 9 - 6 0 b c 5 d 7 d 1 6 8 a "   n a m e = " A u t h o r   F i e l d "   t y p e = " I p h e l i o n . O u t l i n e . M o d e l . E n t i t i e s . P a r a m e t e r F i e l d D e s c r i p t o r ,   I p h e l i o n . O u t l i n e . M o d e l ,   V e r s i o n = 1 . 5 . 4 . 3 6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/ >  
             < / p a r a m e t e r s >  
         < / c o m m a n d >  
     < / c o m m a n d s >  
     < f i e l d s >  
         < f i e l d   i d = " c c 2 2 6 c f 8 - d 3 1 1 - 4 d 6 6 - a 9 e c - a 0 f 9 f 3 2 d c e 0 a "   n a m e = " A d d r e s s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0 6 8 8 3 d 0 5 - b a 5 d - 4 4 0 4 - a 7 2 1 - 9 2 0 1 0 3 8 1 f 3 9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 + 4 4   2 0   7 3 6 7   2 0 0 0 < m a p p i n g s / >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 C a n n o n   P l a c e  
 7 8   C a n n o n   S t r e e t  
 L o n d o n   E C 4 N   6 A F < m a p p i n g s / > < / f i e l d >  
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  L o n d o n   C a n n o n   P l a c e < m a p p i n g s / > < / f i e l d >  
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  C a m e r o n   M c K e n n a   N a b a r r o   O l s w a n g   L L P < m a p p i n g s / > < / f i e l d >  
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 c m s . l a w < m a p p i n g s / >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 + 4 4   2 0   7 3 6 7   3 0 0 0 < m a p p i n g s / > < / f i e l d >  
         < f i e l d   i d = " c c 2 2 6 c f 8 - d 3 1 1 - 4 d 6 6 - a 9 e c - a 0 f 9 f 3 2 d c e 0 a "   n a m e = " A d d r e s s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 W O O D   G R E E N   O N E   L I M I T E D   A N D   W O O D   G R E E N   T W O   L I M I T E D < m a p p i n g s / > < / f i e l d >  
         < f i e l d   i d = " 5 d 9 8 e 3 3 4 - 4 a f 6 - 4 a b 3 - 8 0 0 4 - 1 7 0 c c e d 3 7 b 2 8 "   n a m e = " R e f e r e n c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1 6 a 3 6 6 b c - 2 3 c d - 4 b 6 f - a 6 e 4 - 1 c a b 4 9 c 8 8 c 6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2 0 8 4 e 8 9 1 - 3 d 2 0 - 4 3 0 7 - 9 4 6 f - b c 5 3 3 7 d 9 9 3 9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6 8 6 8 f 2 - e 0 4 a - 4 5 5 b - b b 1 5 - 0 d a 9 7 0 d 3 0 5 b 0 "   n a m e = " T e x t   F i e l d "   t y p e = " "   o r d e r = " 9 9 9 "   e n t i t y I d = " 2 2 c 7 f 0 8 6 - 0 e 1 d - 4 a 9 6 - a b 4 b - c d 3 1 0 8 3 4 4 9 9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 N o < m a p p i n g s / > < / f i e l d >  
         < f i e l d   i d = " 8 1 e 3 e 9 e a - 9 b 6 0 - 4 9 7 8 - a 8 8 a - e 3 d d b 2 6 9 6 2 1 7 "   n a m e = " V a l u e   F i e l d "   t y p e = " S y s t e m . B o o l e a n ,   m s c o r l i b ,   V e r s i o n = 4 . 0 . 0 . 0 ,   C u l t u r e = n e u t r a l ,   P u b l i c K e y T o k e n = b 7 7 a 5 c 5 6 1 9 3 4 e 0 8 9 "   o r d e r = " 9 9 9 "   e n t i t y I d = " 2 2 c 7 f 0 8 6 - 0 e 1 d - 4 a 9 6 - a b 4 b - c d 3 1 0 8 3 4 4 9 9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9 0 b 0 3 9 7 8 - e 2 1 7 - 4 e 3 2 - a 4 f e - a 3 2 c b a 5 7 d 1 8 6 "   n a m e = " T e x t "   t y p e = " "   o r d e r = " 9 9 9 "   e n t i t y I d = " 2 e 1 f 0 3 c e - 7 6 3 7 - 4 d 8 5 - 8 2 f f - 2 a 8 d 5 f 1 d 5 3 3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8 4 5 7 3 0 2 - b e 9 7 - 4 2 4 d - 8 7 3 5 - 2 1 2 b c d 9 6 e 2 a 2 "   n a m e = " S e l e c t e d   I t e m s "   t y p e = "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3 7 c d 5 c 0 - 5 d 4 e - 4 2 3 e - 9 3 0 d - a f e d 7 d f b 9 7 e 9 "   n a m e = " S e l e c t e d   T e x t "   t y p e = " S y s t e m . S t r i n g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e 9 c a 6 1 7 - 6 d b b - 4 f 8 3 - 8 c a 9 - 3 9 f e 5 a 2 e 2 b d 5 "   n a m e = " S e l e c t e d   V a l u e s "   t y p e = " S y s t e m . B o o l e a n ,   m s c o r l i b ,   V e r s i o n = 4 . 0 . 0 . 0 ,   C u l t u r e = n e u t r a l ,   P u b l i c K e y T o k e n = b 7 7 a 5 c 5 6 1 9 3 4 e 0 8 9 "   o r d e r = " 9 9 9 "   e n t i t y I d = " 2 f f 5 d 1 d 4 - c 0 d a - 4 e 7 8 - a 0 4 3 - c c a c 9 9 f 7 2 a f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3 0 2 6 5 4 4 a - e 9 5 6 - 4 0 e c - b 5 6 4 - c 6 f 5 0 c 5 9 4 8 e d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5 f 7 d 4 6 2 1 - b 7 8 3 - 4 d 8 6 - 9 c 8 9 - 2 c 6 a d 7 9 6 3 5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6 1 d 8 5 f 2 e - 1 5 d 6 - 4 e 0 d - 8 1 3 3 - 4 c b f d a f 1 c 2 5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7 0 1 c 3 6 9 0 - e e 8 6 - 4 b 4 f - 9 b c d - 6 6 f 1 3 a 7 4 f 3 3 c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7 1 0 7 4 9 b c - 9 2 9 6 - 4 c 3 4 - 9 3 2 3 - e b 0 1 b 2 3 4 5 5 5 f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a 9 2 6 9 a e - 1 d 5 b - 4 3 6 5 - 9 d a 1 - 6 3 7 c 5 f 3 3 0 a 8 f "   n a m e = " A u t h o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 G L T A < m a p p i n g s / > < / f i e l d >  
         < f i e l d   i d = " a f 0 2 0 c 1 a - f 8 2 6 - 4 9 4 c - b b a a - 2 1 0 0 b 3 9 7 7 0 a 7 "   n a m e = " C l i e n t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 P E R S O N A L _ S H A R E D < m a p p i n g s / > < / f i e l d >  
         < f i e l d   i d = " d 1 a 0 c 0 3 d - 0 2 5 8 - 4 7 a c - b b 6 d - 4 5 8 a 7 8 e 5 6 4 7 4 "   n a m e = " C l i e n t N a m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 P e r s o n a l   S h a r e d < m a p p i n g s / >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m a p p i n g s / >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d 8 d 8 a 1 b 7 - 2 9 f 2 - 4 1 8 4 - b 4 b b - 9 4 e 8 6 8 1 1 b 1 d c "   n a m e = " D o c F o l d e r I d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 1 2 8 9 3 2 3 1 < m a p p i n g s / > < / f i e l d >  
         < f i e l d   i d = " 7 2 9 0 4 a 4 7 - 5 7 8 0 - 4 5 9 c - b e 7 a - 4 4 8 f 9 a d 8 d 6 b 4 "   n a m e = " D o c I d F o r m a t "   t y p e = " "   o r d e r = " 9 9 9 "   e n t i t y I d = " 7 b 6 1 9 7 8 0 - 5 b 3 e - 4 6 8 0 - 8 3 b e - 7 4 d 5 d 7 3 f 3 0 a 3 "   l i n k e d E n t i t y I d = " 7 b 6 1 9 7 8 0 - 5 b 3 e - 4 6 8 0 - 8 3 b e - 7 4 d 5 d 7 3 f 3 0 a 3 "   l i n k e d F i e l d I d = " 0 0 0 0 0 0 0 0 - 0 0 0 0 - 0 0 0 0 - 0 0 0 0 - 0 0 0 0 0 0 0 0 0 0 0 0 "   l i n k e d F i e l d I n d e x = " 0 "   i n d e x = " 0 "   f i e l d T y p e = " q u e s t i o n "   f o r m a t = " { D M S . L i b r a r y }   & a m p ;   & q u o t ;   -   & q u o t ;   & a m p ;  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 6 1 1 4 2 6 8 9 5 < m a p p i n g s / > < / f i e l d >  
         < f i e l d   i d = " 7 a b e a 0 f 8 - 4 6 b 7 - 4 9 6 8 - b b 1 2 - 0 4 a 8 9 9 f 0 d 7 7 8 "   n a m e = " D o c S u b T y p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6 4 f f 0 0 3 6 - a 6 a f - 4 b 1 1 - a 4 e a - 4 0 2 a 2 f 2 7 3 e 2 1 "   n a m e = " D o c T y p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 A G R < m a p p i n g s / > < / f i e l d >  
         < f i e l d   i d = " c 9 0 9 4 b 9 c - 5 2 f d - 4 4 0 3 - b b 8 3 - 9 b b 3 a b 5 3 6 8 a d "   n a m e = " D o c V e r s i o n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< m a p p i n g s / > < / f i e l d >  
         < f i e l d   i d = " 2 f e f 3 f 1 9 - 2 3 2 d - 4 1 4 2 - b 5 2 5 - 1 1 d 8 a 7 6 a 6 e 9 b "   n a m e = " L i b r a r y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< m a p p i n g s / > < / f i e l d >  
         < f i e l d   i d = " 3 6 2 d d c e b - 8 f c 2 - 4 e a d - b 5 3 5 - e d 9 e 8 3 5 9 8 3 8 4 "   n a m e = " M a t t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 G L T A < m a p p i n g s / > < / f i e l d >  
         < f i e l d   i d = " a 3 e e f 5 1 4 - 2 4 7 f - 4 2 8 1 - b 6 a 2 - 3 b 4 d 3 4 b c 6 8 c f "   n a m e = " M a t t e r N a m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 T a y l o r ,   G l y n < m a p p i n g s / > < / f i e l d >  
         < f i e l d   i d = " 0 1 a 5 9 1 9 e - 9 f 8 0 - 4 7 f 4 - 9 3 c 4 - a 9 7 8 7 8 0 8 8 c 9 c "   n a m e = " S e r v e r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 U K _ D M S < m a p p i n g s / > < / f i e l d >  
         < f i e l d   i d = " a 0 0 2 e 7 8 a - 8 e 1 8 - 4 3 7 5 - b e f 7 - 9 f 6 8 7 e 9 3 1 f 6 5 "   n a m e = " T i t l e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 P r i v a c y   P o l i c y < m a p p i n g s / > < / f i e l d >  
         < f i e l d   i d = " 3 8 8 a 1 e 1 3 - 9 9 7 8 - 4 5 4 7 - 8 c 3 9 - 2 9 b 8 9 a 1 1 d 7 2 a "   n a m e = " W o r k s p a c e I d "   t y p e = " "   o r d e r = " 9 9 9 "   e n t i t y I d = " 7 b 6 1 9 7 8 0 - 5 b 3 e - 4 6 8 0 - 8 3 b e - 7 4 d 5 d 7 3 f 3 0 a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 1 0 0 0 2 2 0 0 < m a p p i n g s / > < / f i e l d >  
         < f i e l d   i d = " 9 0 b 0 3 9 7 8 - e 2 1 7 - 4 e 3 2 - a 4 f e - a 3 2 c b a 5 7 d 1 8 6 "   n a m e = " T e x t "   t y p e = " "   o r d e r = " 9 9 9 "   e n t i t y I d = " 8 2 a 7 8 7 9 b - 1 c 5 5 - 4 2 7 3 - b 1 7 3 - 7 3 7 9 1 8 9 2 8 7 9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7 c e f a 4 1 - f 9 d 1 - 4 f 7 3 - a b f 3 - c e 1 4 0 e 7 a 8 4 9 7 "   n a m e = " D a t e "   t y p e = " S y s t e m . D a t e T i m e ,   m s c o r l i b ,   V e r s i o n = 4 . 0 . 0 . 0 ,   C u l t u r e = n e u t r a l ,   P u b l i c K e y T o k e n = b 7 7 a 5 c 5 6 1 9 3 4 e 0 8 9 "   d a t a F o r m a t = " d   M M M M   y y y y "   o r d e r = " 9 9 9 "   e n t i t y I d = " 8 3 6 9 f c 0 0 - 1 6 5 3 - 4 8 6 b - 9 6 0 2 - 1 d 9 0 6 8 8 8 2 b a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8 9 c 2 9 a e 3 - f 2 0 4 - 4 0 1 a - 8 d c d - 5 d a 0 b 4 6 4 8 3 6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9 b 5 4 4 6 2 e - 0 e 5 6 - 4 e a 5 - b 9 5 c - 9 3 8 c d d 9 9 7 4 5 2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      ] < m a p p i n g s / > < / f i e l d >  
         < f i e l d   i d = " 5 d 9 8 e 3 3 4 - 4 a f 6 - 4 a b 3 - 8 0 0 4 - 1 7 0 c c e d 3 7 b 2 8 "   n a m e = " R e f e r e n c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a f f c 4 9 7 f - 5 7 0 7 - 4 f 6 f - b 7 c 4 - 0 3 c d f 0 7 3 8 8 f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b 1 6 d 3 3 b 2 - b 2 d 1 - 4 b 3 a - b f 5 f - 1 8 2 6 5 e 6 a 0 b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b 2 d 9 c 1 7 c - b 5 e 5 - 4 f b b - 9 1 9 3 - 9 d c 0 d d d 3 8 f 2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 [       ] < m a p p i n g s / > < / f i e l d >  
         < f i e l d   i d = " 5 d 9 8 e 3 3 4 - 4 a f 6 - 4 a b 3 - 8 0 0 4 - 1 7 0 c c e d 3 7 b 2 8 "   n a m e = " R e f e r e n c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d 1 c 1 b 0 b a - 1 a d 7 - 4 e 2 6 - a f 7 6 - 9 b 4 b 9 e c 6 8 c 7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d 5 1 0 0 6 d 7 - 4 6 d 4 - 4 c d b - 9 a 0 2 - e 3 e 0 2 8 7 8 6 e d 4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2 d d e e 8 e - e 8 3 e - 4 f 9 b - b e 1 b - 0 e 8 b 0 4 3 1 d b 6 3 "   n a m e = " D r a f t   N u m b e r "   t y p e = " "   o r d e r = " 9 9 9 "   e n t i t y I d = " e 0 4 8 1 d 8 4 - b 4 a c - 4 6 3 f - a c 2 8 - c 6 0 e 8 3 b c b 2 7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e 7 3 f e 5 a a - 5 c 1 7 - 4 7 1 7 - 9 8 c 5 - f d 2 8 d 4 9 0 5 c b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 L e a s e   -   R e l a t i n g   t o   -   U N I T   [   ]   W O O D   G R E E N   S H O P P I N G   C I T Y   H I G H   R O A D   W O O D   G R E E N   L O N D O N   N 2 2 < m a p p i n g s / >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 g e l z < m a p p i n g s / > < / f i e l d >  
         < f i e l d   i d = " 9 0 b 0 3 9 7 8 - e 2 1 7 - 4 e 3 2 - a 4 f e - a 3 2 c b a 5 7 d 1 8 6 "   n a m e = " T e x t "   t y p e = " "   o r d e r = " 9 9 9 "   e n t i t y I d = " f 8 d 4 a 7 9 0 - e 0 5 1 - 4 5 1 a - a a a 5 - d 4 d 6 5 6 a f 6 f 5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a 3 8 3 e 3 9 - c c a a - 4 9 2 a - 9 f b 5 - 1 8 4 2 8 0 1 7 9 3 c 3 "   n a m e = " a n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 a n d < m a p p i n g s / > < / f i e l d >  
         < f i e l d   i d = " 5 d 1 0 9 1 1 9 - e 1 a 5 - 4 1 3 9 - 8 0 6 c - 7 a 8 5 c 2 2 5 e e a 9 "   n a m e = " B e t w e e n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 B e t w e e n < m a p p i n g s / > < / f i e l d >  
         < f i e l d   i d = " d c 0 4 e a 2 a - 7 4 3 9 - 4 0 f 4 - 8 6 c f - 2 d 1 6 d 8 9 7 a 7 0 c "   n a m e = " B e t w e e n   a f t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8 1 5 7 7 9 d 5 - 7 d a 7 - 4 6 1 1 - b 9 4 6 - 7 4 6 e d 3 d 3 2 6 b a "   n a m e = " D a t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 D a t e < m a p p i n g s / > < / f i e l d >  
         < f i e l d   i d = " 8 b 3 d c f d 9 - e 0 9 b - 4 5 5 a - b e b d - b 3 b 5 0 b b 4 2 3 c 7 "   n a m e = " D a t e F o r m a t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  M M M M   y y y y < m a p p i n g s / > < / f i e l d >  
         < f i e l d   i d = " 5 8 4 4 e 5 b 6 - e 9 0 1 - 4 5 3 b - 9 b c a - f e 3 b 9 5 1 7 0 3 d b "   n a m e = " F a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< m a p p i n g s / > < / f i e l d >  
         < f i e l d   i d = " a 2 7 4 9 7 5 8 - 1 0 2 a - 4 8 d 2 - 9 2 1 a - 6 6 5 b 6 a 1 7 9 5 d 5 "   n a m e = " F a x N o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 F a x   n o < m a p p i n g s / > < / f i e l d >  
         < f i e l d   i d = " 5 c 0 a 3 e e a - 3 c 6 6 - 4 d 9 a - 8 2 4 c - 4 2 6 1 e a 5 c 0 b a 8 "   n a m e = " L a n g u a g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 E n g l i s h < m a p p i n g s / > < / f i e l d >  
         < f i e l d   i d = " d e 8 e a 2 5 6 - 0 4 8 b - 4 f a 2 - 9 1 6 4 - a 2 f 5 d 1 e b e 9 e 8 "   n a m e = " T e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< m a p p i n g s / > < / f i e l d >  
         < f i e l d   i d = " d 7 9 a 3 3 b 3 - b 7 f 9 - 4 0 7 4 - b e 4 3 - d f 4 d b 9 6 4 f 1 f e "   n a m e = " T O C T i t l e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 T a b l e   o f   C o n t e n t s < m a p p i n g s / > < / f i e l d >  
         < f i e l d   i d = " b 2 7 4 c 6 3 e - c 8 2 f - 4 e f 7 - 9 7 5 8 - f 6 5 b f e 0 f 5 8 9 4 "   n a m e = " Y e a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f d a 0 8 6 e 1 - b 8 2 c - 4 0 9 c - 8 5 c 9 - b 0 5 c d 5 d 1 0 8 9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1 e 9 2 d 9 c - b 5 8 3 - 4 e 1 1 - a c a 5 - 6 4 2 d 8 c a e 8 1 5 7 "   n a m e = " S e l e c t e d V a l u e "   t y p e = " "   o r d e r = " 9 9 9 "   e n t i t y I d = " f f 7 a f a b 4 - 7 d 2 7 - 4 4 0 c - a e f b - c 3 e 5 3 0 8 6 c 2 e 5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 3 < m a p p i n g s / > < / f i e l d >  
         < f i e l d   i d = " c c 2 2 6 c f 8 - d 3 1 1 - 4 d 6 6 - a 9 e c - a 0 f 9 f 3 2 d c e 0 a "   n a m e = " A d d r e s s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f f c c b 0 c c - 9 c d 6 - 4 f 9 9 - a 2 4 f - f 9 c 9 9 8 3 6 d 0 5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< / f i e l d s >  
     < p r i n t C o n f i g u r a t i o n   s u p p o r t C u s t o m P r i n t = " f a l s e "   s h o w P r i n t S e t t i n g s = " t r u e "   s h o w P r i n t O p t i o n s = " t r u e "   e n a b l e C o s t R e c o v e r y = " f a l s e " >  
         < p r o f i l e s >  
             < p r o f i l e   i d = " 6 5 2 5 9 1 8 2 - 4 0 f c - 4 8 d 0 - 9 1 b 2 - f e 0 d 8 b 1 f 2 1 4 8 "   n a m e = " _ F i l e   C o p y "   f i r s t T r a y T y p e = " p l a i n "   o t h e r T r a y T y p e = " p l a i n "   p r i n t H i d d e n T e x t = " f a l s e "   d e f a u l t C o p i e s = " 1 "   o r d e r = " 0 " / >  
         < / p r o f i l e s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12B7-2D5B-40EA-B988-7E84E64F2F9E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C119FF01-7592-47DE-815C-45CAC1A5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Legal Document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Draft Legal Template</vt:lpstr>
    </vt:vector>
  </TitlesOfParts>
  <Company>CMS Cameron McKenna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Draft Legal Template</dc:title>
  <dc:creator>Loredo, Genesis</dc:creator>
  <dc:description>maintained by: Template Support_x000d_
TemplateSupport@internal.cms-cmno.com</dc:description>
  <cp:lastModifiedBy>Carmen</cp:lastModifiedBy>
  <cp:revision>4</cp:revision>
  <cp:lastPrinted>2018-03-02T16:41:00Z</cp:lastPrinted>
  <dcterms:created xsi:type="dcterms:W3CDTF">2018-05-12T16:28:00Z</dcterms:created>
  <dcterms:modified xsi:type="dcterms:W3CDTF">2018-05-12T16:48:00Z</dcterms:modified>
</cp:coreProperties>
</file>